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1573" w:rsidRDefault="00654112" w:rsidP="001741D8">
      <w:pPr>
        <w:pStyle w:val="SpecContactInfo"/>
      </w:pPr>
      <w:bookmarkStart w:id="0" w:name="_GoBack"/>
      <w:bookmarkEnd w:id="0"/>
      <w:r>
        <w:t>The Valspar Corporation</w:t>
      </w:r>
      <w:r w:rsidR="001741D8">
        <w:tab/>
      </w:r>
      <w:r w:rsidR="00722C4E">
        <w:t>June</w:t>
      </w:r>
      <w:r w:rsidR="00D92C61">
        <w:t xml:space="preserve"> </w:t>
      </w:r>
      <w:r w:rsidR="001741D8">
        <w:t>20</w:t>
      </w:r>
      <w:r w:rsidR="005379D9">
        <w:t>1</w:t>
      </w:r>
      <w:r w:rsidR="004C035F">
        <w:t>5</w:t>
      </w:r>
    </w:p>
    <w:p w:rsidR="001741D8" w:rsidRDefault="00654112" w:rsidP="001741D8">
      <w:pPr>
        <w:pStyle w:val="SpecContactInfo"/>
      </w:pPr>
      <w:r>
        <w:t>Valspar Coil and Extrusion</w:t>
      </w:r>
    </w:p>
    <w:p w:rsidR="00654112" w:rsidRDefault="00654112" w:rsidP="001741D8">
      <w:pPr>
        <w:pStyle w:val="SpecContactInfo"/>
      </w:pPr>
      <w:r>
        <w:t>PO Box 1461</w:t>
      </w:r>
    </w:p>
    <w:p w:rsidR="00654112" w:rsidRDefault="00654112" w:rsidP="001741D8">
      <w:pPr>
        <w:pStyle w:val="SpecContactInfo"/>
      </w:pPr>
      <w:r>
        <w:t>Minneapolis, Minnesota 55440</w:t>
      </w:r>
    </w:p>
    <w:p w:rsidR="001741D8" w:rsidRDefault="001741D8" w:rsidP="001741D8">
      <w:pPr>
        <w:pStyle w:val="SpecContactInfo"/>
      </w:pPr>
      <w:r>
        <w:t>Toll Free</w:t>
      </w:r>
      <w:r>
        <w:tab/>
        <w:t>8</w:t>
      </w:r>
      <w:r w:rsidR="00654112">
        <w:t>88</w:t>
      </w:r>
      <w:r w:rsidR="008B60A1">
        <w:t>-</w:t>
      </w:r>
      <w:r w:rsidR="00654112">
        <w:t>306</w:t>
      </w:r>
      <w:r>
        <w:t>-</w:t>
      </w:r>
      <w:r w:rsidR="00654112">
        <w:t>2645</w:t>
      </w:r>
    </w:p>
    <w:p w:rsidR="001741D8" w:rsidRDefault="001741D8" w:rsidP="001741D8">
      <w:pPr>
        <w:pStyle w:val="SpecContactInfo"/>
      </w:pPr>
      <w:r>
        <w:t>Website</w:t>
      </w:r>
      <w:r>
        <w:tab/>
      </w:r>
      <w:hyperlink r:id="rId8" w:history="1">
        <w:r w:rsidR="004C035F" w:rsidRPr="00B16BF6">
          <w:rPr>
            <w:rStyle w:val="Hyperlink"/>
            <w:szCs w:val="24"/>
          </w:rPr>
          <w:t>www.valsparinspireme.com</w:t>
        </w:r>
      </w:hyperlink>
    </w:p>
    <w:p w:rsidR="001741D8" w:rsidRDefault="001741D8" w:rsidP="001741D8">
      <w:pPr>
        <w:pStyle w:val="SpecContactInfo"/>
      </w:pPr>
      <w:r>
        <w:t>Email</w:t>
      </w:r>
      <w:r>
        <w:tab/>
      </w:r>
      <w:r w:rsidR="004C035F">
        <w:t>inquiries@valsparinspireme.com</w:t>
      </w:r>
    </w:p>
    <w:p w:rsidR="0060399E" w:rsidRPr="0060399E" w:rsidRDefault="001741D8" w:rsidP="004048DF">
      <w:pPr>
        <w:pStyle w:val="SpecDocument"/>
      </w:pPr>
      <w:r>
        <w:t>Product Guide Specification</w:t>
      </w:r>
    </w:p>
    <w:p w:rsidR="00412DE2" w:rsidRDefault="001741D8" w:rsidP="001741D8">
      <w:pPr>
        <w:pStyle w:val="SpecSpecifierNotes0"/>
        <w:rPr>
          <w:i/>
        </w:rPr>
      </w:pPr>
      <w:r>
        <w:t>Specifier Notes:  This product guide specification is written according to the Construction Specifications Institute (CSI) 3-Part Format</w:t>
      </w:r>
      <w:r w:rsidR="00412DE2">
        <w:t>,</w:t>
      </w:r>
      <w:r>
        <w:t xml:space="preserve"> </w:t>
      </w:r>
      <w:r w:rsidR="003E78B8">
        <w:t xml:space="preserve">including </w:t>
      </w:r>
      <w:r w:rsidR="003E78B8" w:rsidRPr="003E78B8">
        <w:rPr>
          <w:i/>
        </w:rPr>
        <w:t>MasterFormat, SectionFormat,</w:t>
      </w:r>
      <w:r w:rsidR="003E78B8">
        <w:t xml:space="preserve"> and </w:t>
      </w:r>
      <w:r w:rsidR="003E78B8" w:rsidRPr="003E78B8">
        <w:rPr>
          <w:i/>
        </w:rPr>
        <w:t>PageFormat,</w:t>
      </w:r>
      <w:r w:rsidR="003E78B8">
        <w:t xml:space="preserve"> </w:t>
      </w:r>
      <w:r>
        <w:t xml:space="preserve">as described in </w:t>
      </w:r>
      <w:r w:rsidRPr="001548A9">
        <w:rPr>
          <w:i/>
        </w:rPr>
        <w:t xml:space="preserve">The </w:t>
      </w:r>
      <w:r w:rsidR="0039191E">
        <w:rPr>
          <w:i/>
        </w:rPr>
        <w:t>CSI Construction Specifications Practice Guide</w:t>
      </w:r>
      <w:r w:rsidRPr="001548A9">
        <w:rPr>
          <w:i/>
        </w:rPr>
        <w:t>.</w:t>
      </w:r>
    </w:p>
    <w:p w:rsidR="001741D8" w:rsidRDefault="001741D8" w:rsidP="00E8657E">
      <w:pPr>
        <w:pStyle w:val="SpecSpecifierNotes0"/>
      </w:pPr>
      <w:r>
        <w:t>Th</w:t>
      </w:r>
      <w:r w:rsidR="00966BBA">
        <w:t>is</w:t>
      </w:r>
      <w:r>
        <w:t xml:space="preserve"> section must be carefully reviewed and edited by the Architect to meet the requirements of the project and local building code.  Coordinate this section with other specification sections and the Drawings.  Delete all “Specifier Notes” </w:t>
      </w:r>
      <w:r w:rsidR="00696CA1">
        <w:t xml:space="preserve">after </w:t>
      </w:r>
      <w:r>
        <w:t>editing this section.</w:t>
      </w:r>
    </w:p>
    <w:p w:rsidR="001F3350" w:rsidRDefault="001F3350" w:rsidP="00E8657E">
      <w:pPr>
        <w:pStyle w:val="SpecSpecifierNotes0"/>
      </w:pPr>
      <w:r>
        <w:t>Section numbers</w:t>
      </w:r>
      <w:r w:rsidR="008B60A1">
        <w:t xml:space="preserve"> </w:t>
      </w:r>
      <w:r w:rsidR="008B60A1" w:rsidRPr="00DF745F">
        <w:t>and titles</w:t>
      </w:r>
      <w:r w:rsidR="008B60A1">
        <w:t xml:space="preserve"> </w:t>
      </w:r>
      <w:r>
        <w:t xml:space="preserve">are from </w:t>
      </w:r>
      <w:r w:rsidRPr="00DF5E35">
        <w:rPr>
          <w:i/>
        </w:rPr>
        <w:t xml:space="preserve">MasterFormat </w:t>
      </w:r>
      <w:r w:rsidR="008B60A1">
        <w:rPr>
          <w:i/>
        </w:rPr>
        <w:t>201</w:t>
      </w:r>
      <w:r w:rsidR="00D92C61">
        <w:rPr>
          <w:i/>
        </w:rPr>
        <w:t>4</w:t>
      </w:r>
      <w:r w:rsidR="008B60A1">
        <w:rPr>
          <w:i/>
        </w:rPr>
        <w:t xml:space="preserve"> Update.</w:t>
      </w:r>
    </w:p>
    <w:p w:rsidR="001F3350" w:rsidRDefault="001F3350" w:rsidP="00E8657E">
      <w:pPr>
        <w:pStyle w:val="SpecHeading1"/>
      </w:pPr>
      <w:r>
        <w:t xml:space="preserve"> </w:t>
      </w:r>
      <w:r w:rsidR="00DF745F">
        <w:t>05 05 13</w:t>
      </w:r>
    </w:p>
    <w:p w:rsidR="001F3350" w:rsidRDefault="00DF745F" w:rsidP="004048DF">
      <w:pPr>
        <w:pStyle w:val="SpecSectiontitle"/>
      </w:pPr>
      <w:r>
        <w:t>SHOP-APPLIED COATINGS FOR METAL</w:t>
      </w:r>
    </w:p>
    <w:p w:rsidR="001F3350" w:rsidRDefault="001F3350" w:rsidP="001F3350">
      <w:pPr>
        <w:pStyle w:val="SpecSpecifierNotes0"/>
      </w:pPr>
      <w:r>
        <w:t>Specifier Notes:  This section covers</w:t>
      </w:r>
      <w:r w:rsidR="00FD19C9">
        <w:t xml:space="preserve"> </w:t>
      </w:r>
      <w:r w:rsidR="00B7493E">
        <w:t xml:space="preserve">The </w:t>
      </w:r>
      <w:r w:rsidR="00DF745F">
        <w:t xml:space="preserve">Valspar </w:t>
      </w:r>
      <w:r w:rsidR="00B7493E">
        <w:t xml:space="preserve">Corporation </w:t>
      </w:r>
      <w:r w:rsidR="00DF745F">
        <w:t>shop-applied</w:t>
      </w:r>
      <w:r w:rsidR="001D1961">
        <w:t>, architectural,</w:t>
      </w:r>
      <w:r w:rsidR="00DF745F">
        <w:t xml:space="preserve"> coil and </w:t>
      </w:r>
      <w:r w:rsidR="000162A2">
        <w:t>extrusion coating</w:t>
      </w:r>
      <w:r w:rsidR="007B619F">
        <w:t xml:space="preserve"> systems </w:t>
      </w:r>
      <w:r w:rsidR="000162A2">
        <w:t xml:space="preserve">for </w:t>
      </w:r>
      <w:r w:rsidR="007B619F">
        <w:t>steel and aluminum</w:t>
      </w:r>
      <w:r w:rsidR="000162A2">
        <w:t xml:space="preserve">.  </w:t>
      </w:r>
      <w:r>
        <w:t>Consult</w:t>
      </w:r>
      <w:r w:rsidR="00FD19C9">
        <w:t xml:space="preserve"> </w:t>
      </w:r>
      <w:r w:rsidR="000162A2">
        <w:t xml:space="preserve">Valspar </w:t>
      </w:r>
      <w:r>
        <w:t>for assistance in editing this section for the specific application.</w:t>
      </w:r>
    </w:p>
    <w:p w:rsidR="001F3350" w:rsidRDefault="001F3350" w:rsidP="001F3350">
      <w:pPr>
        <w:pStyle w:val="SpecHeading2Part1"/>
      </w:pPr>
      <w:r>
        <w:t>GENERAL</w:t>
      </w:r>
    </w:p>
    <w:p w:rsidR="001F3350" w:rsidRDefault="001F3350" w:rsidP="001F3350">
      <w:pPr>
        <w:pStyle w:val="SpecHeading311"/>
      </w:pPr>
      <w:r>
        <w:t>SECTION INCLUDES</w:t>
      </w:r>
    </w:p>
    <w:p w:rsidR="001F3350" w:rsidRDefault="000162A2" w:rsidP="001F3350">
      <w:pPr>
        <w:pStyle w:val="SpecHeading4A"/>
      </w:pPr>
      <w:r>
        <w:t>Shop-</w:t>
      </w:r>
      <w:r w:rsidR="00405FC0">
        <w:t>A</w:t>
      </w:r>
      <w:r>
        <w:t xml:space="preserve">pplied </w:t>
      </w:r>
      <w:r w:rsidR="00405FC0">
        <w:t>Architectural C</w:t>
      </w:r>
      <w:r>
        <w:t xml:space="preserve">oatings for </w:t>
      </w:r>
      <w:r w:rsidR="00405FC0">
        <w:t>M</w:t>
      </w:r>
      <w:r>
        <w:t>etal</w:t>
      </w:r>
      <w:r w:rsidR="00405FC0">
        <w:t>:</w:t>
      </w:r>
    </w:p>
    <w:p w:rsidR="005658FA" w:rsidRPr="005658FA" w:rsidRDefault="005658FA" w:rsidP="005658FA">
      <w:pPr>
        <w:pStyle w:val="SpecSpecifierNotes0"/>
      </w:pPr>
      <w:r>
        <w:t xml:space="preserve">Specifier Notes:  </w:t>
      </w:r>
      <w:r w:rsidR="00C576E0">
        <w:t>List the type</w:t>
      </w:r>
      <w:r w:rsidR="00B52039">
        <w:t>s</w:t>
      </w:r>
      <w:r w:rsidR="00C576E0">
        <w:t xml:space="preserve"> of shop-applied </w:t>
      </w:r>
      <w:r w:rsidR="00405FC0">
        <w:t xml:space="preserve">architectural </w:t>
      </w:r>
      <w:r w:rsidR="00C576E0">
        <w:t>coatings for metal</w:t>
      </w:r>
      <w:r w:rsidR="00B52039">
        <w:t xml:space="preserve"> specified in this section.</w:t>
      </w:r>
      <w:r w:rsidR="00C576E0">
        <w:t xml:space="preserve">  The list should match the article heading</w:t>
      </w:r>
      <w:r w:rsidR="00B52039">
        <w:t>s</w:t>
      </w:r>
      <w:r w:rsidR="00C576E0">
        <w:t xml:space="preserve"> used in </w:t>
      </w:r>
      <w:r w:rsidR="00C576E0" w:rsidRPr="00601230">
        <w:t xml:space="preserve">Part </w:t>
      </w:r>
      <w:r w:rsidR="00C576E0">
        <w:t>2</w:t>
      </w:r>
      <w:r w:rsidR="00C576E0" w:rsidRPr="00601230">
        <w:t xml:space="preserve"> – </w:t>
      </w:r>
      <w:r w:rsidR="00C576E0">
        <w:t>Products of this section.</w:t>
      </w:r>
    </w:p>
    <w:p w:rsidR="00601230" w:rsidRDefault="00601230" w:rsidP="005658FA">
      <w:pPr>
        <w:pStyle w:val="SpecHeading51"/>
      </w:pPr>
      <w:r w:rsidRPr="00601230">
        <w:t>S</w:t>
      </w:r>
      <w:r w:rsidR="005658FA">
        <w:t>hop</w:t>
      </w:r>
      <w:r w:rsidRPr="00601230">
        <w:t>-</w:t>
      </w:r>
      <w:r w:rsidR="00773F6F">
        <w:t>a</w:t>
      </w:r>
      <w:r w:rsidR="005658FA">
        <w:t>pplied</w:t>
      </w:r>
      <w:r w:rsidRPr="00601230">
        <w:t xml:space="preserve"> </w:t>
      </w:r>
      <w:r w:rsidR="00773F6F">
        <w:t>c</w:t>
      </w:r>
      <w:r w:rsidR="005658FA">
        <w:t>oil</w:t>
      </w:r>
      <w:r w:rsidRPr="00601230">
        <w:t xml:space="preserve"> </w:t>
      </w:r>
      <w:r w:rsidR="00773F6F">
        <w:t>c</w:t>
      </w:r>
      <w:r w:rsidR="005658FA">
        <w:t xml:space="preserve">oating </w:t>
      </w:r>
      <w:r w:rsidR="00773F6F">
        <w:t>s</w:t>
      </w:r>
      <w:r w:rsidR="005658FA">
        <w:t xml:space="preserve">ystems for </w:t>
      </w:r>
      <w:r w:rsidR="00773F6F">
        <w:t>s</w:t>
      </w:r>
      <w:r w:rsidR="005658FA">
        <w:t xml:space="preserve">teel </w:t>
      </w:r>
      <w:r w:rsidR="00773F6F">
        <w:t>s</w:t>
      </w:r>
      <w:r w:rsidR="005658FA">
        <w:t>heet.</w:t>
      </w:r>
    </w:p>
    <w:p w:rsidR="00601230" w:rsidRDefault="00C576E0" w:rsidP="005658FA">
      <w:pPr>
        <w:pStyle w:val="SpecHeading51"/>
      </w:pPr>
      <w:r w:rsidRPr="00601230">
        <w:t>S</w:t>
      </w:r>
      <w:r>
        <w:t>hop</w:t>
      </w:r>
      <w:r w:rsidRPr="00601230">
        <w:t>-</w:t>
      </w:r>
      <w:r w:rsidR="007B619F">
        <w:t>a</w:t>
      </w:r>
      <w:r>
        <w:t>pplied</w:t>
      </w:r>
      <w:r w:rsidRPr="00601230">
        <w:t xml:space="preserve"> </w:t>
      </w:r>
      <w:r w:rsidR="007B619F">
        <w:t>c</w:t>
      </w:r>
      <w:r>
        <w:t>oil</w:t>
      </w:r>
      <w:r w:rsidRPr="00601230">
        <w:t xml:space="preserve"> </w:t>
      </w:r>
      <w:r w:rsidR="007B619F">
        <w:t>c</w:t>
      </w:r>
      <w:r>
        <w:t xml:space="preserve">oating </w:t>
      </w:r>
      <w:r w:rsidR="007B619F">
        <w:t>s</w:t>
      </w:r>
      <w:r>
        <w:t>ystems for</w:t>
      </w:r>
      <w:r w:rsidR="007B619F">
        <w:t xml:space="preserve"> a</w:t>
      </w:r>
      <w:r>
        <w:t xml:space="preserve">luminum </w:t>
      </w:r>
      <w:r w:rsidR="007B619F">
        <w:t>s</w:t>
      </w:r>
      <w:r>
        <w:t>heet.</w:t>
      </w:r>
    </w:p>
    <w:p w:rsidR="00601230" w:rsidRDefault="00601230" w:rsidP="005658FA">
      <w:pPr>
        <w:pStyle w:val="SpecHeading51"/>
      </w:pPr>
      <w:r w:rsidRPr="00601230">
        <w:t>S</w:t>
      </w:r>
      <w:r w:rsidR="00C576E0">
        <w:t>hop</w:t>
      </w:r>
      <w:r w:rsidRPr="00601230">
        <w:t>-</w:t>
      </w:r>
      <w:r w:rsidR="007B619F">
        <w:t>a</w:t>
      </w:r>
      <w:r w:rsidR="00C576E0">
        <w:t>pplied</w:t>
      </w:r>
      <w:r w:rsidRPr="00601230">
        <w:t xml:space="preserve"> </w:t>
      </w:r>
      <w:r w:rsidR="007B619F">
        <w:t>e</w:t>
      </w:r>
      <w:r w:rsidR="00C576E0">
        <w:t xml:space="preserve">xtrusion </w:t>
      </w:r>
      <w:r w:rsidR="007B619F">
        <w:t>c</w:t>
      </w:r>
      <w:r w:rsidR="00C576E0">
        <w:t xml:space="preserve">oating </w:t>
      </w:r>
      <w:r w:rsidR="007B619F">
        <w:t>s</w:t>
      </w:r>
      <w:r w:rsidR="00C576E0">
        <w:t xml:space="preserve">ystems for </w:t>
      </w:r>
      <w:r w:rsidR="007B619F">
        <w:t>a</w:t>
      </w:r>
      <w:r w:rsidR="00C576E0">
        <w:t xml:space="preserve">luminum </w:t>
      </w:r>
      <w:r w:rsidR="00C141D9">
        <w:t>extrusions and panels</w:t>
      </w:r>
      <w:r w:rsidR="00C576E0">
        <w:t>.</w:t>
      </w:r>
    </w:p>
    <w:p w:rsidR="001F3350" w:rsidRDefault="001F3350" w:rsidP="001F3350">
      <w:pPr>
        <w:pStyle w:val="SpecHeading311"/>
      </w:pPr>
      <w:r>
        <w:lastRenderedPageBreak/>
        <w:t xml:space="preserve">RELATED </w:t>
      </w:r>
      <w:r w:rsidR="00C2040B">
        <w:t>REQUIREMENTS</w:t>
      </w:r>
    </w:p>
    <w:p w:rsidR="001F3350" w:rsidRDefault="001F3350" w:rsidP="001F3350">
      <w:pPr>
        <w:pStyle w:val="SpecSpecifierNotes0"/>
      </w:pPr>
      <w:r>
        <w:t xml:space="preserve">Specifier Notes:  </w:t>
      </w:r>
      <w:r w:rsidR="00145CDD">
        <w:t>L</w:t>
      </w:r>
      <w:r w:rsidR="00731D17">
        <w:t xml:space="preserve">ist </w:t>
      </w:r>
      <w:r w:rsidR="00145CDD">
        <w:t xml:space="preserve">the section numbers and titles of the sections specifying the </w:t>
      </w:r>
      <w:r w:rsidR="009C6809">
        <w:t xml:space="preserve">metal </w:t>
      </w:r>
      <w:r w:rsidR="00145CDD">
        <w:t>products to receive shop-applied coating</w:t>
      </w:r>
      <w:r w:rsidR="00405FC0">
        <w:t xml:space="preserve"> </w:t>
      </w:r>
      <w:r w:rsidR="00145CDD">
        <w:t>s</w:t>
      </w:r>
      <w:r w:rsidR="00405FC0">
        <w:t>ystems</w:t>
      </w:r>
      <w:r w:rsidR="00145CDD">
        <w:t>.</w:t>
      </w:r>
    </w:p>
    <w:p w:rsidR="001F3350" w:rsidRDefault="001F3350" w:rsidP="001F3350">
      <w:pPr>
        <w:pStyle w:val="SpecHeading4A"/>
      </w:pPr>
      <w:r>
        <w:t>Section</w:t>
      </w:r>
      <w:r w:rsidR="00696CA1">
        <w:t xml:space="preserve"> </w:t>
      </w:r>
      <w:r w:rsidR="00145CDD">
        <w:t>________</w:t>
      </w:r>
      <w:r w:rsidR="00696CA1">
        <w:t xml:space="preserve"> – </w:t>
      </w:r>
      <w:r w:rsidR="00145CDD">
        <w:t>_____</w:t>
      </w:r>
      <w:r w:rsidR="00405FC0">
        <w:t>___</w:t>
      </w:r>
      <w:r w:rsidR="00145CDD">
        <w:t>__________</w:t>
      </w:r>
      <w:r w:rsidR="00696CA1">
        <w:t>.</w:t>
      </w:r>
    </w:p>
    <w:p w:rsidR="00145CDD" w:rsidRDefault="00145CDD" w:rsidP="00145CDD">
      <w:pPr>
        <w:pStyle w:val="SpecHeading4A"/>
      </w:pPr>
      <w:r>
        <w:t>Section ________ – ________</w:t>
      </w:r>
      <w:r w:rsidR="00405FC0">
        <w:t>___</w:t>
      </w:r>
      <w:r>
        <w:t>_______.</w:t>
      </w:r>
    </w:p>
    <w:p w:rsidR="00145CDD" w:rsidRDefault="00145CDD" w:rsidP="00145CDD">
      <w:pPr>
        <w:pStyle w:val="SpecHeading4A"/>
      </w:pPr>
      <w:r>
        <w:t>Section ________ – ___________</w:t>
      </w:r>
      <w:r w:rsidR="00405FC0">
        <w:t>___</w:t>
      </w:r>
      <w:r>
        <w:t>____.</w:t>
      </w:r>
    </w:p>
    <w:p w:rsidR="001F3350" w:rsidRDefault="001F3350" w:rsidP="001F3350">
      <w:pPr>
        <w:pStyle w:val="SpecHeading311"/>
      </w:pPr>
      <w:r>
        <w:t>REFERENCE</w:t>
      </w:r>
      <w:r w:rsidR="00C2040B">
        <w:t xml:space="preserve"> STANDARDS</w:t>
      </w:r>
    </w:p>
    <w:p w:rsidR="001F3350" w:rsidRDefault="001F3350" w:rsidP="001F3350">
      <w:pPr>
        <w:pStyle w:val="SpecSpecifierNotes0"/>
      </w:pPr>
      <w:r>
        <w:t xml:space="preserve">Specifier Notes:  List </w:t>
      </w:r>
      <w:r w:rsidR="00637877">
        <w:t xml:space="preserve">reference </w:t>
      </w:r>
      <w:r>
        <w:t xml:space="preserve">standards </w:t>
      </w:r>
      <w:r w:rsidR="00637877">
        <w:t xml:space="preserve">used elsewhere </w:t>
      </w:r>
      <w:r>
        <w:t>in this section, complete</w:t>
      </w:r>
      <w:r w:rsidR="00AE3D20">
        <w:t xml:space="preserve"> with designations and titles.</w:t>
      </w:r>
      <w:r w:rsidR="00405FC0">
        <w:t xml:space="preserve">  Delete reference standards not used in this section.</w:t>
      </w:r>
    </w:p>
    <w:p w:rsidR="00E5757C" w:rsidRDefault="00E5757C" w:rsidP="00E5757C">
      <w:pPr>
        <w:pStyle w:val="SpecHeading4A"/>
      </w:pPr>
      <w:r>
        <w:t>American Architectural Manufacturers Association (AAMA)</w:t>
      </w:r>
      <w:r w:rsidR="007B619F">
        <w:t xml:space="preserve"> (www.aamanet.org)</w:t>
      </w:r>
      <w:r>
        <w:t>:</w:t>
      </w:r>
    </w:p>
    <w:p w:rsidR="007B619F" w:rsidRPr="007B619F" w:rsidRDefault="00E5757C" w:rsidP="00631BBA">
      <w:pPr>
        <w:pStyle w:val="SpecHeading51"/>
      </w:pPr>
      <w:r>
        <w:t>AAMA 620</w:t>
      </w:r>
      <w:r w:rsidR="009371D9">
        <w:t xml:space="preserve"> – </w:t>
      </w:r>
      <w:r w:rsidR="007B619F" w:rsidRPr="007B619F">
        <w:t>Voluntary Specifications for High Performance Organic Coatings on Coil Coated Architectural Aluminum Substrates</w:t>
      </w:r>
      <w:r w:rsidR="009371D9">
        <w:t>.</w:t>
      </w:r>
    </w:p>
    <w:p w:rsidR="009371D9" w:rsidRDefault="00E5757C" w:rsidP="00631BBA">
      <w:pPr>
        <w:pStyle w:val="SpecHeading51"/>
      </w:pPr>
      <w:r>
        <w:t>AAMA 621</w:t>
      </w:r>
      <w:r w:rsidR="009371D9">
        <w:t xml:space="preserve"> – </w:t>
      </w:r>
      <w:r w:rsidR="009371D9" w:rsidRPr="009371D9">
        <w:t>Voluntary Specifications for High Performance Organic Coatings on Coil Coated Architectural Hot Dipped Galvanized (HDG) and Zinc-Aluminum Coated Steel Substrates</w:t>
      </w:r>
      <w:r w:rsidR="009371D9">
        <w:t>.</w:t>
      </w:r>
    </w:p>
    <w:p w:rsidR="00ED4DE1" w:rsidRDefault="00ED4DE1" w:rsidP="003A1401">
      <w:pPr>
        <w:pStyle w:val="SpecHeading51"/>
      </w:pPr>
      <w:r>
        <w:t xml:space="preserve">AAMA 2603 – </w:t>
      </w:r>
      <w:r w:rsidRPr="00ED4DE1">
        <w:t>Voluntary Specification, Performance Requirements and Test Procedures for Pigmented Organic Coatings on Aluminum Extrusions and Panels</w:t>
      </w:r>
      <w:r w:rsidR="003A1401">
        <w:t>.</w:t>
      </w:r>
    </w:p>
    <w:p w:rsidR="009371D9" w:rsidRDefault="00E5757C" w:rsidP="00631BBA">
      <w:pPr>
        <w:pStyle w:val="SpecHeading51"/>
      </w:pPr>
      <w:r>
        <w:t>AAMA 2604</w:t>
      </w:r>
      <w:r w:rsidR="009371D9">
        <w:t xml:space="preserve"> – </w:t>
      </w:r>
      <w:r w:rsidR="009371D9" w:rsidRPr="009371D9">
        <w:t>Voluntary Specification, Performance Requirements and Test Procedures for High Performance Organic Coatings on Aluminum Extrusions and Panels</w:t>
      </w:r>
      <w:r w:rsidR="009371D9">
        <w:t>.</w:t>
      </w:r>
    </w:p>
    <w:p w:rsidR="009371D9" w:rsidRDefault="00E5757C" w:rsidP="00631BBA">
      <w:pPr>
        <w:pStyle w:val="SpecHeading51"/>
      </w:pPr>
      <w:r>
        <w:t>AAMA 2605</w:t>
      </w:r>
      <w:r w:rsidR="009371D9">
        <w:t xml:space="preserve"> – </w:t>
      </w:r>
      <w:r w:rsidR="009371D9" w:rsidRPr="009371D9">
        <w:t>Voluntary Specification, Performance Requirements and Test Procedures for Superior Performing Organic Coatings on Aluminum Extrusions and Panels</w:t>
      </w:r>
      <w:r w:rsidR="00631BBA">
        <w:t>.</w:t>
      </w:r>
    </w:p>
    <w:p w:rsidR="00E5757C" w:rsidRDefault="00E5757C" w:rsidP="00E5757C">
      <w:pPr>
        <w:pStyle w:val="SpecHeading4A"/>
      </w:pPr>
      <w:r>
        <w:t>ASTM International (ASTM)</w:t>
      </w:r>
      <w:r w:rsidR="00631BBA">
        <w:t xml:space="preserve"> (www.astm.org)</w:t>
      </w:r>
      <w:r>
        <w:t>:</w:t>
      </w:r>
    </w:p>
    <w:p w:rsidR="000C529D" w:rsidRDefault="00E5757C" w:rsidP="00C141D9">
      <w:pPr>
        <w:pStyle w:val="SpecHeading51"/>
      </w:pPr>
      <w:r>
        <w:t>ASTM B 117</w:t>
      </w:r>
      <w:r w:rsidR="000C529D">
        <w:t xml:space="preserve"> – Standard Practice for Operating Salt Spray (Fog) Apparatus.</w:t>
      </w:r>
    </w:p>
    <w:p w:rsidR="00BA720E" w:rsidRDefault="00BA720E" w:rsidP="00C15512">
      <w:pPr>
        <w:pStyle w:val="SpecHeading51"/>
      </w:pPr>
      <w:r>
        <w:t>ASTM C 207 – Standard Specification for Hydrated Lime for Masonry Purposes.</w:t>
      </w:r>
    </w:p>
    <w:p w:rsidR="00A97ED4" w:rsidRDefault="00A97ED4" w:rsidP="00C141D9">
      <w:pPr>
        <w:pStyle w:val="SpecHeading51"/>
      </w:pPr>
      <w:r w:rsidRPr="00A97ED4">
        <w:t>ASTM D 523</w:t>
      </w:r>
      <w:r w:rsidR="00910063">
        <w:t xml:space="preserve"> – Standard Test Method for Specular Gloss.</w:t>
      </w:r>
    </w:p>
    <w:p w:rsidR="00BA720E" w:rsidRDefault="00BA720E" w:rsidP="00C15512">
      <w:pPr>
        <w:pStyle w:val="SpecHeading51"/>
      </w:pPr>
      <w:r>
        <w:t>ASTM D 714 – Standard Test Method for Evaluating Degree of Blistering of Paints</w:t>
      </w:r>
      <w:r w:rsidR="00C15512">
        <w:t>.</w:t>
      </w:r>
    </w:p>
    <w:p w:rsidR="00910063" w:rsidRDefault="00A97ED4" w:rsidP="00C141D9">
      <w:pPr>
        <w:pStyle w:val="SpecHeading51"/>
      </w:pPr>
      <w:r w:rsidRPr="00A97ED4">
        <w:t>ASTM D 870</w:t>
      </w:r>
      <w:r w:rsidR="00910063">
        <w:t xml:space="preserve"> – Standard Practice for Testing Water Resistance of Coatings Using Water Immersion.</w:t>
      </w:r>
    </w:p>
    <w:p w:rsidR="00A97ED4" w:rsidRDefault="00A97ED4" w:rsidP="00C141D9">
      <w:pPr>
        <w:pStyle w:val="SpecHeading51"/>
      </w:pPr>
      <w:r w:rsidRPr="00A97ED4">
        <w:t>ASTM D 968</w:t>
      </w:r>
      <w:r w:rsidR="00910063">
        <w:t xml:space="preserve"> – Standard Test Methods for Abrasion Resistance of Organic Coatings by Falling Abrasive.</w:t>
      </w:r>
    </w:p>
    <w:p w:rsidR="000C529D" w:rsidRDefault="00E5757C" w:rsidP="00C141D9">
      <w:pPr>
        <w:pStyle w:val="SpecHeading51"/>
      </w:pPr>
      <w:r>
        <w:t>ASTM D 1654</w:t>
      </w:r>
      <w:r w:rsidR="000C529D">
        <w:t xml:space="preserve"> – Standard Test Method for Evaluation of Painted or Coated Specimens Subjected to Corrosive Environments.</w:t>
      </w:r>
    </w:p>
    <w:p w:rsidR="000C529D" w:rsidRDefault="00E5757C" w:rsidP="00C141D9">
      <w:pPr>
        <w:pStyle w:val="SpecHeading51"/>
      </w:pPr>
      <w:r>
        <w:t>ASTM D 2244</w:t>
      </w:r>
      <w:r w:rsidR="000C529D">
        <w:t xml:space="preserve"> – Standard Practice for Calculation of Color Tolerances and Color Differences from Instrumentally Measured Color Coordinates.</w:t>
      </w:r>
    </w:p>
    <w:p w:rsidR="005B12E0" w:rsidRDefault="000C529D" w:rsidP="00C141D9">
      <w:pPr>
        <w:pStyle w:val="SpecHeading51"/>
      </w:pPr>
      <w:r>
        <w:t>A</w:t>
      </w:r>
      <w:r w:rsidR="00E5757C">
        <w:t>STM D 2247</w:t>
      </w:r>
      <w:r w:rsidR="005B12E0">
        <w:t xml:space="preserve"> – Standard Practice for Testing Water Resistance of Coatings in 100% Relative Humidity.</w:t>
      </w:r>
    </w:p>
    <w:p w:rsidR="00A97ED4" w:rsidRDefault="00A97ED4" w:rsidP="00C141D9">
      <w:pPr>
        <w:pStyle w:val="SpecHeading51"/>
      </w:pPr>
      <w:r>
        <w:t>ASTM D 2794</w:t>
      </w:r>
      <w:r w:rsidR="00910063">
        <w:t xml:space="preserve"> – Standard Test Method for Resistance of Organic Coatings to the Effects of Rapid Deformation (Impact).</w:t>
      </w:r>
    </w:p>
    <w:p w:rsidR="00A97ED4" w:rsidRDefault="00A97ED4" w:rsidP="00C141D9">
      <w:pPr>
        <w:pStyle w:val="SpecHeading51"/>
      </w:pPr>
      <w:r>
        <w:t>ASTM D 3359</w:t>
      </w:r>
      <w:r w:rsidR="00467A0D">
        <w:t xml:space="preserve"> – Standard Test Methods for Measuring Adhesion by Tape Test.</w:t>
      </w:r>
    </w:p>
    <w:p w:rsidR="005B12E0" w:rsidRDefault="00E5757C" w:rsidP="00C141D9">
      <w:pPr>
        <w:pStyle w:val="SpecHeading51"/>
      </w:pPr>
      <w:r>
        <w:t>ASTM D 3363</w:t>
      </w:r>
      <w:r w:rsidR="005B12E0">
        <w:t xml:space="preserve"> – Standard Test Method for Film Hardness by Pencil Test.</w:t>
      </w:r>
    </w:p>
    <w:p w:rsidR="00A97ED4" w:rsidRDefault="00A97ED4" w:rsidP="00C141D9">
      <w:pPr>
        <w:pStyle w:val="SpecHeading51"/>
      </w:pPr>
      <w:r>
        <w:lastRenderedPageBreak/>
        <w:t>ASTM D 4145</w:t>
      </w:r>
      <w:r w:rsidR="00C141D9">
        <w:t xml:space="preserve"> – Standard Test Method for Coating Flexibility of Prepainted Sheet.</w:t>
      </w:r>
    </w:p>
    <w:p w:rsidR="005B12E0" w:rsidRDefault="00E5757C" w:rsidP="00C141D9">
      <w:pPr>
        <w:pStyle w:val="SpecHeading51"/>
      </w:pPr>
      <w:r>
        <w:t>ASTM D 4214</w:t>
      </w:r>
      <w:r w:rsidR="005B12E0">
        <w:t xml:space="preserve"> – Standard Test Methods for Evaluating the Degree of Chalking of Exterior Paint Films.</w:t>
      </w:r>
    </w:p>
    <w:p w:rsidR="00A97ED4" w:rsidRDefault="00C141D9" w:rsidP="00C141D9">
      <w:pPr>
        <w:pStyle w:val="SpecHeading51"/>
      </w:pPr>
      <w:r>
        <w:t>ASTM D 4585 / D 4585M – Standard Practice for Testing Water Resistance of Coatings Using Controlled Condensation.</w:t>
      </w:r>
    </w:p>
    <w:p w:rsidR="002D3798" w:rsidRDefault="002D3798" w:rsidP="00D6625E">
      <w:pPr>
        <w:pStyle w:val="SpecHeading51"/>
      </w:pPr>
      <w:r>
        <w:t xml:space="preserve">ASTM D 5402 – </w:t>
      </w:r>
      <w:r w:rsidR="00D6625E">
        <w:t>Standard Practice for Assessing the Solvent Resistance of Organic Coatings Using Solvent Rubs.</w:t>
      </w:r>
    </w:p>
    <w:p w:rsidR="00F84E8E" w:rsidRDefault="00F84E8E" w:rsidP="00F84E8E">
      <w:pPr>
        <w:pStyle w:val="SpecHeading51"/>
      </w:pPr>
      <w:r>
        <w:t>ASTM D 6578 / D 6578M – Standard Practice for Determination of Graffiti Resistance.</w:t>
      </w:r>
    </w:p>
    <w:p w:rsidR="005B12E0" w:rsidRDefault="00631BBA" w:rsidP="00C141D9">
      <w:pPr>
        <w:pStyle w:val="SpecHeading51"/>
      </w:pPr>
      <w:r>
        <w:t>ASTM D 7091</w:t>
      </w:r>
      <w:r w:rsidR="005B12E0">
        <w:t xml:space="preserve"> – Standard Practice for Nondestructive Measurement of Dry Film Thickness of Nonmagnetic Coatings Applied to Ferrous Metals and Nonmagnetic, Nonconductive Coatings Applied to Non-Ferrous Metals.</w:t>
      </w:r>
    </w:p>
    <w:p w:rsidR="00A97ED4" w:rsidRDefault="00A97ED4" w:rsidP="00C141D9">
      <w:pPr>
        <w:pStyle w:val="SpecHeading51"/>
      </w:pPr>
      <w:r>
        <w:t>ASTM E 84</w:t>
      </w:r>
      <w:r w:rsidR="00C141D9">
        <w:t xml:space="preserve"> – Standard Test Method for Surface Burning Characteristics of Building Materials.</w:t>
      </w:r>
    </w:p>
    <w:p w:rsidR="00060FCE" w:rsidRDefault="00060FCE" w:rsidP="00060FCE">
      <w:pPr>
        <w:pStyle w:val="SpecHeading51"/>
      </w:pPr>
      <w:r w:rsidRPr="00A948C3">
        <w:t>ASTM E 1980</w:t>
      </w:r>
      <w:r>
        <w:t xml:space="preserve"> – Standard Practice for Calculating Solar Reflectance Index of Horizontal and Low-Sloped Opaque Surfaces.</w:t>
      </w:r>
    </w:p>
    <w:p w:rsidR="008679E8" w:rsidRDefault="00631BBA" w:rsidP="00C141D9">
      <w:pPr>
        <w:pStyle w:val="SpecHeading51"/>
      </w:pPr>
      <w:r>
        <w:t>ASTM G 85</w:t>
      </w:r>
      <w:r w:rsidR="008679E8">
        <w:t xml:space="preserve"> – Standard Practice for Modified Salt Spray (Fog) Testing.</w:t>
      </w:r>
    </w:p>
    <w:p w:rsidR="00994B05" w:rsidRDefault="00E5757C" w:rsidP="00E5757C">
      <w:pPr>
        <w:pStyle w:val="SpecHeading4A"/>
      </w:pPr>
      <w:r w:rsidRPr="00994B05">
        <w:t>US</w:t>
      </w:r>
      <w:r w:rsidR="00994B05">
        <w:t xml:space="preserve"> </w:t>
      </w:r>
      <w:r w:rsidRPr="00994B05">
        <w:t>Green Building Council (USGBC)</w:t>
      </w:r>
      <w:r w:rsidR="00994B05">
        <w:t xml:space="preserve"> (www.usgbc.org)</w:t>
      </w:r>
      <w:r w:rsidRPr="00994B05">
        <w:t>:</w:t>
      </w:r>
    </w:p>
    <w:p w:rsidR="00E5757C" w:rsidRDefault="00E5757C" w:rsidP="00994B05">
      <w:pPr>
        <w:pStyle w:val="SpecHeading51"/>
      </w:pPr>
      <w:r>
        <w:t>LEED Green Building Rating System, NC (New Construction)</w:t>
      </w:r>
      <w:r w:rsidR="00994B05">
        <w:t xml:space="preserve">, </w:t>
      </w:r>
      <w:r>
        <w:t>Version 2009 and v4.</w:t>
      </w:r>
    </w:p>
    <w:p w:rsidR="003A7695" w:rsidRDefault="003A7695" w:rsidP="003A7695">
      <w:pPr>
        <w:pStyle w:val="SpecHeading311"/>
      </w:pPr>
      <w:r>
        <w:t>COORDINATION</w:t>
      </w:r>
    </w:p>
    <w:p w:rsidR="00527CEB" w:rsidRPr="00527CEB" w:rsidRDefault="003A7695" w:rsidP="00527CEB">
      <w:pPr>
        <w:pStyle w:val="SpecHeading4A"/>
      </w:pPr>
      <w:r>
        <w:t xml:space="preserve">Coordination </w:t>
      </w:r>
      <w:r w:rsidR="00527CEB">
        <w:t>of Shop-Applied Coating Systems</w:t>
      </w:r>
      <w:r w:rsidR="007C72EE">
        <w:t>:</w:t>
      </w:r>
    </w:p>
    <w:p w:rsidR="003A7695" w:rsidRDefault="003A7695" w:rsidP="003A7695">
      <w:pPr>
        <w:pStyle w:val="SpecHeading51"/>
      </w:pPr>
      <w:r w:rsidRPr="003A7695">
        <w:t xml:space="preserve">Coordinate submittal and selection procedures for </w:t>
      </w:r>
      <w:r w:rsidR="00A93E2A">
        <w:t xml:space="preserve">metal </w:t>
      </w:r>
      <w:r w:rsidR="00527CEB">
        <w:t xml:space="preserve">products </w:t>
      </w:r>
      <w:r w:rsidRPr="003A7695">
        <w:t>to receive shop-applied coating</w:t>
      </w:r>
      <w:r w:rsidR="00527CEB">
        <w:t xml:space="preserve"> systems</w:t>
      </w:r>
      <w:r w:rsidRPr="003A7695">
        <w:t>.</w:t>
      </w:r>
    </w:p>
    <w:p w:rsidR="003A7695" w:rsidRDefault="003A7695" w:rsidP="003A7695">
      <w:pPr>
        <w:pStyle w:val="SpecHeading51"/>
      </w:pPr>
      <w:r w:rsidRPr="003A7695">
        <w:t xml:space="preserve">Where </w:t>
      </w:r>
      <w:r w:rsidR="00527CEB">
        <w:t xml:space="preserve">products </w:t>
      </w:r>
      <w:r w:rsidRPr="003A7695">
        <w:t xml:space="preserve">are indicated to match coatings selected for other </w:t>
      </w:r>
      <w:r w:rsidR="00527CEB">
        <w:t>products</w:t>
      </w:r>
      <w:r w:rsidRPr="003A7695">
        <w:t>, adjust formulations as required to achieve match.</w:t>
      </w:r>
    </w:p>
    <w:p w:rsidR="003A7695" w:rsidRDefault="003A7695" w:rsidP="003A7695">
      <w:pPr>
        <w:pStyle w:val="SpecHeading51"/>
      </w:pPr>
      <w:r w:rsidRPr="003A7695">
        <w:t>Submit samples for verification</w:t>
      </w:r>
      <w:r w:rsidR="00527CEB">
        <w:t>,</w:t>
      </w:r>
      <w:r w:rsidRPr="003A7695">
        <w:t xml:space="preserve"> indicating compliance with matching requirements.</w:t>
      </w:r>
    </w:p>
    <w:p w:rsidR="00AE3D20" w:rsidRDefault="00AE3D20" w:rsidP="00AE3D20">
      <w:pPr>
        <w:pStyle w:val="SpecHeading311"/>
      </w:pPr>
      <w:r>
        <w:t>SUBMITTALS</w:t>
      </w:r>
    </w:p>
    <w:p w:rsidR="00AE3D20" w:rsidRDefault="00966BBA" w:rsidP="00966BBA">
      <w:pPr>
        <w:pStyle w:val="SpecSpecifierNotes0"/>
      </w:pPr>
      <w:r>
        <w:t xml:space="preserve">Specifier Notes:  Edit submittal requirements as </w:t>
      </w:r>
      <w:r w:rsidR="004811AA">
        <w:t>necessary</w:t>
      </w:r>
      <w:r>
        <w:t>.  Delete submittals not required.</w:t>
      </w:r>
    </w:p>
    <w:p w:rsidR="00AE3D20" w:rsidRDefault="00AE3D20" w:rsidP="00AE3D20">
      <w:pPr>
        <w:pStyle w:val="SpecHeading4A"/>
      </w:pPr>
      <w:r>
        <w:t>Comply with Section 01 33 00</w:t>
      </w:r>
      <w:r w:rsidR="00D16D18">
        <w:t xml:space="preserve"> </w:t>
      </w:r>
      <w:r w:rsidR="003E78B8">
        <w:t>–</w:t>
      </w:r>
      <w:r w:rsidR="00D16D18">
        <w:t xml:space="preserve"> </w:t>
      </w:r>
      <w:r>
        <w:t>Submittal Procedures.</w:t>
      </w:r>
    </w:p>
    <w:p w:rsidR="00AE3D20" w:rsidRDefault="00AE3D20" w:rsidP="00AE3D20">
      <w:pPr>
        <w:pStyle w:val="SpecHeading4A"/>
      </w:pPr>
      <w:r>
        <w:t>Product Data:  Submit manufacturer’s product data</w:t>
      </w:r>
      <w:r w:rsidR="003D6435">
        <w:t xml:space="preserve"> for each coating system specified</w:t>
      </w:r>
      <w:r w:rsidR="007815C1">
        <w:t>,</w:t>
      </w:r>
      <w:r w:rsidR="00E65AA4">
        <w:t xml:space="preserve"> including:</w:t>
      </w:r>
    </w:p>
    <w:p w:rsidR="007815C1" w:rsidRDefault="007815C1" w:rsidP="007815C1">
      <w:pPr>
        <w:pStyle w:val="SpecHeading51"/>
      </w:pPr>
      <w:r>
        <w:t>Type of coating system.</w:t>
      </w:r>
    </w:p>
    <w:p w:rsidR="007815C1" w:rsidRDefault="007815C1" w:rsidP="007815C1">
      <w:pPr>
        <w:pStyle w:val="SpecHeading51"/>
      </w:pPr>
      <w:r>
        <w:t>Type of substrate</w:t>
      </w:r>
      <w:r w:rsidR="00405FC0">
        <w:t>s</w:t>
      </w:r>
      <w:r>
        <w:t>.</w:t>
      </w:r>
    </w:p>
    <w:p w:rsidR="0094504C" w:rsidRPr="0094504C" w:rsidRDefault="0094504C" w:rsidP="0094504C">
      <w:pPr>
        <w:pStyle w:val="SpecHeading51"/>
      </w:pPr>
      <w:r>
        <w:t>AAMA compliance.</w:t>
      </w:r>
    </w:p>
    <w:p w:rsidR="007815C1" w:rsidRDefault="00405FC0" w:rsidP="007815C1">
      <w:pPr>
        <w:pStyle w:val="SpecHeading51"/>
      </w:pPr>
      <w:r>
        <w:t xml:space="preserve">DFT </w:t>
      </w:r>
      <w:r w:rsidR="007815C1">
        <w:t>of each coat.</w:t>
      </w:r>
    </w:p>
    <w:p w:rsidR="00405FC0" w:rsidRPr="00405FC0" w:rsidRDefault="00405FC0" w:rsidP="00405FC0">
      <w:pPr>
        <w:pStyle w:val="SpecHeading51"/>
      </w:pPr>
      <w:r>
        <w:t>Total DFT.</w:t>
      </w:r>
    </w:p>
    <w:p w:rsidR="00E65AA4" w:rsidRDefault="00E65AA4" w:rsidP="007815C1">
      <w:pPr>
        <w:pStyle w:val="SpecHeading51"/>
      </w:pPr>
      <w:r>
        <w:t>Physical properties.</w:t>
      </w:r>
    </w:p>
    <w:p w:rsidR="00E65AA4" w:rsidRDefault="00E65AA4" w:rsidP="007815C1">
      <w:pPr>
        <w:pStyle w:val="SpecHeading51"/>
      </w:pPr>
      <w:r>
        <w:t>Application characteristics.</w:t>
      </w:r>
    </w:p>
    <w:p w:rsidR="00E65AA4" w:rsidRDefault="00E65AA4" w:rsidP="007815C1">
      <w:pPr>
        <w:pStyle w:val="SpecHeading51"/>
      </w:pPr>
      <w:r>
        <w:t>Accelerated test data.</w:t>
      </w:r>
    </w:p>
    <w:p w:rsidR="00E65AA4" w:rsidRDefault="00E65AA4" w:rsidP="007815C1">
      <w:pPr>
        <w:pStyle w:val="SpecHeading51"/>
      </w:pPr>
      <w:r>
        <w:t>Field performance.</w:t>
      </w:r>
    </w:p>
    <w:p w:rsidR="00777DF4" w:rsidRDefault="00964316" w:rsidP="00964316">
      <w:pPr>
        <w:pStyle w:val="SpecHeading4A"/>
      </w:pPr>
      <w:r>
        <w:t>Samples:  Submit manufacturer’s sample</w:t>
      </w:r>
      <w:r w:rsidR="00D60FC3">
        <w:t>s</w:t>
      </w:r>
      <w:r w:rsidR="008F418A">
        <w:t xml:space="preserve"> of</w:t>
      </w:r>
      <w:r w:rsidR="003D6435">
        <w:t xml:space="preserve"> each color and gloss specified for each coating system specified</w:t>
      </w:r>
      <w:r w:rsidR="00D60FC3">
        <w:t xml:space="preserve"> for:</w:t>
      </w:r>
    </w:p>
    <w:p w:rsidR="00D60FC3" w:rsidRDefault="00D60FC3" w:rsidP="00777DF4">
      <w:pPr>
        <w:pStyle w:val="SpecHeading51"/>
      </w:pPr>
      <w:r>
        <w:t>Selection.</w:t>
      </w:r>
    </w:p>
    <w:p w:rsidR="00964316" w:rsidRDefault="00D60FC3" w:rsidP="00777DF4">
      <w:pPr>
        <w:pStyle w:val="SpecHeading51"/>
      </w:pPr>
      <w:r>
        <w:lastRenderedPageBreak/>
        <w:t xml:space="preserve">Verification on </w:t>
      </w:r>
      <w:r w:rsidR="00E25134">
        <w:t xml:space="preserve">each </w:t>
      </w:r>
      <w:r>
        <w:t xml:space="preserve">specified </w:t>
      </w:r>
      <w:r w:rsidR="00E25134">
        <w:t xml:space="preserve">metal </w:t>
      </w:r>
      <w:r>
        <w:t>substrate.</w:t>
      </w:r>
    </w:p>
    <w:p w:rsidR="006C4E30" w:rsidRDefault="006C4E30" w:rsidP="006C4E30">
      <w:pPr>
        <w:pStyle w:val="SpecHeading4A"/>
      </w:pPr>
      <w:r>
        <w:t xml:space="preserve">Manufacturer’s Certification:  Submit manufacturer’s certification that </w:t>
      </w:r>
      <w:r w:rsidR="00E65AA4">
        <w:t>coating</w:t>
      </w:r>
      <w:r w:rsidR="00405FC0">
        <w:t xml:space="preserve"> </w:t>
      </w:r>
      <w:r w:rsidR="00E65AA4">
        <w:t>s</w:t>
      </w:r>
      <w:r w:rsidR="00405FC0">
        <w:t>ystems</w:t>
      </w:r>
      <w:r w:rsidR="00E65AA4">
        <w:t xml:space="preserve"> </w:t>
      </w:r>
      <w:r>
        <w:t>comply with specified requirements and are suitable for intended application.</w:t>
      </w:r>
    </w:p>
    <w:p w:rsidR="00EA44C7" w:rsidRPr="00EA44C7" w:rsidRDefault="00EA44C7" w:rsidP="00EA44C7">
      <w:pPr>
        <w:pStyle w:val="SpecHeading4A"/>
      </w:pPr>
      <w:r w:rsidRPr="00EA44C7">
        <w:t>LEED Submittals:</w:t>
      </w:r>
    </w:p>
    <w:p w:rsidR="00EA44C7" w:rsidRPr="00EA44C7" w:rsidRDefault="00EA44C7" w:rsidP="00EA44C7">
      <w:pPr>
        <w:pStyle w:val="SpecHeading51"/>
      </w:pPr>
      <w:r>
        <w:t>Product Test Reports for Credit SS 7.2:  For metal roof panel coatings to document compliance with solar reflectance index requirement.</w:t>
      </w:r>
    </w:p>
    <w:p w:rsidR="00DD738A" w:rsidRDefault="00DD738A" w:rsidP="00DD738A">
      <w:pPr>
        <w:pStyle w:val="SpecHeading4A"/>
      </w:pPr>
      <w:r>
        <w:t xml:space="preserve">Manufacturer’s Project References:  Submit manufacturer’s list of </w:t>
      </w:r>
      <w:r w:rsidR="007815C1">
        <w:t xml:space="preserve">recently </w:t>
      </w:r>
      <w:r>
        <w:t xml:space="preserve">completed </w:t>
      </w:r>
      <w:r w:rsidR="007815C1">
        <w:t xml:space="preserve">shop-applied coating </w:t>
      </w:r>
      <w:r w:rsidR="00405FC0">
        <w:t xml:space="preserve">system </w:t>
      </w:r>
      <w:r>
        <w:t xml:space="preserve">projects, including project name and location, name of architect, </w:t>
      </w:r>
      <w:r w:rsidR="0094504C">
        <w:t xml:space="preserve">type of </w:t>
      </w:r>
      <w:r w:rsidR="00A93E2A">
        <w:t xml:space="preserve">metal </w:t>
      </w:r>
      <w:r w:rsidR="0094504C">
        <w:t>products receiving shop-applied coating</w:t>
      </w:r>
      <w:r w:rsidR="00405FC0">
        <w:t xml:space="preserve"> </w:t>
      </w:r>
      <w:r w:rsidR="0094504C">
        <w:t>s</w:t>
      </w:r>
      <w:r w:rsidR="00405FC0">
        <w:t>ystems</w:t>
      </w:r>
      <w:r w:rsidR="0094504C">
        <w:t xml:space="preserve">, </w:t>
      </w:r>
      <w:r>
        <w:t xml:space="preserve">and type and quantity of </w:t>
      </w:r>
      <w:r w:rsidR="0094504C">
        <w:t>shop-applied coating</w:t>
      </w:r>
      <w:r w:rsidR="00405FC0">
        <w:t xml:space="preserve"> </w:t>
      </w:r>
      <w:r w:rsidR="0094504C">
        <w:t>s</w:t>
      </w:r>
      <w:r w:rsidR="00405FC0">
        <w:t>ystems</w:t>
      </w:r>
      <w:r w:rsidR="0094504C">
        <w:t xml:space="preserve"> </w:t>
      </w:r>
      <w:r w:rsidR="002568DF">
        <w:t>furnished</w:t>
      </w:r>
      <w:r>
        <w:t>.</w:t>
      </w:r>
    </w:p>
    <w:p w:rsidR="002568DF" w:rsidRPr="00DD738A" w:rsidRDefault="0073194B" w:rsidP="002568DF">
      <w:pPr>
        <w:pStyle w:val="SpecHeading4A"/>
      </w:pPr>
      <w:r>
        <w:t xml:space="preserve">Applicator’s </w:t>
      </w:r>
      <w:r w:rsidR="002568DF">
        <w:t xml:space="preserve">Project References:  Submit </w:t>
      </w:r>
      <w:r>
        <w:t>applicator’s</w:t>
      </w:r>
      <w:r w:rsidR="0094504C">
        <w:t xml:space="preserve"> </w:t>
      </w:r>
      <w:r w:rsidR="002568DF">
        <w:t xml:space="preserve">list of </w:t>
      </w:r>
      <w:r w:rsidR="0094504C">
        <w:t xml:space="preserve">recently </w:t>
      </w:r>
      <w:r w:rsidR="002568DF">
        <w:t xml:space="preserve">completed </w:t>
      </w:r>
      <w:r w:rsidR="0094504C">
        <w:t xml:space="preserve">shop-applied coating </w:t>
      </w:r>
      <w:r w:rsidR="00405FC0">
        <w:t xml:space="preserve">system </w:t>
      </w:r>
      <w:r w:rsidR="002568DF">
        <w:t xml:space="preserve">projects, including project name and location, name of architect, </w:t>
      </w:r>
      <w:r w:rsidR="0094504C">
        <w:t xml:space="preserve">type of </w:t>
      </w:r>
      <w:r w:rsidR="00A93E2A">
        <w:t xml:space="preserve">metal </w:t>
      </w:r>
      <w:r w:rsidR="0094504C">
        <w:t>products receiving shop-applied coating</w:t>
      </w:r>
      <w:r w:rsidR="00405FC0">
        <w:t xml:space="preserve"> </w:t>
      </w:r>
      <w:r w:rsidR="0094504C">
        <w:t>s</w:t>
      </w:r>
      <w:r w:rsidR="00405FC0">
        <w:t>ystems</w:t>
      </w:r>
      <w:r w:rsidR="0094504C">
        <w:t xml:space="preserve">, </w:t>
      </w:r>
      <w:r w:rsidR="002568DF">
        <w:t xml:space="preserve">and type and quantity of </w:t>
      </w:r>
      <w:r w:rsidR="0094504C">
        <w:t>shop-applied coating</w:t>
      </w:r>
      <w:r w:rsidR="00405FC0">
        <w:t xml:space="preserve"> </w:t>
      </w:r>
      <w:r w:rsidR="0094504C">
        <w:t>s</w:t>
      </w:r>
      <w:r w:rsidR="00405FC0">
        <w:t>ystems</w:t>
      </w:r>
      <w:r w:rsidR="0094504C">
        <w:t xml:space="preserve"> </w:t>
      </w:r>
      <w:r>
        <w:t>applied</w:t>
      </w:r>
      <w:r w:rsidR="0094504C">
        <w:t>.</w:t>
      </w:r>
    </w:p>
    <w:p w:rsidR="00EC2BD5" w:rsidRDefault="00EC2BD5" w:rsidP="00EC2BD5">
      <w:pPr>
        <w:pStyle w:val="SpecHeading4A"/>
      </w:pPr>
      <w:r>
        <w:t>C</w:t>
      </w:r>
      <w:r w:rsidR="00780D02">
        <w:t xml:space="preserve">leaning </w:t>
      </w:r>
      <w:r>
        <w:t xml:space="preserve">and Maintenance Instructions:  Submit manufacturer’s </w:t>
      </w:r>
      <w:r w:rsidR="002178E8">
        <w:t xml:space="preserve">cleaning </w:t>
      </w:r>
      <w:r>
        <w:t>and maintenance instructions</w:t>
      </w:r>
      <w:r w:rsidR="002178E8">
        <w:t xml:space="preserve"> for shop-applied coating</w:t>
      </w:r>
      <w:r w:rsidR="00405FC0">
        <w:t xml:space="preserve"> </w:t>
      </w:r>
      <w:r w:rsidR="002178E8">
        <w:t>s</w:t>
      </w:r>
      <w:r w:rsidR="00405FC0">
        <w:t>ystems</w:t>
      </w:r>
      <w:r w:rsidR="009C5769">
        <w:t>, including:</w:t>
      </w:r>
    </w:p>
    <w:p w:rsidR="009C5769" w:rsidRPr="009C5769" w:rsidRDefault="009C5769" w:rsidP="009C5769">
      <w:pPr>
        <w:pStyle w:val="SpecHeading51"/>
      </w:pPr>
      <w:r>
        <w:t>Graffiti removal instructions.</w:t>
      </w:r>
    </w:p>
    <w:p w:rsidR="00D16D18" w:rsidRPr="00D16D18" w:rsidRDefault="00D16D18" w:rsidP="00D16D18">
      <w:pPr>
        <w:pStyle w:val="SpecHeading4A"/>
      </w:pPr>
      <w:r>
        <w:t>Warranty</w:t>
      </w:r>
      <w:r w:rsidR="00FB6D9B">
        <w:t xml:space="preserve"> Documentation</w:t>
      </w:r>
      <w:r>
        <w:t>:  Submit manufacturer’s standard warranty.</w:t>
      </w:r>
    </w:p>
    <w:p w:rsidR="00964316" w:rsidRDefault="00964316" w:rsidP="00964316">
      <w:pPr>
        <w:pStyle w:val="SpecHeading311"/>
      </w:pPr>
      <w:r>
        <w:t>QUALITY ASSURANCE</w:t>
      </w:r>
    </w:p>
    <w:p w:rsidR="00DF06C2" w:rsidRDefault="00DF06C2" w:rsidP="003976AB">
      <w:pPr>
        <w:pStyle w:val="SpecHeading4A"/>
      </w:pPr>
      <w:r w:rsidRPr="00DF06C2">
        <w:t>Manufacturer’s Qualifications:</w:t>
      </w:r>
      <w:r w:rsidR="00145CDD">
        <w:t xml:space="preserve">  </w:t>
      </w:r>
      <w:r w:rsidRPr="00DF06C2">
        <w:t xml:space="preserve">Manufacturer </w:t>
      </w:r>
      <w:r>
        <w:t xml:space="preserve">regularly </w:t>
      </w:r>
      <w:r w:rsidRPr="00DF06C2">
        <w:t>engaged</w:t>
      </w:r>
      <w:r w:rsidR="00214D04">
        <w:t>,</w:t>
      </w:r>
      <w:r w:rsidRPr="00DF06C2">
        <w:t xml:space="preserve"> for </w:t>
      </w:r>
      <w:r w:rsidR="00145CDD">
        <w:t>minimum of 10</w:t>
      </w:r>
      <w:r w:rsidRPr="00DF06C2">
        <w:t xml:space="preserve"> years</w:t>
      </w:r>
      <w:r w:rsidR="00214D04">
        <w:t>,</w:t>
      </w:r>
      <w:r w:rsidRPr="00DF06C2">
        <w:t xml:space="preserve"> in </w:t>
      </w:r>
      <w:r w:rsidR="0007004E">
        <w:t xml:space="preserve">the </w:t>
      </w:r>
      <w:r w:rsidRPr="00DF06C2">
        <w:t>manufactur</w:t>
      </w:r>
      <w:r w:rsidR="0007004E">
        <w:t>ing</w:t>
      </w:r>
      <w:r w:rsidRPr="00DF06C2">
        <w:t xml:space="preserve"> of </w:t>
      </w:r>
      <w:r w:rsidR="005B4050">
        <w:t>shop-applied coating</w:t>
      </w:r>
      <w:r w:rsidR="00501350">
        <w:t xml:space="preserve"> systems</w:t>
      </w:r>
      <w:r w:rsidR="0007004E">
        <w:t xml:space="preserve"> </w:t>
      </w:r>
      <w:r w:rsidRPr="00DF06C2">
        <w:t>of similar type to that specified.</w:t>
      </w:r>
    </w:p>
    <w:p w:rsidR="00ED2DD6" w:rsidRPr="00DF06C2" w:rsidRDefault="00ED2DD6" w:rsidP="00ED2DD6">
      <w:pPr>
        <w:pStyle w:val="SpecHeading4A"/>
      </w:pPr>
      <w:r>
        <w:t xml:space="preserve">Applicator’s  </w:t>
      </w:r>
      <w:r w:rsidRPr="00DF06C2">
        <w:t>Qualifications:</w:t>
      </w:r>
    </w:p>
    <w:p w:rsidR="00ED2DD6" w:rsidRPr="00390028" w:rsidRDefault="00ED2DD6" w:rsidP="00ED2DD6">
      <w:pPr>
        <w:pStyle w:val="SpecHeading51"/>
      </w:pPr>
      <w:r>
        <w:t xml:space="preserve">Applicator regularly </w:t>
      </w:r>
      <w:r w:rsidRPr="00390028">
        <w:t>engaged</w:t>
      </w:r>
      <w:r w:rsidR="007C72EE">
        <w:t xml:space="preserve"> </w:t>
      </w:r>
      <w:r w:rsidRPr="00390028">
        <w:t xml:space="preserve">in </w:t>
      </w:r>
      <w:r>
        <w:t xml:space="preserve">application </w:t>
      </w:r>
      <w:r w:rsidRPr="00390028">
        <w:t xml:space="preserve">of </w:t>
      </w:r>
      <w:r>
        <w:t>shop-applied coating</w:t>
      </w:r>
      <w:r w:rsidR="00501350">
        <w:t xml:space="preserve"> </w:t>
      </w:r>
      <w:r>
        <w:t>s</w:t>
      </w:r>
      <w:r w:rsidR="00501350">
        <w:t>ystems</w:t>
      </w:r>
      <w:r>
        <w:t xml:space="preserve"> </w:t>
      </w:r>
      <w:r w:rsidRPr="00390028">
        <w:t>of similar type to that specified</w:t>
      </w:r>
      <w:r>
        <w:t>.</w:t>
      </w:r>
    </w:p>
    <w:p w:rsidR="00ED2DD6" w:rsidRPr="00390028" w:rsidRDefault="00ED2DD6" w:rsidP="00ED2DD6">
      <w:pPr>
        <w:pStyle w:val="SpecHeading51"/>
      </w:pPr>
      <w:r w:rsidRPr="00390028">
        <w:t xml:space="preserve">Employ persons trained for </w:t>
      </w:r>
      <w:r>
        <w:t xml:space="preserve">application </w:t>
      </w:r>
      <w:r w:rsidRPr="00390028">
        <w:t xml:space="preserve">of </w:t>
      </w:r>
      <w:r>
        <w:t>shop-applied coating</w:t>
      </w:r>
      <w:r w:rsidR="00501350">
        <w:t xml:space="preserve"> </w:t>
      </w:r>
      <w:r>
        <w:t>s</w:t>
      </w:r>
      <w:r w:rsidR="00501350">
        <w:t>ystems</w:t>
      </w:r>
      <w:r w:rsidRPr="00390028">
        <w:t>.</w:t>
      </w:r>
    </w:p>
    <w:p w:rsidR="00ED2DD6" w:rsidRDefault="00ED2DD6" w:rsidP="00ED2DD6">
      <w:pPr>
        <w:pStyle w:val="SpecHeading51"/>
      </w:pPr>
      <w:r w:rsidRPr="00390028">
        <w:t>Approved by manufacturer.</w:t>
      </w:r>
    </w:p>
    <w:p w:rsidR="00ED2DD6" w:rsidRDefault="00ED2DD6" w:rsidP="00ED2DD6">
      <w:pPr>
        <w:pStyle w:val="SpecHeading51"/>
      </w:pPr>
      <w:r>
        <w:t>E</w:t>
      </w:r>
      <w:r w:rsidRPr="0007004E">
        <w:t>quipped, trained</w:t>
      </w:r>
      <w:r>
        <w:t>,</w:t>
      </w:r>
      <w:r w:rsidRPr="0007004E">
        <w:t xml:space="preserve"> and approved for application of </w:t>
      </w:r>
      <w:r>
        <w:t xml:space="preserve">shop-applied </w:t>
      </w:r>
      <w:r w:rsidRPr="0007004E">
        <w:t>coating</w:t>
      </w:r>
      <w:r w:rsidR="00501350">
        <w:t xml:space="preserve"> </w:t>
      </w:r>
      <w:r w:rsidRPr="0007004E">
        <w:t>s</w:t>
      </w:r>
      <w:r w:rsidR="00501350">
        <w:t>ystems</w:t>
      </w:r>
      <w:r w:rsidRPr="0007004E">
        <w:t xml:space="preserve"> required for this Project</w:t>
      </w:r>
      <w:r>
        <w:t>.</w:t>
      </w:r>
    </w:p>
    <w:p w:rsidR="00ED2DD6" w:rsidRPr="0007004E" w:rsidRDefault="00ED2DD6" w:rsidP="00ED2DD6">
      <w:pPr>
        <w:pStyle w:val="SpecHeading51"/>
      </w:pPr>
      <w:r>
        <w:t>A</w:t>
      </w:r>
      <w:r w:rsidRPr="0007004E">
        <w:t xml:space="preserve">pproved to provide warranty specified in this </w:t>
      </w:r>
      <w:r w:rsidR="00B52039">
        <w:t>s</w:t>
      </w:r>
      <w:r w:rsidRPr="0007004E">
        <w:t>ection.</w:t>
      </w:r>
    </w:p>
    <w:p w:rsidR="00964316" w:rsidRDefault="00914FE2" w:rsidP="00964316">
      <w:pPr>
        <w:pStyle w:val="SpecHeading311"/>
      </w:pPr>
      <w:r>
        <w:t>DELIVERY, STORAGE, AND HANDLING</w:t>
      </w:r>
    </w:p>
    <w:p w:rsidR="002178E8" w:rsidRDefault="002178E8" w:rsidP="00914FE2">
      <w:pPr>
        <w:pStyle w:val="SpecHeading4A"/>
      </w:pPr>
      <w:r>
        <w:t>Shop-Applied Coating</w:t>
      </w:r>
      <w:r w:rsidR="00C44AB9">
        <w:t xml:space="preserve"> System</w:t>
      </w:r>
      <w:r>
        <w:t>s:</w:t>
      </w:r>
    </w:p>
    <w:p w:rsidR="00314DC2" w:rsidRDefault="008B22A5" w:rsidP="008B22A5">
      <w:pPr>
        <w:pStyle w:val="SpecHeading51"/>
      </w:pPr>
      <w:r>
        <w:t>Delivery Requirements:  Deliver coating</w:t>
      </w:r>
      <w:r w:rsidR="007F684E">
        <w:t xml:space="preserve"> systems </w:t>
      </w:r>
      <w:r>
        <w:t>to applicator in manufacturer’s original, unopened containers and packaging, with labels clearly identifying</w:t>
      </w:r>
      <w:r w:rsidR="00314DC2">
        <w:t>:</w:t>
      </w:r>
    </w:p>
    <w:p w:rsidR="00314DC2" w:rsidRDefault="00314DC2" w:rsidP="00314DC2">
      <w:pPr>
        <w:pStyle w:val="SpecHeading6a"/>
      </w:pPr>
      <w:r>
        <w:t>C</w:t>
      </w:r>
      <w:r w:rsidR="008B22A5">
        <w:t xml:space="preserve">oating </w:t>
      </w:r>
      <w:r w:rsidR="00501350">
        <w:t xml:space="preserve">system </w:t>
      </w:r>
      <w:r w:rsidR="008B22A5">
        <w:t>name</w:t>
      </w:r>
      <w:r>
        <w:t>.</w:t>
      </w:r>
    </w:p>
    <w:p w:rsidR="00314DC2" w:rsidRDefault="00314DC2" w:rsidP="00314DC2">
      <w:pPr>
        <w:pStyle w:val="SpecHeading6a"/>
      </w:pPr>
      <w:r>
        <w:t>M</w:t>
      </w:r>
      <w:r w:rsidR="008B22A5">
        <w:t>anufacturer</w:t>
      </w:r>
      <w:r>
        <w:t>.</w:t>
      </w:r>
    </w:p>
    <w:p w:rsidR="008B22A5" w:rsidRDefault="00314DC2" w:rsidP="00314DC2">
      <w:pPr>
        <w:pStyle w:val="SpecHeading6a"/>
      </w:pPr>
      <w:r>
        <w:t>C</w:t>
      </w:r>
      <w:r w:rsidR="008F2A69">
        <w:t>olor.</w:t>
      </w:r>
    </w:p>
    <w:p w:rsidR="00314DC2" w:rsidRDefault="00D32EA7" w:rsidP="00314DC2">
      <w:pPr>
        <w:pStyle w:val="SpecHeading6a"/>
      </w:pPr>
      <w:r>
        <w:t>Weight</w:t>
      </w:r>
      <w:r w:rsidR="00314DC2">
        <w:t>.</w:t>
      </w:r>
    </w:p>
    <w:p w:rsidR="00D32EA7" w:rsidRDefault="00D32EA7" w:rsidP="00D32EA7">
      <w:pPr>
        <w:pStyle w:val="SpecHeading6a"/>
      </w:pPr>
      <w:r>
        <w:t>Gallons.</w:t>
      </w:r>
    </w:p>
    <w:p w:rsidR="00D32EA7" w:rsidRPr="00D32EA7" w:rsidRDefault="00D32EA7" w:rsidP="00D32EA7">
      <w:pPr>
        <w:pStyle w:val="SpecHeading6a"/>
      </w:pPr>
      <w:r>
        <w:t>Batch number.</w:t>
      </w:r>
    </w:p>
    <w:p w:rsidR="008B22A5" w:rsidRDefault="008B22A5" w:rsidP="008B22A5">
      <w:pPr>
        <w:pStyle w:val="SpecHeading51"/>
      </w:pPr>
      <w:r>
        <w:lastRenderedPageBreak/>
        <w:t>Storage and Handling Requirements:</w:t>
      </w:r>
    </w:p>
    <w:p w:rsidR="008B22A5" w:rsidRDefault="008B22A5" w:rsidP="008B22A5">
      <w:pPr>
        <w:pStyle w:val="SpecHeading6a"/>
      </w:pPr>
      <w:r>
        <w:t>Store and handle coating</w:t>
      </w:r>
      <w:r w:rsidR="007F684E">
        <w:t xml:space="preserve"> </w:t>
      </w:r>
      <w:r>
        <w:t>s</w:t>
      </w:r>
      <w:r w:rsidR="007F684E">
        <w:t>ystems</w:t>
      </w:r>
      <w:r>
        <w:t xml:space="preserve"> in accordance with manufacturer’s instructions.</w:t>
      </w:r>
    </w:p>
    <w:p w:rsidR="008B22A5" w:rsidRDefault="008B22A5" w:rsidP="008B22A5">
      <w:pPr>
        <w:pStyle w:val="SpecHeading6a"/>
      </w:pPr>
      <w:r>
        <w:t>Keep coating</w:t>
      </w:r>
      <w:r w:rsidR="007F684E">
        <w:t xml:space="preserve"> systems</w:t>
      </w:r>
      <w:r>
        <w:t xml:space="preserve"> in manufacturer’s original, unopened containers and packaging until shop application.</w:t>
      </w:r>
    </w:p>
    <w:p w:rsidR="008B22A5" w:rsidRDefault="008B22A5" w:rsidP="008B22A5">
      <w:pPr>
        <w:pStyle w:val="SpecHeading6a"/>
      </w:pPr>
      <w:r>
        <w:t>Protect coating</w:t>
      </w:r>
      <w:r w:rsidR="007F684E">
        <w:t xml:space="preserve"> </w:t>
      </w:r>
      <w:r>
        <w:t>s</w:t>
      </w:r>
      <w:r w:rsidR="007F684E">
        <w:t>ystems</w:t>
      </w:r>
      <w:r>
        <w:t xml:space="preserve"> during storage, handling, and shop application to prevent contamination or damage.</w:t>
      </w:r>
    </w:p>
    <w:p w:rsidR="002178E8" w:rsidRDefault="002178E8" w:rsidP="00914FE2">
      <w:pPr>
        <w:pStyle w:val="SpecHeading4A"/>
      </w:pPr>
      <w:r>
        <w:t xml:space="preserve">Metal Products </w:t>
      </w:r>
      <w:r w:rsidR="00D34B7D">
        <w:t xml:space="preserve">to </w:t>
      </w:r>
      <w:r>
        <w:t>Receiv</w:t>
      </w:r>
      <w:r w:rsidR="00D34B7D">
        <w:t>e</w:t>
      </w:r>
      <w:r w:rsidR="008B22A5">
        <w:t xml:space="preserve"> </w:t>
      </w:r>
      <w:r>
        <w:t>Shop-Applied Coating</w:t>
      </w:r>
      <w:r w:rsidR="00501350">
        <w:t xml:space="preserve"> Systems</w:t>
      </w:r>
      <w:r>
        <w:t>:</w:t>
      </w:r>
    </w:p>
    <w:p w:rsidR="00914FE2" w:rsidRDefault="00914FE2" w:rsidP="008B22A5">
      <w:pPr>
        <w:pStyle w:val="SpecHeading51"/>
      </w:pPr>
      <w:r>
        <w:t>Delivery</w:t>
      </w:r>
      <w:r w:rsidR="00FB6D9B">
        <w:t xml:space="preserve"> Requirements</w:t>
      </w:r>
      <w:r>
        <w:t xml:space="preserve">:  </w:t>
      </w:r>
      <w:r w:rsidR="00151A6D">
        <w:t>Refer to section</w:t>
      </w:r>
      <w:r w:rsidR="007D68E5">
        <w:t>s</w:t>
      </w:r>
      <w:r w:rsidR="00151A6D">
        <w:t xml:space="preserve"> specifying </w:t>
      </w:r>
      <w:r w:rsidR="00482930">
        <w:t xml:space="preserve">metal </w:t>
      </w:r>
      <w:r w:rsidR="00151A6D">
        <w:t xml:space="preserve">products </w:t>
      </w:r>
      <w:r w:rsidR="00D34B7D">
        <w:t xml:space="preserve">to </w:t>
      </w:r>
      <w:r w:rsidR="00151A6D">
        <w:t>receiv</w:t>
      </w:r>
      <w:r w:rsidR="00D34B7D">
        <w:t>e</w:t>
      </w:r>
      <w:r w:rsidR="00151A6D">
        <w:t xml:space="preserve"> shop-applied coating</w:t>
      </w:r>
      <w:r w:rsidR="007F684E">
        <w:t xml:space="preserve"> systems</w:t>
      </w:r>
      <w:r w:rsidR="00151A6D">
        <w:t>.</w:t>
      </w:r>
    </w:p>
    <w:p w:rsidR="003976AB" w:rsidRDefault="00F927D7" w:rsidP="00151A6D">
      <w:pPr>
        <w:pStyle w:val="SpecHeading51"/>
      </w:pPr>
      <w:r>
        <w:t>Storage</w:t>
      </w:r>
      <w:r w:rsidR="00FB6D9B">
        <w:t xml:space="preserve"> and Handling Requirements</w:t>
      </w:r>
      <w:r>
        <w:t>:</w:t>
      </w:r>
    </w:p>
    <w:p w:rsidR="00151A6D" w:rsidRDefault="00151A6D" w:rsidP="00151A6D">
      <w:pPr>
        <w:pStyle w:val="SpecHeading6a"/>
      </w:pPr>
      <w:r>
        <w:t>Refer to section</w:t>
      </w:r>
      <w:r w:rsidR="007D68E5">
        <w:t>s</w:t>
      </w:r>
      <w:r>
        <w:t xml:space="preserve"> specifying </w:t>
      </w:r>
      <w:r w:rsidR="00482930">
        <w:t xml:space="preserve">metal </w:t>
      </w:r>
      <w:r>
        <w:t xml:space="preserve">products </w:t>
      </w:r>
      <w:r w:rsidR="00D34B7D">
        <w:t xml:space="preserve">to </w:t>
      </w:r>
      <w:r>
        <w:t>receiv</w:t>
      </w:r>
      <w:r w:rsidR="00D34B7D">
        <w:t>e</w:t>
      </w:r>
      <w:r>
        <w:t xml:space="preserve"> shop-applied coating</w:t>
      </w:r>
      <w:r w:rsidR="007F684E">
        <w:t xml:space="preserve"> </w:t>
      </w:r>
      <w:r>
        <w:t>s</w:t>
      </w:r>
      <w:r w:rsidR="007F684E">
        <w:t>ystems</w:t>
      </w:r>
      <w:r>
        <w:t>.</w:t>
      </w:r>
    </w:p>
    <w:p w:rsidR="00151A6D" w:rsidRDefault="00151A6D" w:rsidP="00482930">
      <w:pPr>
        <w:pStyle w:val="SpecHeading6a"/>
      </w:pPr>
      <w:r>
        <w:t xml:space="preserve">Package and protect </w:t>
      </w:r>
      <w:r w:rsidR="00A93E2A">
        <w:t xml:space="preserve">metal </w:t>
      </w:r>
      <w:r>
        <w:t>product</w:t>
      </w:r>
      <w:r w:rsidR="00314DC2">
        <w:t xml:space="preserve"> finish </w:t>
      </w:r>
      <w:r>
        <w:t>during storage, handling, and installation.</w:t>
      </w:r>
    </w:p>
    <w:p w:rsidR="00482930" w:rsidRDefault="00151A6D" w:rsidP="00482930">
      <w:pPr>
        <w:pStyle w:val="SpecHeading6a"/>
      </w:pPr>
      <w:r>
        <w:t xml:space="preserve">Protect </w:t>
      </w:r>
      <w:r w:rsidR="00A93E2A">
        <w:t xml:space="preserve">metal </w:t>
      </w:r>
      <w:r>
        <w:t>product</w:t>
      </w:r>
      <w:r w:rsidR="00482930">
        <w:t xml:space="preserve"> finish </w:t>
      </w:r>
      <w:r>
        <w:t xml:space="preserve">from damage </w:t>
      </w:r>
      <w:r w:rsidR="00482930">
        <w:t>from standing water.</w:t>
      </w:r>
    </w:p>
    <w:p w:rsidR="00151A6D" w:rsidRDefault="00482930" w:rsidP="00482930">
      <w:pPr>
        <w:pStyle w:val="SpecHeading6a"/>
      </w:pPr>
      <w:r>
        <w:t xml:space="preserve">Protect </w:t>
      </w:r>
      <w:r w:rsidR="00A93E2A">
        <w:t xml:space="preserve">metal </w:t>
      </w:r>
      <w:r>
        <w:t xml:space="preserve">product finish from contact with materials that could damage or adversely affect </w:t>
      </w:r>
      <w:r w:rsidR="00314DC2">
        <w:t xml:space="preserve">shop-applied </w:t>
      </w:r>
      <w:r>
        <w:t>coating</w:t>
      </w:r>
      <w:r w:rsidR="007F684E">
        <w:t xml:space="preserve"> system</w:t>
      </w:r>
      <w:r>
        <w:t>s.</w:t>
      </w:r>
    </w:p>
    <w:p w:rsidR="0007004E" w:rsidRPr="00194B23" w:rsidRDefault="0007004E" w:rsidP="00482930">
      <w:pPr>
        <w:pStyle w:val="SpecHeading6a"/>
      </w:pPr>
      <w:r w:rsidRPr="00194B23">
        <w:t xml:space="preserve">Protect </w:t>
      </w:r>
      <w:r w:rsidR="00A93E2A">
        <w:t xml:space="preserve">metal </w:t>
      </w:r>
      <w:r w:rsidR="00194B23" w:rsidRPr="00194B23">
        <w:t xml:space="preserve">product finish </w:t>
      </w:r>
      <w:r w:rsidRPr="00194B23">
        <w:t xml:space="preserve">with </w:t>
      </w:r>
      <w:r w:rsidR="00482930" w:rsidRPr="00194B23">
        <w:t xml:space="preserve">temporary </w:t>
      </w:r>
      <w:r w:rsidRPr="00194B23">
        <w:t>protective covering</w:t>
      </w:r>
      <w:r w:rsidR="007D68E5" w:rsidRPr="00194B23">
        <w:t>s</w:t>
      </w:r>
      <w:r w:rsidRPr="00194B23">
        <w:t xml:space="preserve"> until </w:t>
      </w:r>
      <w:r w:rsidR="00482930" w:rsidRPr="00194B23">
        <w:t>after installation</w:t>
      </w:r>
      <w:r w:rsidRPr="00194B23">
        <w:t>.</w:t>
      </w:r>
    </w:p>
    <w:p w:rsidR="00F927D7" w:rsidRDefault="00F927D7" w:rsidP="00F927D7">
      <w:pPr>
        <w:pStyle w:val="SpecHeading311"/>
      </w:pPr>
      <w:r>
        <w:t>WARRANTY</w:t>
      </w:r>
    </w:p>
    <w:p w:rsidR="00281B95" w:rsidRPr="00281B95" w:rsidRDefault="00281B95" w:rsidP="00281B95">
      <w:pPr>
        <w:pStyle w:val="SpecHeading4A"/>
      </w:pPr>
      <w:r>
        <w:t xml:space="preserve">Applicator’s </w:t>
      </w:r>
      <w:r w:rsidRPr="00281B95">
        <w:t>Warranty:</w:t>
      </w:r>
    </w:p>
    <w:p w:rsidR="00E5757C" w:rsidRPr="00281B95" w:rsidRDefault="00E5757C" w:rsidP="00281B95">
      <w:pPr>
        <w:pStyle w:val="SpecHeading51"/>
      </w:pPr>
      <w:r w:rsidRPr="00281B95">
        <w:t xml:space="preserve">Applicator agrees to repair finish or replace coated </w:t>
      </w:r>
      <w:r w:rsidR="00A93E2A">
        <w:t xml:space="preserve">metal </w:t>
      </w:r>
      <w:r w:rsidR="00281B95" w:rsidRPr="00281B95">
        <w:t xml:space="preserve">products </w:t>
      </w:r>
      <w:r w:rsidRPr="00281B95">
        <w:t xml:space="preserve">that demonstrate deterioration of shop-applied </w:t>
      </w:r>
      <w:r w:rsidR="00281B95" w:rsidRPr="00281B95">
        <w:t>coating</w:t>
      </w:r>
      <w:r w:rsidR="00501350">
        <w:t xml:space="preserve"> </w:t>
      </w:r>
      <w:r w:rsidR="00281B95" w:rsidRPr="00281B95">
        <w:t>s</w:t>
      </w:r>
      <w:r w:rsidR="00501350">
        <w:t>ystems</w:t>
      </w:r>
      <w:r w:rsidR="00281B95" w:rsidRPr="00281B95">
        <w:t xml:space="preserve"> </w:t>
      </w:r>
      <w:r w:rsidRPr="00281B95">
        <w:t>within warranty period.</w:t>
      </w:r>
    </w:p>
    <w:p w:rsidR="00E5757C" w:rsidRPr="00281B95" w:rsidRDefault="00E5757C" w:rsidP="00281B95">
      <w:pPr>
        <w:pStyle w:val="SpecHeading51"/>
      </w:pPr>
      <w:r w:rsidRPr="00281B95">
        <w:t>Exposed Coating</w:t>
      </w:r>
      <w:r w:rsidR="007F684E">
        <w:t xml:space="preserve"> System</w:t>
      </w:r>
      <w:r w:rsidR="00281B95">
        <w:t>s</w:t>
      </w:r>
      <w:r w:rsidRPr="00281B95">
        <w:t>:  Deterioration includes</w:t>
      </w:r>
      <w:r w:rsidR="00281B95">
        <w:t>,</w:t>
      </w:r>
      <w:r w:rsidRPr="00281B95">
        <w:t xml:space="preserve"> but is not limited to:</w:t>
      </w:r>
    </w:p>
    <w:p w:rsidR="00E5757C" w:rsidRPr="00281B95" w:rsidRDefault="00281B95" w:rsidP="00281B95">
      <w:pPr>
        <w:pStyle w:val="SpecHeading6a"/>
      </w:pPr>
      <w:r>
        <w:t xml:space="preserve">Solid Colors:  </w:t>
      </w:r>
      <w:r w:rsidR="00E5757C" w:rsidRPr="00281B95">
        <w:t xml:space="preserve">Color fading in excess of 5 </w:t>
      </w:r>
      <w:r w:rsidR="00D128BC">
        <w:t>d</w:t>
      </w:r>
      <w:r w:rsidR="00E5757C" w:rsidRPr="00281B95">
        <w:t xml:space="preserve">elta E Hunter </w:t>
      </w:r>
      <w:r w:rsidR="008B1435">
        <w:t xml:space="preserve">color </w:t>
      </w:r>
      <w:r w:rsidR="00E5757C" w:rsidRPr="00281B95">
        <w:t xml:space="preserve">units </w:t>
      </w:r>
      <w:r w:rsidRPr="00281B95">
        <w:t xml:space="preserve">in accordance with </w:t>
      </w:r>
      <w:r w:rsidR="00E5757C" w:rsidRPr="00281B95">
        <w:t>ASTM D 2244</w:t>
      </w:r>
      <w:r w:rsidRPr="00281B95">
        <w:t>,</w:t>
      </w:r>
      <w:r w:rsidR="00E5757C" w:rsidRPr="00281B95">
        <w:t xml:space="preserve"> Appendix XI.1.</w:t>
      </w:r>
    </w:p>
    <w:p w:rsidR="00E5757C" w:rsidRPr="00281B95" w:rsidRDefault="00E5757C" w:rsidP="00281B95">
      <w:pPr>
        <w:pStyle w:val="SpecHeading6a"/>
      </w:pPr>
      <w:r w:rsidRPr="00281B95">
        <w:t>Peeling, checking, or cracking of coating adhesion to metal.</w:t>
      </w:r>
    </w:p>
    <w:p w:rsidR="00E5757C" w:rsidRDefault="00E5757C" w:rsidP="00281B95">
      <w:pPr>
        <w:pStyle w:val="SpecHeading6a"/>
      </w:pPr>
      <w:r w:rsidRPr="00281B95">
        <w:t xml:space="preserve">Chalking in excess of a No. 8 </w:t>
      </w:r>
      <w:r w:rsidR="00281B95" w:rsidRPr="00281B95">
        <w:t xml:space="preserve">in accordance with </w:t>
      </w:r>
      <w:r w:rsidRPr="00281B95">
        <w:t>ASTM D 4214, Method A.</w:t>
      </w:r>
    </w:p>
    <w:p w:rsidR="00842AE9" w:rsidRPr="00842AE9" w:rsidRDefault="00842AE9" w:rsidP="00842AE9">
      <w:pPr>
        <w:pStyle w:val="SpecSpecifierNotes0"/>
      </w:pPr>
      <w:r>
        <w:t>Specifier Notes:  Specify warranty period.</w:t>
      </w:r>
      <w:r w:rsidR="00D32EA7">
        <w:t xml:space="preserve">  Consult Valspar for information regarding warranty period.</w:t>
      </w:r>
    </w:p>
    <w:p w:rsidR="00E5757C" w:rsidRDefault="00E5757C" w:rsidP="00281B95">
      <w:pPr>
        <w:pStyle w:val="SpecHeading4A"/>
      </w:pPr>
      <w:r>
        <w:t xml:space="preserve">Warranty Period: </w:t>
      </w:r>
      <w:r w:rsidR="00281B95">
        <w:t xml:space="preserve"> </w:t>
      </w:r>
      <w:r>
        <w:t>[10</w:t>
      </w:r>
      <w:proofErr w:type="gramStart"/>
      <w:r>
        <w:t xml:space="preserve">] </w:t>
      </w:r>
      <w:r w:rsidR="00842AE9">
        <w:t xml:space="preserve"> </w:t>
      </w:r>
      <w:r>
        <w:t>[</w:t>
      </w:r>
      <w:proofErr w:type="gramEnd"/>
      <w:r>
        <w:t>20] years from date of Substantial Completion.</w:t>
      </w:r>
    </w:p>
    <w:p w:rsidR="008D2910" w:rsidRDefault="008D2910" w:rsidP="008D2910">
      <w:pPr>
        <w:pStyle w:val="SpecHeading2Part1"/>
      </w:pPr>
      <w:r>
        <w:t>PRODUCTS</w:t>
      </w:r>
    </w:p>
    <w:p w:rsidR="008D2910" w:rsidRDefault="008D2910" w:rsidP="008D2910">
      <w:pPr>
        <w:pStyle w:val="SpecHeading311"/>
      </w:pPr>
      <w:r>
        <w:t>MANUFACTURER</w:t>
      </w:r>
      <w:r w:rsidR="00846CB5">
        <w:t>S</w:t>
      </w:r>
    </w:p>
    <w:p w:rsidR="008D2910" w:rsidRPr="00A614EE" w:rsidRDefault="00777DF4" w:rsidP="00A614EE">
      <w:pPr>
        <w:pStyle w:val="SpecHeading4A"/>
      </w:pPr>
      <w:r w:rsidRPr="00A614EE">
        <w:t>Manufacturer:</w:t>
      </w:r>
      <w:r w:rsidR="00654112" w:rsidRPr="00A614EE">
        <w:t xml:space="preserve">  The Valspar Corporation, Valspar Coil and Extrusion, PO Box 1461, Minneapolis, Minnesota 55440.  Toll Free 888-306-2645.  Website </w:t>
      </w:r>
      <w:hyperlink r:id="rId9" w:history="1">
        <w:r w:rsidR="004C035F" w:rsidRPr="00B16BF6">
          <w:rPr>
            <w:rStyle w:val="Hyperlink"/>
            <w:szCs w:val="24"/>
          </w:rPr>
          <w:t>www.valsparinspireme.com</w:t>
        </w:r>
      </w:hyperlink>
      <w:r w:rsidR="00654112" w:rsidRPr="00A614EE">
        <w:t xml:space="preserve">.  Email </w:t>
      </w:r>
      <w:r w:rsidR="004C035F">
        <w:t>inquiries@valsparinspireme.com</w:t>
      </w:r>
    </w:p>
    <w:p w:rsidR="00A614EE" w:rsidRDefault="00A614EE" w:rsidP="00A614EE">
      <w:pPr>
        <w:pStyle w:val="SpecSpecifierNotes0"/>
      </w:pPr>
      <w:r>
        <w:t xml:space="preserve">Specifier Notes:  </w:t>
      </w:r>
      <w:r w:rsidR="00276C9C">
        <w:t>Specify if substitutions will be permitted.</w:t>
      </w:r>
    </w:p>
    <w:p w:rsidR="00A614EE" w:rsidRPr="00A614EE" w:rsidRDefault="00A614EE" w:rsidP="00A614EE">
      <w:pPr>
        <w:pStyle w:val="SpecHeading4A"/>
      </w:pPr>
      <w:r w:rsidRPr="00A614EE">
        <w:t>Substitutions:</w:t>
      </w:r>
      <w:r>
        <w:t xml:space="preserve">  [</w:t>
      </w:r>
      <w:r w:rsidRPr="00A614EE">
        <w:t>Not permitted</w:t>
      </w:r>
      <w:proofErr w:type="gramStart"/>
      <w:r>
        <w:t>]  [</w:t>
      </w:r>
      <w:proofErr w:type="gramEnd"/>
      <w:r w:rsidR="00276C9C">
        <w:t>In accordance with Division 1]</w:t>
      </w:r>
      <w:r w:rsidR="005D4CDA">
        <w:t>.</w:t>
      </w:r>
    </w:p>
    <w:p w:rsidR="0066150A" w:rsidRDefault="0066150A" w:rsidP="0066150A">
      <w:pPr>
        <w:pStyle w:val="SpecHeading311"/>
      </w:pPr>
      <w:r>
        <w:lastRenderedPageBreak/>
        <w:t>APPLICATORS</w:t>
      </w:r>
    </w:p>
    <w:p w:rsidR="0066150A" w:rsidRDefault="0066150A" w:rsidP="0066150A">
      <w:pPr>
        <w:pStyle w:val="SpecHeading4A"/>
      </w:pPr>
      <w:r>
        <w:t>Approved Applicators:</w:t>
      </w:r>
      <w:r w:rsidR="004C035F">
        <w:t xml:space="preserve">  Shop-applied</w:t>
      </w:r>
      <w:r w:rsidR="00F34FE6">
        <w:t xml:space="preserve"> coating</w:t>
      </w:r>
      <w:r w:rsidR="00501350">
        <w:t xml:space="preserve"> </w:t>
      </w:r>
      <w:r w:rsidR="00F34FE6">
        <w:t>s</w:t>
      </w:r>
      <w:r w:rsidR="00501350">
        <w:t>ystems</w:t>
      </w:r>
      <w:r w:rsidR="00F34FE6">
        <w:t xml:space="preserve"> by</w:t>
      </w:r>
      <w:r w:rsidR="00084C5F">
        <w:t xml:space="preserve"> </w:t>
      </w:r>
      <w:r w:rsidR="00F34FE6">
        <w:t xml:space="preserve">applicators </w:t>
      </w:r>
      <w:r w:rsidR="00084C5F">
        <w:t>qualified as specified in the Quality Assurance article of this section.</w:t>
      </w:r>
    </w:p>
    <w:p w:rsidR="00A948C3" w:rsidRDefault="004B3035" w:rsidP="004B3035">
      <w:pPr>
        <w:pStyle w:val="SpecSpecifierNotes0"/>
      </w:pPr>
      <w:r>
        <w:t>Specifier Notes:  Delete the following performance requirements if shop-applied coating systems are not to be applied to metal roof panels.</w:t>
      </w:r>
    </w:p>
    <w:p w:rsidR="00A948C3" w:rsidRDefault="00A948C3" w:rsidP="00A948C3">
      <w:pPr>
        <w:pStyle w:val="SpecHeading311"/>
      </w:pPr>
      <w:r>
        <w:t>PERFORMANCE REQUIREMENTS</w:t>
      </w:r>
    </w:p>
    <w:p w:rsidR="00A948C3" w:rsidRPr="00A948C3" w:rsidRDefault="00A948C3" w:rsidP="00A948C3">
      <w:pPr>
        <w:pStyle w:val="SpecHeading4A"/>
      </w:pPr>
      <w:r w:rsidRPr="00A948C3">
        <w:t>LEED:2009 - Solar Reflective Index</w:t>
      </w:r>
      <w:r>
        <w:t xml:space="preserve"> (SRI)</w:t>
      </w:r>
      <w:r w:rsidRPr="00A948C3">
        <w:t xml:space="preserve">:  Provide metal roof panel coatings with </w:t>
      </w:r>
      <w:r w:rsidR="004B3035">
        <w:t xml:space="preserve">SRI </w:t>
      </w:r>
      <w:r w:rsidRPr="00A948C3">
        <w:t>of not less than 78 for slopes of 2:12 (low</w:t>
      </w:r>
      <w:r>
        <w:t xml:space="preserve"> </w:t>
      </w:r>
      <w:r w:rsidRPr="00A948C3">
        <w:t xml:space="preserve">slope) or less </w:t>
      </w:r>
      <w:r>
        <w:t xml:space="preserve">than </w:t>
      </w:r>
      <w:r w:rsidRPr="00A948C3">
        <w:t>29 for slopes greater than 2:12</w:t>
      </w:r>
      <w:r>
        <w:t xml:space="preserve"> </w:t>
      </w:r>
      <w:r w:rsidRPr="00A948C3">
        <w:t>(steep</w:t>
      </w:r>
      <w:r>
        <w:t xml:space="preserve"> </w:t>
      </w:r>
      <w:r w:rsidRPr="00A948C3">
        <w:t>slope)</w:t>
      </w:r>
      <w:r>
        <w:t xml:space="preserve"> in accordance with </w:t>
      </w:r>
      <w:r w:rsidRPr="00A948C3">
        <w:t>ASTM E 1980</w:t>
      </w:r>
      <w:r>
        <w:t>.</w:t>
      </w:r>
    </w:p>
    <w:p w:rsidR="00A948C3" w:rsidRPr="00A948C3" w:rsidRDefault="00A948C3" w:rsidP="00A948C3">
      <w:pPr>
        <w:pStyle w:val="SpecHeading51"/>
      </w:pPr>
      <w:r w:rsidRPr="00A948C3">
        <w:t>LEED v4</w:t>
      </w:r>
      <w:r>
        <w:t xml:space="preserve">:  </w:t>
      </w:r>
      <w:r w:rsidRPr="00A948C3">
        <w:t>82 initial SRI and 64 aged SRI for slopes 2:12 or less (low</w:t>
      </w:r>
      <w:r>
        <w:t xml:space="preserve"> </w:t>
      </w:r>
      <w:r w:rsidRPr="00A948C3">
        <w:t>slope) and 39 initial SRI and 32 aged SRI for slopes greater than 2:12</w:t>
      </w:r>
      <w:r>
        <w:t xml:space="preserve"> </w:t>
      </w:r>
      <w:r w:rsidRPr="00A948C3">
        <w:t>(steep</w:t>
      </w:r>
      <w:r>
        <w:t xml:space="preserve"> </w:t>
      </w:r>
      <w:r w:rsidRPr="00A948C3">
        <w:t>slope)</w:t>
      </w:r>
      <w:r>
        <w:t>.</w:t>
      </w:r>
    </w:p>
    <w:p w:rsidR="00A948C3" w:rsidRPr="00A948C3" w:rsidRDefault="00A948C3" w:rsidP="00A948C3">
      <w:pPr>
        <w:pStyle w:val="SpecHeading4A"/>
      </w:pPr>
      <w:r w:rsidRPr="00A948C3">
        <w:t>Energy Star Compliance:</w:t>
      </w:r>
      <w:r>
        <w:t xml:space="preserve">  </w:t>
      </w:r>
      <w:r w:rsidRPr="00A948C3">
        <w:t>Provide metal roof panel coatings identical to those listed on US Department of Energy's ENERGY STAR Roof Products Qualified Product List.</w:t>
      </w:r>
    </w:p>
    <w:p w:rsidR="00A948C3" w:rsidRPr="00A948C3" w:rsidRDefault="00A948C3" w:rsidP="00A948C3">
      <w:pPr>
        <w:pStyle w:val="SpecHeading4A"/>
      </w:pPr>
      <w:r>
        <w:t>C</w:t>
      </w:r>
      <w:r w:rsidR="004B3035">
        <w:t>E</w:t>
      </w:r>
      <w:r w:rsidRPr="00A948C3">
        <w:t>C-Title 24 Compliance for Low-</w:t>
      </w:r>
      <w:r w:rsidR="004B3035">
        <w:t>S</w:t>
      </w:r>
      <w:r w:rsidRPr="00A948C3">
        <w:t xml:space="preserve">lope: </w:t>
      </w:r>
      <w:r w:rsidR="004B3035">
        <w:t xml:space="preserve"> </w:t>
      </w:r>
      <w:r w:rsidRPr="00A948C3">
        <w:t xml:space="preserve">Provide metal roof panel coatings with aged </w:t>
      </w:r>
      <w:r w:rsidR="004B3035">
        <w:t xml:space="preserve">SRI </w:t>
      </w:r>
      <w:r w:rsidRPr="00A948C3">
        <w:t xml:space="preserve">not less than </w:t>
      </w:r>
      <w:r w:rsidR="004B3035">
        <w:t>0</w:t>
      </w:r>
      <w:r w:rsidRPr="00A948C3">
        <w:t xml:space="preserve">.55 and emissivity not less than </w:t>
      </w:r>
      <w:r w:rsidR="004B3035">
        <w:t>0</w:t>
      </w:r>
      <w:r w:rsidRPr="00A948C3">
        <w:t>.75 with a SRI</w:t>
      </w:r>
      <w:r w:rsidR="004B3035">
        <w:t xml:space="preserve"> of </w:t>
      </w:r>
      <w:r w:rsidRPr="00A948C3">
        <w:t>64</w:t>
      </w:r>
      <w:r w:rsidR="004B3035">
        <w:t>.</w:t>
      </w:r>
    </w:p>
    <w:p w:rsidR="00F34FE6" w:rsidRDefault="0084677F" w:rsidP="00B11FBE">
      <w:pPr>
        <w:pStyle w:val="SpecHeading311"/>
      </w:pPr>
      <w:r>
        <w:t>SHOP-APPLIED COIL COATING SYSTEMS</w:t>
      </w:r>
      <w:r w:rsidR="00F56DBB">
        <w:t xml:space="preserve"> FOR STEEL SHEET</w:t>
      </w:r>
    </w:p>
    <w:p w:rsidR="0084677F" w:rsidRDefault="0084677F" w:rsidP="0084677F">
      <w:pPr>
        <w:pStyle w:val="SpecSpecifierNotes0"/>
      </w:pPr>
      <w:r>
        <w:t xml:space="preserve">Specifier Notes:  </w:t>
      </w:r>
      <w:r w:rsidR="00B54C6D">
        <w:t>Specify required shop-applied coil coating systems for steel sheet.  Delete coating systems not required.</w:t>
      </w:r>
    </w:p>
    <w:p w:rsidR="0084677F" w:rsidRDefault="002B507B" w:rsidP="0084677F">
      <w:pPr>
        <w:pStyle w:val="SpecHeading4A"/>
      </w:pPr>
      <w:r>
        <w:t xml:space="preserve">Shop-Applied, </w:t>
      </w:r>
      <w:r w:rsidR="0084677F">
        <w:t>Fluoropolymer Coil Coating System</w:t>
      </w:r>
      <w:r w:rsidR="00F56DBB">
        <w:t xml:space="preserve"> for Steel Sheet</w:t>
      </w:r>
      <w:r w:rsidR="0084677F">
        <w:t xml:space="preserve">:  Valspar “Fluropon” </w:t>
      </w:r>
      <w:r w:rsidR="007D7DE4">
        <w:t xml:space="preserve">coil </w:t>
      </w:r>
      <w:r w:rsidR="0084677F">
        <w:t>coating system.</w:t>
      </w:r>
    </w:p>
    <w:p w:rsidR="0084677F" w:rsidRDefault="00A853B6" w:rsidP="0084677F">
      <w:pPr>
        <w:pStyle w:val="SpecHeading51"/>
      </w:pPr>
      <w:r>
        <w:t xml:space="preserve">Coating Type:  </w:t>
      </w:r>
      <w:r w:rsidR="0084677F">
        <w:t>70 percent polyvinylidene fluoride (PVDF) fluoropolymer resin.</w:t>
      </w:r>
    </w:p>
    <w:p w:rsidR="00422C81" w:rsidRPr="00422C81" w:rsidRDefault="00422C81" w:rsidP="00422C81">
      <w:pPr>
        <w:pStyle w:val="SpecHeading51"/>
      </w:pPr>
      <w:r>
        <w:t>Compliance:  AAMA 621.</w:t>
      </w:r>
    </w:p>
    <w:p w:rsidR="00A853B6" w:rsidRDefault="00A853B6" w:rsidP="00A853B6">
      <w:pPr>
        <w:pStyle w:val="SpecHeading51"/>
      </w:pPr>
      <w:r>
        <w:t xml:space="preserve">Application Method:  </w:t>
      </w:r>
      <w:r w:rsidR="00502878">
        <w:t>Shop-applied, r</w:t>
      </w:r>
      <w:r>
        <w:t>everse roll coat.</w:t>
      </w:r>
    </w:p>
    <w:p w:rsidR="00A853B6" w:rsidRPr="00A853B6" w:rsidRDefault="00A853B6" w:rsidP="00422C81">
      <w:pPr>
        <w:pStyle w:val="SpecHeading51"/>
      </w:pPr>
      <w:r>
        <w:t xml:space="preserve">Substrate:  </w:t>
      </w:r>
      <w:r w:rsidR="0061752B">
        <w:t>P</w:t>
      </w:r>
      <w:r>
        <w:t>retreated hot-dip galvanized steel o</w:t>
      </w:r>
      <w:r w:rsidR="00422C81">
        <w:t>r</w:t>
      </w:r>
      <w:r>
        <w:t xml:space="preserve"> Galvalume</w:t>
      </w:r>
      <w:r w:rsidR="00422C81">
        <w:t>.</w:t>
      </w:r>
    </w:p>
    <w:p w:rsidR="00D92C61" w:rsidRDefault="0084677F" w:rsidP="00AE04AF">
      <w:pPr>
        <w:pStyle w:val="SpecHeading51"/>
      </w:pPr>
      <w:r>
        <w:t>Specular Gloss</w:t>
      </w:r>
      <w:r w:rsidR="00573B70">
        <w:t xml:space="preserve">, </w:t>
      </w:r>
      <w:r w:rsidR="00753098">
        <w:t>ASTM D 523</w:t>
      </w:r>
      <w:r w:rsidR="00573B70">
        <w:t>:</w:t>
      </w:r>
    </w:p>
    <w:p w:rsidR="00D92C61" w:rsidRDefault="00D92C61" w:rsidP="00D92C61">
      <w:pPr>
        <w:pStyle w:val="SpecHeading6a"/>
      </w:pPr>
      <w:r w:rsidRPr="00D92C61">
        <w:t>Standard Gloss</w:t>
      </w:r>
      <w:r>
        <w:t xml:space="preserve">:  </w:t>
      </w:r>
      <w:r w:rsidRPr="00D92C61">
        <w:t>20 to 35 units on a 60</w:t>
      </w:r>
      <w:r>
        <w:t xml:space="preserve">-degree </w:t>
      </w:r>
      <w:r w:rsidRPr="00D92C61">
        <w:t>meter</w:t>
      </w:r>
      <w:r>
        <w:t>.</w:t>
      </w:r>
    </w:p>
    <w:p w:rsidR="00D92C61" w:rsidRDefault="00D92C61" w:rsidP="00D92C61">
      <w:pPr>
        <w:pStyle w:val="SpecHeading6a"/>
      </w:pPr>
      <w:r w:rsidRPr="00D92C61">
        <w:t>Low Gloss</w:t>
      </w:r>
      <w:r>
        <w:t xml:space="preserve">:  </w:t>
      </w:r>
      <w:r w:rsidRPr="00D92C61">
        <w:t>8</w:t>
      </w:r>
      <w:r>
        <w:t xml:space="preserve"> to 1</w:t>
      </w:r>
      <w:r w:rsidRPr="00D92C61">
        <w:t>5 units on a 60</w:t>
      </w:r>
      <w:r>
        <w:t xml:space="preserve">-degree </w:t>
      </w:r>
      <w:r w:rsidRPr="00D92C61">
        <w:t>meter</w:t>
      </w:r>
      <w:r>
        <w:t>.</w:t>
      </w:r>
    </w:p>
    <w:p w:rsidR="00D92C61" w:rsidRPr="00D92C61" w:rsidRDefault="00D92C61" w:rsidP="00D92C61">
      <w:pPr>
        <w:pStyle w:val="SpecHeading6a"/>
      </w:pPr>
      <w:r w:rsidRPr="00D92C61">
        <w:t>Low Sheen</w:t>
      </w:r>
      <w:r>
        <w:t xml:space="preserve">:  </w:t>
      </w:r>
      <w:r w:rsidRPr="00D92C61">
        <w:t xml:space="preserve">10 </w:t>
      </w:r>
      <w:proofErr w:type="gramStart"/>
      <w:r w:rsidRPr="00D92C61">
        <w:t>units</w:t>
      </w:r>
      <w:proofErr w:type="gramEnd"/>
      <w:r w:rsidRPr="00D92C61">
        <w:t xml:space="preserve"> maximum on both a 60</w:t>
      </w:r>
      <w:r>
        <w:t xml:space="preserve">-degree </w:t>
      </w:r>
      <w:r w:rsidRPr="00D92C61">
        <w:t>meter and an 85</w:t>
      </w:r>
      <w:r>
        <w:t xml:space="preserve">-degree </w:t>
      </w:r>
      <w:r w:rsidRPr="00D92C61">
        <w:t>meter.</w:t>
      </w:r>
    </w:p>
    <w:p w:rsidR="00573B70" w:rsidRDefault="00573B70" w:rsidP="00AE04AF">
      <w:pPr>
        <w:pStyle w:val="SpecHeading51"/>
      </w:pPr>
      <w:r>
        <w:t>Pencil Hardness, ASTM D 3363:  HB to 2H.</w:t>
      </w:r>
    </w:p>
    <w:p w:rsidR="00573B70" w:rsidRDefault="00573B70" w:rsidP="00AE04AF">
      <w:pPr>
        <w:pStyle w:val="SpecHeading51"/>
      </w:pPr>
      <w:r>
        <w:t xml:space="preserve">T-Bend, ASTM D 4145:  </w:t>
      </w:r>
      <w:r w:rsidRPr="000A053F">
        <w:t>0T</w:t>
      </w:r>
      <w:r>
        <w:t xml:space="preserve"> to 3T</w:t>
      </w:r>
      <w:r w:rsidR="004713A6">
        <w:t xml:space="preserve">, </w:t>
      </w:r>
      <w:r>
        <w:t>no loss of adhesion.</w:t>
      </w:r>
    </w:p>
    <w:p w:rsidR="00573B70" w:rsidRDefault="00573B70" w:rsidP="00AE04AF">
      <w:pPr>
        <w:pStyle w:val="SpecHeading51"/>
      </w:pPr>
      <w:r>
        <w:t>Cross Hatch Adhesion, ASTM D 3359:  No loss of adhesion.</w:t>
      </w:r>
    </w:p>
    <w:p w:rsidR="00573B70" w:rsidRPr="00AE04AF" w:rsidRDefault="00573B70" w:rsidP="00AE04AF">
      <w:pPr>
        <w:pStyle w:val="SpecHeading51"/>
      </w:pPr>
      <w:r>
        <w:t>Reverse Impact, ASTM D 2794:</w:t>
      </w:r>
      <w:r w:rsidR="00241F2E">
        <w:t xml:space="preserve">  </w:t>
      </w:r>
      <w:r w:rsidR="00B05CD8">
        <w:t>3</w:t>
      </w:r>
      <w:r w:rsidRPr="00AE04AF">
        <w:t>x metal thickness, no loss of adhesion.</w:t>
      </w:r>
    </w:p>
    <w:p w:rsidR="003A36C0" w:rsidRDefault="00573B70" w:rsidP="00AE04AF">
      <w:pPr>
        <w:pStyle w:val="SpecHeading51"/>
      </w:pPr>
      <w:r>
        <w:t>Humidity Resistance, ASTM D 2247</w:t>
      </w:r>
      <w:r w:rsidR="003A36C0">
        <w:t xml:space="preserve">, </w:t>
      </w:r>
      <w:r w:rsidR="00D12A5A">
        <w:t>1</w:t>
      </w:r>
      <w:r w:rsidR="003A36C0">
        <w:t>00 percent relative humidity, 2,000 hours:</w:t>
      </w:r>
      <w:r w:rsidR="00241F2E">
        <w:t xml:space="preserve">  </w:t>
      </w:r>
      <w:r w:rsidR="003A36C0">
        <w:t>No field blisters.</w:t>
      </w:r>
    </w:p>
    <w:p w:rsidR="003A36C0" w:rsidRPr="00AE04AF" w:rsidRDefault="003A36C0" w:rsidP="00AE04AF">
      <w:pPr>
        <w:pStyle w:val="SpecHeading51"/>
      </w:pPr>
      <w:r>
        <w:t>Salt Spray Resistance, ASTM B 117, 1,000 hours:</w:t>
      </w:r>
      <w:r w:rsidR="00241F2E">
        <w:t xml:space="preserve">  </w:t>
      </w:r>
      <w:r w:rsidRPr="00AE04AF">
        <w:t xml:space="preserve">Creep from scribe </w:t>
      </w:r>
      <w:r w:rsidR="00243D9E">
        <w:t xml:space="preserve">less than or equal to </w:t>
      </w:r>
      <w:r w:rsidRPr="00AE04AF">
        <w:t>1/</w:t>
      </w:r>
      <w:r w:rsidR="00422C81">
        <w:t>1</w:t>
      </w:r>
      <w:r w:rsidRPr="00AE04AF">
        <w:t>6 inch (2 mm), no field blisters.</w:t>
      </w:r>
    </w:p>
    <w:p w:rsidR="0084677F" w:rsidRDefault="003A36C0" w:rsidP="00AE04AF">
      <w:pPr>
        <w:pStyle w:val="SpecHeading51"/>
      </w:pPr>
      <w:r>
        <w:t>South Florida Exposure, ASTM D 2244 and D 4214</w:t>
      </w:r>
      <w:r w:rsidR="0087255F">
        <w:t>, Method A</w:t>
      </w:r>
      <w:r>
        <w:t>:</w:t>
      </w:r>
    </w:p>
    <w:p w:rsidR="00AE04AF" w:rsidRPr="00AE04AF" w:rsidRDefault="003A36C0" w:rsidP="00AE04AF">
      <w:pPr>
        <w:pStyle w:val="SpecHeading6a"/>
      </w:pPr>
      <w:r w:rsidRPr="00AE04AF">
        <w:t xml:space="preserve">Color:  No more than 5 delta </w:t>
      </w:r>
      <w:r w:rsidR="008B1435">
        <w:t xml:space="preserve">E </w:t>
      </w:r>
      <w:r w:rsidRPr="00AE04AF">
        <w:t xml:space="preserve">Hunter </w:t>
      </w:r>
      <w:r w:rsidR="008B1435">
        <w:t xml:space="preserve">color </w:t>
      </w:r>
      <w:r w:rsidRPr="00AE04AF">
        <w:t>units</w:t>
      </w:r>
      <w:r w:rsidR="00422C81">
        <w:t xml:space="preserve"> </w:t>
      </w:r>
      <w:r w:rsidRPr="00AE04AF">
        <w:t>at 20 years.</w:t>
      </w:r>
    </w:p>
    <w:p w:rsidR="003A36C0" w:rsidRPr="00AE04AF" w:rsidRDefault="003A36C0" w:rsidP="00AE04AF">
      <w:pPr>
        <w:pStyle w:val="SpecHeading6a"/>
      </w:pPr>
      <w:r w:rsidRPr="00AE04AF">
        <w:t>Chalk:  Rating no less than 8 at 20 years.</w:t>
      </w:r>
    </w:p>
    <w:p w:rsidR="003A36C0" w:rsidRPr="00AE04AF" w:rsidRDefault="003A36C0" w:rsidP="00AE04AF">
      <w:pPr>
        <w:pStyle w:val="SpecHeading6a"/>
      </w:pPr>
      <w:r w:rsidRPr="00AE04AF">
        <w:t>Film Integrity:  20 years.</w:t>
      </w:r>
    </w:p>
    <w:p w:rsidR="003A36C0" w:rsidRDefault="003A36C0" w:rsidP="00AE04AF">
      <w:pPr>
        <w:pStyle w:val="SpecHeading51"/>
      </w:pPr>
      <w:r>
        <w:t>Flame Test, ASTM E 84:  Class A coating.</w:t>
      </w:r>
    </w:p>
    <w:p w:rsidR="003A36C0" w:rsidRDefault="003A36C0" w:rsidP="00AE04AF">
      <w:pPr>
        <w:pStyle w:val="SpecHeading51"/>
      </w:pPr>
      <w:r>
        <w:t xml:space="preserve">Water Immersion, ASTM D 870, </w:t>
      </w:r>
      <w:proofErr w:type="gramStart"/>
      <w:r>
        <w:t>500</w:t>
      </w:r>
      <w:proofErr w:type="gramEnd"/>
      <w:r>
        <w:t xml:space="preserve"> hours, 100 degrees F:  No loss of adhesion.</w:t>
      </w:r>
    </w:p>
    <w:p w:rsidR="003A36C0" w:rsidRDefault="003A36C0" w:rsidP="00AE04AF">
      <w:pPr>
        <w:pStyle w:val="SpecHeading51"/>
      </w:pPr>
      <w:r>
        <w:t>Abrasion Resistance, ASTM D 968</w:t>
      </w:r>
      <w:r w:rsidR="00A41360" w:rsidRPr="000A053F">
        <w:t>, Method A</w:t>
      </w:r>
      <w:r>
        <w:t>:  65</w:t>
      </w:r>
      <w:r w:rsidR="00AE04AF">
        <w:t>, plus or minus 10 liters.</w:t>
      </w:r>
    </w:p>
    <w:p w:rsidR="006D47CF" w:rsidRPr="006D47CF" w:rsidRDefault="006D47CF" w:rsidP="006D47CF">
      <w:pPr>
        <w:pStyle w:val="SpecHeading51"/>
      </w:pPr>
      <w:r w:rsidRPr="006D47CF">
        <w:t>Graffiti Resistance, ASTM D 6578 / D 6578M:  Pass.</w:t>
      </w:r>
    </w:p>
    <w:p w:rsidR="00AF4CB6" w:rsidRDefault="002B507B" w:rsidP="00AF4CB6">
      <w:pPr>
        <w:pStyle w:val="SpecHeading4A"/>
      </w:pPr>
      <w:r>
        <w:t xml:space="preserve">Shop-Applied, </w:t>
      </w:r>
      <w:r w:rsidR="00AF4CB6">
        <w:t xml:space="preserve">Fluoropolymer Coil Coating System for Steel Sheet:  Valspar “Fluropon Classic” </w:t>
      </w:r>
      <w:proofErr w:type="gramStart"/>
      <w:r w:rsidR="007D7DE4">
        <w:t>coil</w:t>
      </w:r>
      <w:proofErr w:type="gramEnd"/>
      <w:r w:rsidR="007D7DE4">
        <w:t xml:space="preserve"> </w:t>
      </w:r>
      <w:r w:rsidR="00AF4CB6">
        <w:t>coating system.</w:t>
      </w:r>
    </w:p>
    <w:p w:rsidR="00AF4CB6" w:rsidRDefault="00AF4CB6" w:rsidP="00AF4CB6">
      <w:pPr>
        <w:pStyle w:val="SpecHeading51"/>
      </w:pPr>
      <w:r>
        <w:t>Coating Type:  70 percent polyvinylidene fluoride (PVDF) fluoropolymer resin.</w:t>
      </w:r>
    </w:p>
    <w:p w:rsidR="00AF4CB6" w:rsidRPr="00422C81" w:rsidRDefault="00AF4CB6" w:rsidP="00AF4CB6">
      <w:pPr>
        <w:pStyle w:val="SpecHeading51"/>
      </w:pPr>
      <w:r>
        <w:t>Compliance:  AAMA 621.</w:t>
      </w:r>
    </w:p>
    <w:p w:rsidR="00AF4CB6" w:rsidRDefault="00AF4CB6" w:rsidP="00AF4CB6">
      <w:pPr>
        <w:pStyle w:val="SpecHeading51"/>
      </w:pPr>
      <w:r>
        <w:t xml:space="preserve">Application Method:  </w:t>
      </w:r>
      <w:r w:rsidR="00502878">
        <w:t>Shop-applied, r</w:t>
      </w:r>
      <w:r>
        <w:t>everse roll coat.</w:t>
      </w:r>
    </w:p>
    <w:p w:rsidR="00AF4CB6" w:rsidRPr="00A853B6" w:rsidRDefault="00AF4CB6" w:rsidP="00AF4CB6">
      <w:pPr>
        <w:pStyle w:val="SpecHeading51"/>
      </w:pPr>
      <w:r>
        <w:t xml:space="preserve">Substrate:  </w:t>
      </w:r>
      <w:r w:rsidR="0061752B">
        <w:t>P</w:t>
      </w:r>
      <w:r>
        <w:t>retreated hot-dip galvanized steel or Galvalume.</w:t>
      </w:r>
    </w:p>
    <w:p w:rsidR="00AF4CB6" w:rsidRDefault="00AF4CB6" w:rsidP="00AF4CB6">
      <w:pPr>
        <w:pStyle w:val="SpecHeading51"/>
      </w:pPr>
      <w:r>
        <w:t xml:space="preserve">Specular Gloss, </w:t>
      </w:r>
      <w:r w:rsidR="00753098">
        <w:t xml:space="preserve">ASTM D 523, </w:t>
      </w:r>
      <w:r>
        <w:t xml:space="preserve">60 degrees:  </w:t>
      </w:r>
      <w:r w:rsidR="00B05CD8">
        <w:t>25</w:t>
      </w:r>
      <w:r>
        <w:t xml:space="preserve"> to </w:t>
      </w:r>
      <w:r w:rsidR="008118EF">
        <w:t>40</w:t>
      </w:r>
      <w:r w:rsidR="00B05CD8">
        <w:t xml:space="preserve"> units</w:t>
      </w:r>
      <w:r>
        <w:t>.</w:t>
      </w:r>
    </w:p>
    <w:p w:rsidR="00AF4CB6" w:rsidRDefault="00AF4CB6" w:rsidP="00AF4CB6">
      <w:pPr>
        <w:pStyle w:val="SpecHeading51"/>
      </w:pPr>
      <w:r>
        <w:t>Pencil Hardness, ASTM D 3363:  HB to H.</w:t>
      </w:r>
    </w:p>
    <w:p w:rsidR="00AF4CB6" w:rsidRDefault="00AF4CB6" w:rsidP="00AF4CB6">
      <w:pPr>
        <w:pStyle w:val="SpecHeading51"/>
      </w:pPr>
      <w:r>
        <w:t xml:space="preserve">T-Bend, ASTM D 4145:  </w:t>
      </w:r>
      <w:r w:rsidR="00A41360" w:rsidRPr="000A053F">
        <w:t>1T</w:t>
      </w:r>
      <w:r>
        <w:t xml:space="preserve"> to </w:t>
      </w:r>
      <w:r w:rsidR="00B05CD8">
        <w:t>3</w:t>
      </w:r>
      <w:r>
        <w:t>T</w:t>
      </w:r>
      <w:r w:rsidR="004713A6">
        <w:t xml:space="preserve">, </w:t>
      </w:r>
      <w:r>
        <w:t>no loss of adhesion.</w:t>
      </w:r>
    </w:p>
    <w:p w:rsidR="00AF4CB6" w:rsidRDefault="00AF4CB6" w:rsidP="00AF4CB6">
      <w:pPr>
        <w:pStyle w:val="SpecHeading51"/>
      </w:pPr>
      <w:r>
        <w:t>Cross Hatch Adhesion, ASTM D 3359:  No loss of adhesion.</w:t>
      </w:r>
    </w:p>
    <w:p w:rsidR="00AF4CB6" w:rsidRPr="00AE04AF" w:rsidRDefault="00AF4CB6" w:rsidP="00AF4CB6">
      <w:pPr>
        <w:pStyle w:val="SpecHeading51"/>
      </w:pPr>
      <w:r>
        <w:t xml:space="preserve">Reverse Impact, ASTM D 2794:  </w:t>
      </w:r>
      <w:r w:rsidR="008118EF">
        <w:t>3</w:t>
      </w:r>
      <w:r w:rsidRPr="00AE04AF">
        <w:t>x metal thickness, no loss of adhesion.</w:t>
      </w:r>
    </w:p>
    <w:p w:rsidR="00AF4CB6" w:rsidRDefault="00AF4CB6" w:rsidP="00AF4CB6">
      <w:pPr>
        <w:pStyle w:val="SpecHeading51"/>
      </w:pPr>
      <w:r>
        <w:t xml:space="preserve">Humidity Resistance, ASTM D 2247, </w:t>
      </w:r>
      <w:r w:rsidR="00D12A5A">
        <w:t>1</w:t>
      </w:r>
      <w:r>
        <w:t xml:space="preserve">00 percent relative humidity, </w:t>
      </w:r>
      <w:r w:rsidR="00B05CD8">
        <w:t>1</w:t>
      </w:r>
      <w:r>
        <w:t>,000 hours:  No field blisters.</w:t>
      </w:r>
    </w:p>
    <w:p w:rsidR="00AF4CB6" w:rsidRPr="00AE04AF" w:rsidRDefault="00AF4CB6" w:rsidP="00AF4CB6">
      <w:pPr>
        <w:pStyle w:val="SpecHeading51"/>
      </w:pPr>
      <w:r>
        <w:t xml:space="preserve">Salt Spray Resistance, ASTM B 117, 1,000 hours:  </w:t>
      </w:r>
      <w:r w:rsidRPr="00AE04AF">
        <w:t xml:space="preserve">Creep from scribe </w:t>
      </w:r>
      <w:r w:rsidR="00243D9E">
        <w:t xml:space="preserve">less than or equal to </w:t>
      </w:r>
      <w:r w:rsidRPr="00AE04AF">
        <w:t>1/</w:t>
      </w:r>
      <w:r w:rsidR="00B05CD8">
        <w:t>16</w:t>
      </w:r>
      <w:r w:rsidRPr="00AE04AF">
        <w:t xml:space="preserve"> inch (</w:t>
      </w:r>
      <w:r w:rsidR="00B05CD8">
        <w:t>2</w:t>
      </w:r>
      <w:r w:rsidRPr="00AE04AF">
        <w:t xml:space="preserve"> mm), no blisters.</w:t>
      </w:r>
    </w:p>
    <w:p w:rsidR="00AF4CB6" w:rsidRDefault="008118EF" w:rsidP="00AF4CB6">
      <w:pPr>
        <w:pStyle w:val="SpecHeading51"/>
      </w:pPr>
      <w:r>
        <w:t>Fla</w:t>
      </w:r>
      <w:r w:rsidR="00AF4CB6">
        <w:t>me Test, ASTM E 84:  Class A coating.</w:t>
      </w:r>
    </w:p>
    <w:p w:rsidR="008118EF" w:rsidRDefault="008118EF" w:rsidP="008118EF">
      <w:pPr>
        <w:pStyle w:val="SpecHeading51"/>
      </w:pPr>
      <w:r>
        <w:t>Field Performance, ASTM D 4214</w:t>
      </w:r>
      <w:r w:rsidR="0087255F">
        <w:t>,</w:t>
      </w:r>
      <w:r w:rsidR="0087255F" w:rsidRPr="0087255F">
        <w:t xml:space="preserve"> </w:t>
      </w:r>
      <w:r w:rsidR="0087255F">
        <w:t>Method A</w:t>
      </w:r>
      <w:r>
        <w:t>:</w:t>
      </w:r>
    </w:p>
    <w:p w:rsidR="008118EF" w:rsidRPr="008118EF" w:rsidRDefault="008118EF" w:rsidP="008118EF">
      <w:pPr>
        <w:pStyle w:val="SpecHeading6a"/>
      </w:pPr>
      <w:r w:rsidRPr="008118EF">
        <w:t>Chalk:  Rating no less than 8 at 20 years.</w:t>
      </w:r>
    </w:p>
    <w:p w:rsidR="008118EF" w:rsidRPr="008118EF" w:rsidRDefault="008118EF" w:rsidP="008118EF">
      <w:pPr>
        <w:pStyle w:val="SpecHeading6a"/>
      </w:pPr>
      <w:r>
        <w:t>Film Integrity:  25 years.</w:t>
      </w:r>
    </w:p>
    <w:p w:rsidR="00AF4CB6" w:rsidRDefault="00AF4CB6" w:rsidP="00AF4CB6">
      <w:pPr>
        <w:pStyle w:val="SpecHeading51"/>
      </w:pPr>
      <w:r>
        <w:t>Abrasion Resistance, ASTM D 968</w:t>
      </w:r>
      <w:r w:rsidR="008118EF">
        <w:t>, Method A</w:t>
      </w:r>
      <w:r>
        <w:t>:  65, plus or minus 10 liters.</w:t>
      </w:r>
    </w:p>
    <w:p w:rsidR="001D5BE6" w:rsidRPr="006D47CF" w:rsidRDefault="001D5BE6" w:rsidP="001D5BE6">
      <w:pPr>
        <w:pStyle w:val="SpecHeading51"/>
      </w:pPr>
      <w:r w:rsidRPr="006D47CF">
        <w:t>Graffiti Resistance, ASTM D 6578 / D 6578M:  Pass.</w:t>
      </w:r>
    </w:p>
    <w:p w:rsidR="00502878" w:rsidRDefault="002B507B" w:rsidP="00502878">
      <w:pPr>
        <w:pStyle w:val="SpecHeading4A"/>
      </w:pPr>
      <w:r>
        <w:t xml:space="preserve">Shop-Applied, </w:t>
      </w:r>
      <w:r w:rsidR="00502878">
        <w:t xml:space="preserve">Fluoropolymer Coil Coating System for Steel Sheet:  Valspar “Fluropon Classic II” </w:t>
      </w:r>
      <w:proofErr w:type="gramStart"/>
      <w:r w:rsidR="007D7DE4">
        <w:t>coil</w:t>
      </w:r>
      <w:proofErr w:type="gramEnd"/>
      <w:r w:rsidR="007D7DE4">
        <w:t xml:space="preserve"> </w:t>
      </w:r>
      <w:r w:rsidR="00502878">
        <w:t>coating system.</w:t>
      </w:r>
    </w:p>
    <w:p w:rsidR="00502878" w:rsidRDefault="00502878" w:rsidP="00502878">
      <w:pPr>
        <w:pStyle w:val="SpecHeading51"/>
      </w:pPr>
      <w:r>
        <w:t xml:space="preserve">Coating Type:  </w:t>
      </w:r>
      <w:r w:rsidR="009F14F7">
        <w:t>70 percent polyvinylidene fluoride (PVDF) fluoropolymer resin</w:t>
      </w:r>
      <w:r w:rsidR="00A970BD">
        <w:t>.</w:t>
      </w:r>
    </w:p>
    <w:p w:rsidR="00502878" w:rsidRPr="00422C81" w:rsidRDefault="00502878" w:rsidP="00502878">
      <w:pPr>
        <w:pStyle w:val="SpecHeading51"/>
      </w:pPr>
      <w:r>
        <w:t>Compliance:  AAMA 621.</w:t>
      </w:r>
    </w:p>
    <w:p w:rsidR="00502878" w:rsidRDefault="00502878" w:rsidP="00502878">
      <w:pPr>
        <w:pStyle w:val="SpecHeading51"/>
      </w:pPr>
      <w:r>
        <w:t>Application Method:  Shop-applied, reverse roll coat.</w:t>
      </w:r>
    </w:p>
    <w:p w:rsidR="00502878" w:rsidRPr="00A853B6" w:rsidRDefault="00502878" w:rsidP="00502878">
      <w:pPr>
        <w:pStyle w:val="SpecHeading51"/>
      </w:pPr>
      <w:r>
        <w:t xml:space="preserve">Substrate:  </w:t>
      </w:r>
      <w:r w:rsidR="0061752B">
        <w:t>P</w:t>
      </w:r>
      <w:r>
        <w:t>retreated hot-dip galvanized steel or Galvalume.</w:t>
      </w:r>
    </w:p>
    <w:p w:rsidR="00502878" w:rsidRDefault="00502878" w:rsidP="00502878">
      <w:pPr>
        <w:pStyle w:val="SpecHeading51"/>
      </w:pPr>
      <w:r>
        <w:t xml:space="preserve">Specular Gloss, </w:t>
      </w:r>
      <w:r w:rsidR="00753098">
        <w:t xml:space="preserve">ASTM D 523, </w:t>
      </w:r>
      <w:r>
        <w:t xml:space="preserve">60 degrees:  </w:t>
      </w:r>
      <w:r w:rsidR="00B05CD8">
        <w:t>10</w:t>
      </w:r>
      <w:r>
        <w:t xml:space="preserve"> to </w:t>
      </w:r>
      <w:r w:rsidR="00B05CD8">
        <w:t>25 units</w:t>
      </w:r>
      <w:r>
        <w:t>.</w:t>
      </w:r>
    </w:p>
    <w:p w:rsidR="00502878" w:rsidRDefault="00502878" w:rsidP="00502878">
      <w:pPr>
        <w:pStyle w:val="SpecHeading51"/>
      </w:pPr>
      <w:r>
        <w:t>Pencil Hardness, ASTM D 3363:  HB to 2H.</w:t>
      </w:r>
    </w:p>
    <w:p w:rsidR="00502878" w:rsidRDefault="00502878" w:rsidP="00502878">
      <w:pPr>
        <w:pStyle w:val="SpecHeading51"/>
      </w:pPr>
      <w:r>
        <w:t xml:space="preserve">T-Bend, ASTM D 4145:  </w:t>
      </w:r>
      <w:r w:rsidR="00A41360" w:rsidRPr="000A053F">
        <w:t>1T</w:t>
      </w:r>
      <w:r>
        <w:t xml:space="preserve"> to </w:t>
      </w:r>
      <w:r w:rsidR="00B05CD8">
        <w:t>3</w:t>
      </w:r>
      <w:r>
        <w:t>T</w:t>
      </w:r>
      <w:r w:rsidR="004713A6">
        <w:t xml:space="preserve">, </w:t>
      </w:r>
      <w:r>
        <w:t>no loss of adhesion.</w:t>
      </w:r>
    </w:p>
    <w:p w:rsidR="00502878" w:rsidRDefault="00502878" w:rsidP="00502878">
      <w:pPr>
        <w:pStyle w:val="SpecHeading51"/>
      </w:pPr>
      <w:r>
        <w:t>Cross Hatch Adhesion, ASTM D 3359:  No loss of adhesion.</w:t>
      </w:r>
    </w:p>
    <w:p w:rsidR="00502878" w:rsidRPr="00AE04AF" w:rsidRDefault="00502878" w:rsidP="00502878">
      <w:pPr>
        <w:pStyle w:val="SpecHeading51"/>
      </w:pPr>
      <w:r>
        <w:t xml:space="preserve">Reverse Impact, ASTM D 2794:  </w:t>
      </w:r>
      <w:r w:rsidR="00B05CD8">
        <w:t>3</w:t>
      </w:r>
      <w:r w:rsidRPr="00AE04AF">
        <w:t>x metal thickness, no loss of adhesion.</w:t>
      </w:r>
    </w:p>
    <w:p w:rsidR="00502878" w:rsidRDefault="00502878" w:rsidP="00502878">
      <w:pPr>
        <w:pStyle w:val="SpecHeading51"/>
      </w:pPr>
      <w:r>
        <w:t xml:space="preserve">Humidity Resistance, ASTM D 2247, </w:t>
      </w:r>
      <w:r w:rsidR="00D12A5A">
        <w:t>1</w:t>
      </w:r>
      <w:r>
        <w:t xml:space="preserve">00 percent relative humidity, </w:t>
      </w:r>
      <w:r w:rsidR="004713A6">
        <w:t>1</w:t>
      </w:r>
      <w:r>
        <w:t>,000 hours:  No field blisters.</w:t>
      </w:r>
    </w:p>
    <w:p w:rsidR="00502878" w:rsidRPr="00AE04AF" w:rsidRDefault="00502878" w:rsidP="00502878">
      <w:pPr>
        <w:pStyle w:val="SpecHeading51"/>
      </w:pPr>
      <w:r>
        <w:t xml:space="preserve">Salt Spray Resistance, ASTM B 117, 1,000 hours:  </w:t>
      </w:r>
      <w:r w:rsidRPr="00AE04AF">
        <w:t xml:space="preserve">Creep from scribe </w:t>
      </w:r>
      <w:r w:rsidR="00243D9E">
        <w:t xml:space="preserve">less than or equal to </w:t>
      </w:r>
      <w:r w:rsidRPr="00AE04AF">
        <w:t>1/</w:t>
      </w:r>
      <w:r>
        <w:t>1</w:t>
      </w:r>
      <w:r w:rsidRPr="00AE04AF">
        <w:t>6 inch (2 mm), no blisters.</w:t>
      </w:r>
    </w:p>
    <w:p w:rsidR="00502878" w:rsidRDefault="00502878" w:rsidP="00502878">
      <w:pPr>
        <w:pStyle w:val="SpecHeading51"/>
      </w:pPr>
      <w:r>
        <w:t>Flame Test, ASTM E 84:  Class A coating.</w:t>
      </w:r>
    </w:p>
    <w:p w:rsidR="004713A6" w:rsidRDefault="004713A6" w:rsidP="004713A6">
      <w:pPr>
        <w:pStyle w:val="SpecHeading51"/>
      </w:pPr>
      <w:r>
        <w:t>Field Performance, ASTM D 4214</w:t>
      </w:r>
      <w:r w:rsidR="002B7186">
        <w:t>, Method A</w:t>
      </w:r>
      <w:r>
        <w:t>:</w:t>
      </w:r>
    </w:p>
    <w:p w:rsidR="004713A6" w:rsidRPr="008118EF" w:rsidRDefault="004713A6" w:rsidP="004713A6">
      <w:pPr>
        <w:pStyle w:val="SpecHeading6a"/>
      </w:pPr>
      <w:r w:rsidRPr="008118EF">
        <w:t>Chalk:  Rating no less than 8 at 20 years.</w:t>
      </w:r>
    </w:p>
    <w:p w:rsidR="004713A6" w:rsidRPr="008118EF" w:rsidRDefault="004713A6" w:rsidP="004713A6">
      <w:pPr>
        <w:pStyle w:val="SpecHeading6a"/>
      </w:pPr>
      <w:r>
        <w:t>Film Integrity:  25 years.</w:t>
      </w:r>
    </w:p>
    <w:p w:rsidR="00502878" w:rsidRDefault="00502878" w:rsidP="00502878">
      <w:pPr>
        <w:pStyle w:val="SpecHeading51"/>
      </w:pPr>
      <w:r>
        <w:t>Abrasion Resistance, ASTM D 968</w:t>
      </w:r>
      <w:r w:rsidR="004713A6">
        <w:t>, Method A</w:t>
      </w:r>
      <w:r>
        <w:t>:  65, plus or minus 10 liters.</w:t>
      </w:r>
    </w:p>
    <w:p w:rsidR="001D5BE6" w:rsidRPr="006D47CF" w:rsidRDefault="001D5BE6" w:rsidP="001D5BE6">
      <w:pPr>
        <w:pStyle w:val="SpecHeading51"/>
      </w:pPr>
      <w:r w:rsidRPr="006D47CF">
        <w:t>Graffiti Resistance, ASTM D 6578 / D 6578M:  Pass.</w:t>
      </w:r>
    </w:p>
    <w:p w:rsidR="00DB3897" w:rsidRDefault="00DB3897" w:rsidP="00DB3897">
      <w:pPr>
        <w:pStyle w:val="SpecHeading4A"/>
      </w:pPr>
      <w:r>
        <w:t>Shop-Applied, Fluoropolymer Coil Coating System for Steel Sheet:  Valspar “Fluropon</w:t>
      </w:r>
      <w:r w:rsidR="002573C3">
        <w:t xml:space="preserve"> Premiere</w:t>
      </w:r>
      <w:r>
        <w:t xml:space="preserve">” </w:t>
      </w:r>
      <w:proofErr w:type="gramStart"/>
      <w:r w:rsidR="007D7DE4">
        <w:t>coil</w:t>
      </w:r>
      <w:proofErr w:type="gramEnd"/>
      <w:r w:rsidR="007D7DE4">
        <w:t xml:space="preserve"> </w:t>
      </w:r>
      <w:r>
        <w:t>coating system.</w:t>
      </w:r>
    </w:p>
    <w:p w:rsidR="00DB3897" w:rsidRDefault="00DB3897" w:rsidP="00DB3897">
      <w:pPr>
        <w:pStyle w:val="SpecHeading51"/>
      </w:pPr>
      <w:r>
        <w:t xml:space="preserve">Coating Type:  </w:t>
      </w:r>
      <w:r w:rsidR="00040115">
        <w:t>70 percent polyvinylidene fluoride (PVDF) fluoropolymer resin</w:t>
      </w:r>
      <w:r>
        <w:t>.</w:t>
      </w:r>
    </w:p>
    <w:p w:rsidR="00DB3897" w:rsidRPr="00422C81" w:rsidRDefault="00DB3897" w:rsidP="00DB3897">
      <w:pPr>
        <w:pStyle w:val="SpecHeading51"/>
      </w:pPr>
      <w:r>
        <w:t>Compliance:  AAMA 621.</w:t>
      </w:r>
    </w:p>
    <w:p w:rsidR="00DB3897" w:rsidRDefault="00DB3897" w:rsidP="00DB3897">
      <w:pPr>
        <w:pStyle w:val="SpecHeading51"/>
      </w:pPr>
      <w:r>
        <w:t>Application Method:  Shop-applied, reverse roll coat.</w:t>
      </w:r>
    </w:p>
    <w:p w:rsidR="00DB3897" w:rsidRPr="00A853B6" w:rsidRDefault="00DB3897" w:rsidP="00DB3897">
      <w:pPr>
        <w:pStyle w:val="SpecHeading51"/>
      </w:pPr>
      <w:r>
        <w:t xml:space="preserve">Substrate:  </w:t>
      </w:r>
      <w:r w:rsidR="0061752B">
        <w:t>P</w:t>
      </w:r>
      <w:r>
        <w:t>retreated hot-dip galvanized steel or Galvalume.</w:t>
      </w:r>
    </w:p>
    <w:p w:rsidR="00DB3897" w:rsidRDefault="00DB3897" w:rsidP="00DB3897">
      <w:pPr>
        <w:pStyle w:val="SpecHeading51"/>
      </w:pPr>
      <w:r>
        <w:t xml:space="preserve">Specular Gloss, </w:t>
      </w:r>
      <w:r w:rsidR="00753098">
        <w:t xml:space="preserve">ASTM D 523, </w:t>
      </w:r>
      <w:r>
        <w:t xml:space="preserve">60 degrees:  </w:t>
      </w:r>
      <w:r w:rsidR="009523C5">
        <w:t>25</w:t>
      </w:r>
      <w:r>
        <w:t xml:space="preserve"> to </w:t>
      </w:r>
      <w:r w:rsidR="002573C3">
        <w:t>40</w:t>
      </w:r>
      <w:r w:rsidR="009523C5">
        <w:t xml:space="preserve"> units</w:t>
      </w:r>
      <w:r>
        <w:t>.</w:t>
      </w:r>
    </w:p>
    <w:p w:rsidR="00DB3897" w:rsidRDefault="00DB3897" w:rsidP="00DB3897">
      <w:pPr>
        <w:pStyle w:val="SpecHeading51"/>
      </w:pPr>
      <w:r>
        <w:t>Pencil Hardness, ASTM D 3363:  HB to 2H.</w:t>
      </w:r>
    </w:p>
    <w:p w:rsidR="00DB3897" w:rsidRDefault="00DB3897" w:rsidP="00DB3897">
      <w:pPr>
        <w:pStyle w:val="SpecHeading51"/>
      </w:pPr>
      <w:r>
        <w:t xml:space="preserve">T-Bend, ASTM D 4145:  </w:t>
      </w:r>
      <w:r w:rsidR="00A41360" w:rsidRPr="000A053F">
        <w:t>1T to 3T</w:t>
      </w:r>
      <w:r>
        <w:t>, no loss of adhesion.</w:t>
      </w:r>
    </w:p>
    <w:p w:rsidR="00DB3897" w:rsidRDefault="00DB3897" w:rsidP="00DB3897">
      <w:pPr>
        <w:pStyle w:val="SpecHeading51"/>
      </w:pPr>
      <w:r>
        <w:t>Cross Hatch Adhesion, ASTM D 3359:  No loss of adhesion.</w:t>
      </w:r>
    </w:p>
    <w:p w:rsidR="00DB3897" w:rsidRPr="00AE04AF" w:rsidRDefault="00DB3897" w:rsidP="00DB3897">
      <w:pPr>
        <w:pStyle w:val="SpecHeading51"/>
      </w:pPr>
      <w:r>
        <w:t xml:space="preserve">Reverse Impact, ASTM D 2794:  </w:t>
      </w:r>
      <w:r w:rsidR="002573C3">
        <w:t>3</w:t>
      </w:r>
      <w:r w:rsidRPr="00AE04AF">
        <w:t>x metal thickness, no loss of adhesion.</w:t>
      </w:r>
    </w:p>
    <w:p w:rsidR="00DB3897" w:rsidRDefault="00DB3897" w:rsidP="00DB3897">
      <w:pPr>
        <w:pStyle w:val="SpecHeading51"/>
      </w:pPr>
      <w:r>
        <w:t xml:space="preserve">Humidity Resistance, ASTM D 2247, 100 percent relative humidity, </w:t>
      </w:r>
      <w:r w:rsidR="002573C3">
        <w:t>1</w:t>
      </w:r>
      <w:r>
        <w:t>,000 hours:  No field blisters.</w:t>
      </w:r>
    </w:p>
    <w:p w:rsidR="00DB3897" w:rsidRPr="00AE04AF" w:rsidRDefault="00DB3897" w:rsidP="00DB3897">
      <w:pPr>
        <w:pStyle w:val="SpecHeading51"/>
      </w:pPr>
      <w:r>
        <w:t xml:space="preserve">Salt Spray Resistance, ASTM B 117, 1,000 hours:  </w:t>
      </w:r>
      <w:r w:rsidRPr="00AE04AF">
        <w:t xml:space="preserve">Creep from scribe </w:t>
      </w:r>
      <w:r w:rsidR="002573C3">
        <w:t xml:space="preserve">less than or equal to </w:t>
      </w:r>
      <w:r w:rsidRPr="00AE04AF">
        <w:t>1/</w:t>
      </w:r>
      <w:r>
        <w:t>1</w:t>
      </w:r>
      <w:r w:rsidRPr="00AE04AF">
        <w:t>6 inch (2 mm), no blisters.</w:t>
      </w:r>
    </w:p>
    <w:p w:rsidR="00DB3897" w:rsidRDefault="00DB3897" w:rsidP="00DB3897">
      <w:pPr>
        <w:pStyle w:val="SpecHeading51"/>
      </w:pPr>
      <w:r>
        <w:t>South Florida Exposure, ASTM D 2244 and D 4214</w:t>
      </w:r>
      <w:r w:rsidR="002B7186">
        <w:t>, Method A</w:t>
      </w:r>
      <w:r>
        <w:t>:</w:t>
      </w:r>
    </w:p>
    <w:p w:rsidR="00DB3897" w:rsidRPr="00AE04AF" w:rsidRDefault="00DB3897" w:rsidP="00DB3897">
      <w:pPr>
        <w:pStyle w:val="SpecHeading6a"/>
      </w:pPr>
      <w:r w:rsidRPr="00AE04AF">
        <w:t xml:space="preserve">Color:  No more than 5 delta </w:t>
      </w:r>
      <w:r w:rsidR="008B1435">
        <w:t xml:space="preserve">E </w:t>
      </w:r>
      <w:r w:rsidRPr="00AE04AF">
        <w:t xml:space="preserve">Hunter </w:t>
      </w:r>
      <w:r w:rsidR="008B1435">
        <w:t xml:space="preserve">color </w:t>
      </w:r>
      <w:r w:rsidRPr="00AE04AF">
        <w:t>units</w:t>
      </w:r>
      <w:r>
        <w:t xml:space="preserve"> </w:t>
      </w:r>
      <w:r w:rsidRPr="00AE04AF">
        <w:t xml:space="preserve">at </w:t>
      </w:r>
      <w:r w:rsidR="007C24A9">
        <w:t>5</w:t>
      </w:r>
      <w:r w:rsidRPr="00AE04AF">
        <w:t xml:space="preserve"> years.</w:t>
      </w:r>
    </w:p>
    <w:p w:rsidR="00DB3897" w:rsidRPr="00AE04AF" w:rsidRDefault="00DB3897" w:rsidP="00DB3897">
      <w:pPr>
        <w:pStyle w:val="SpecHeading6a"/>
      </w:pPr>
      <w:r w:rsidRPr="00AE04AF">
        <w:t>Chalk:  Rating no less than 8 at 20 years.</w:t>
      </w:r>
    </w:p>
    <w:p w:rsidR="00DB3897" w:rsidRPr="00AE04AF" w:rsidRDefault="00DB3897" w:rsidP="00DB3897">
      <w:pPr>
        <w:pStyle w:val="SpecHeading6a"/>
      </w:pPr>
      <w:r w:rsidRPr="00AE04AF">
        <w:t>Film Integrity:  2</w:t>
      </w:r>
      <w:r w:rsidR="002573C3">
        <w:t>5</w:t>
      </w:r>
      <w:r w:rsidRPr="00AE04AF">
        <w:t xml:space="preserve"> years.</w:t>
      </w:r>
    </w:p>
    <w:p w:rsidR="00DB3897" w:rsidRDefault="00DB3897" w:rsidP="00DB3897">
      <w:pPr>
        <w:pStyle w:val="SpecHeading51"/>
      </w:pPr>
      <w:r>
        <w:t>Flame Test, ASTM E 84:  Class A coating.</w:t>
      </w:r>
    </w:p>
    <w:p w:rsidR="00DB3897" w:rsidRDefault="00DB3897" w:rsidP="00DB3897">
      <w:pPr>
        <w:pStyle w:val="SpecHeading51"/>
      </w:pPr>
      <w:r>
        <w:t>Abrasion Resistance, ASTM D 968</w:t>
      </w:r>
      <w:r w:rsidR="00A41360" w:rsidRPr="000A053F">
        <w:t>, Method A</w:t>
      </w:r>
      <w:r>
        <w:t>:  65, plus or minus 10 liters.</w:t>
      </w:r>
    </w:p>
    <w:p w:rsidR="001D5BE6" w:rsidRPr="006D47CF" w:rsidRDefault="001D5BE6" w:rsidP="001D5BE6">
      <w:pPr>
        <w:pStyle w:val="SpecHeading51"/>
      </w:pPr>
      <w:r w:rsidRPr="006D47CF">
        <w:t>Graffiti Resistance, ASTM D 6578 / D 6578M:  Pass.</w:t>
      </w:r>
    </w:p>
    <w:p w:rsidR="00E141A8" w:rsidRDefault="00E141A8" w:rsidP="00E141A8">
      <w:pPr>
        <w:pStyle w:val="SpecHeading4A"/>
      </w:pPr>
      <w:r>
        <w:t xml:space="preserve">Shop-Applied, Fluoropolymer Coil Coating System for Steel Sheet:  Valspar “Flurothane II” </w:t>
      </w:r>
      <w:proofErr w:type="gramStart"/>
      <w:r w:rsidR="007D7DE4">
        <w:t>coil</w:t>
      </w:r>
      <w:proofErr w:type="gramEnd"/>
      <w:r w:rsidR="007D7DE4">
        <w:t xml:space="preserve"> </w:t>
      </w:r>
      <w:r>
        <w:t>coating system.</w:t>
      </w:r>
    </w:p>
    <w:p w:rsidR="00E141A8" w:rsidRDefault="00E141A8" w:rsidP="00E141A8">
      <w:pPr>
        <w:pStyle w:val="SpecHeading51"/>
      </w:pPr>
      <w:r>
        <w:t xml:space="preserve">Coating Type:  Urethane and </w:t>
      </w:r>
      <w:r w:rsidR="00040115">
        <w:t>70 percent polyvinylidene fluoride (PVDF) fluoropolymer resin</w:t>
      </w:r>
      <w:r>
        <w:t>.</w:t>
      </w:r>
    </w:p>
    <w:p w:rsidR="00E141A8" w:rsidRPr="00422C81" w:rsidRDefault="00E141A8" w:rsidP="00E141A8">
      <w:pPr>
        <w:pStyle w:val="SpecHeading51"/>
      </w:pPr>
      <w:r>
        <w:t>Compliance:  AAMA 621.</w:t>
      </w:r>
    </w:p>
    <w:p w:rsidR="00E141A8" w:rsidRDefault="00E141A8" w:rsidP="00E141A8">
      <w:pPr>
        <w:pStyle w:val="SpecHeading51"/>
      </w:pPr>
      <w:r>
        <w:t>Application Method:  Shop-applied, reverse roll coat.</w:t>
      </w:r>
    </w:p>
    <w:p w:rsidR="00E141A8" w:rsidRPr="00A853B6" w:rsidRDefault="00E141A8" w:rsidP="00E141A8">
      <w:pPr>
        <w:pStyle w:val="SpecHeading51"/>
      </w:pPr>
      <w:r>
        <w:t xml:space="preserve">Substrate:  </w:t>
      </w:r>
      <w:r w:rsidR="0061752B">
        <w:t>P</w:t>
      </w:r>
      <w:r>
        <w:t xml:space="preserve">retreated hot-dip galvanized steel </w:t>
      </w:r>
      <w:r w:rsidR="00A21C67">
        <w:t xml:space="preserve">or </w:t>
      </w:r>
      <w:r>
        <w:t>Galvalume.</w:t>
      </w:r>
    </w:p>
    <w:p w:rsidR="00E141A8" w:rsidRDefault="00E141A8" w:rsidP="00E141A8">
      <w:pPr>
        <w:pStyle w:val="SpecHeading51"/>
      </w:pPr>
      <w:r>
        <w:t>Specular Gloss, ASTM D 523:</w:t>
      </w:r>
    </w:p>
    <w:p w:rsidR="00A21C67" w:rsidRDefault="00A21C67" w:rsidP="00A21C67">
      <w:pPr>
        <w:pStyle w:val="SpecHeading6a"/>
      </w:pPr>
      <w:r w:rsidRPr="00A21C67">
        <w:t>Standard Gloss</w:t>
      </w:r>
      <w:r>
        <w:t xml:space="preserve">:  </w:t>
      </w:r>
      <w:r w:rsidRPr="00A21C67">
        <w:t>20 to 35 units on a 60</w:t>
      </w:r>
      <w:r>
        <w:t xml:space="preserve">-degree </w:t>
      </w:r>
      <w:r w:rsidRPr="00A21C67">
        <w:t>meter</w:t>
      </w:r>
      <w:r>
        <w:t>.</w:t>
      </w:r>
    </w:p>
    <w:p w:rsidR="00A21C67" w:rsidRDefault="00A21C67" w:rsidP="00A21C67">
      <w:pPr>
        <w:pStyle w:val="SpecHeading6a"/>
      </w:pPr>
      <w:r w:rsidRPr="00A21C67">
        <w:t>Low Gloss</w:t>
      </w:r>
      <w:r>
        <w:t xml:space="preserve">:  </w:t>
      </w:r>
      <w:r w:rsidRPr="00A21C67">
        <w:t>8</w:t>
      </w:r>
      <w:r>
        <w:t xml:space="preserve"> to 1</w:t>
      </w:r>
      <w:r w:rsidRPr="00A21C67">
        <w:t>5 units on a 60</w:t>
      </w:r>
      <w:r>
        <w:t>-degree m</w:t>
      </w:r>
      <w:r w:rsidRPr="00A21C67">
        <w:t>eter</w:t>
      </w:r>
      <w:r>
        <w:t>.</w:t>
      </w:r>
    </w:p>
    <w:p w:rsidR="00A21C67" w:rsidRPr="00A21C67" w:rsidRDefault="00A21C67" w:rsidP="00A21C67">
      <w:pPr>
        <w:pStyle w:val="SpecHeading6a"/>
      </w:pPr>
      <w:r w:rsidRPr="00A21C67">
        <w:t>Low Sheen</w:t>
      </w:r>
      <w:r>
        <w:t xml:space="preserve">:  </w:t>
      </w:r>
      <w:r w:rsidRPr="00A21C67">
        <w:t xml:space="preserve">10 </w:t>
      </w:r>
      <w:proofErr w:type="gramStart"/>
      <w:r w:rsidRPr="00A21C67">
        <w:t>units</w:t>
      </w:r>
      <w:proofErr w:type="gramEnd"/>
      <w:r w:rsidRPr="00A21C67">
        <w:t xml:space="preserve"> maximum on both a 60</w:t>
      </w:r>
      <w:r>
        <w:t xml:space="preserve">-degree </w:t>
      </w:r>
      <w:r w:rsidRPr="00A21C67">
        <w:t>meter and an 85</w:t>
      </w:r>
      <w:r>
        <w:t xml:space="preserve">-degree </w:t>
      </w:r>
      <w:r w:rsidRPr="00A21C67">
        <w:t>meter.</w:t>
      </w:r>
    </w:p>
    <w:p w:rsidR="00E141A8" w:rsidRDefault="00E141A8" w:rsidP="00E141A8">
      <w:pPr>
        <w:pStyle w:val="SpecHeading51"/>
      </w:pPr>
      <w:r>
        <w:t>Pencil Hardness, ASTM D 3363:  HB to 2H.</w:t>
      </w:r>
    </w:p>
    <w:p w:rsidR="00E141A8" w:rsidRDefault="00E141A8" w:rsidP="00E141A8">
      <w:pPr>
        <w:pStyle w:val="SpecHeading51"/>
      </w:pPr>
      <w:r>
        <w:t>T-Bend, ASTM D 4145:  1T to 3T minimum, no loss of adhesion.</w:t>
      </w:r>
    </w:p>
    <w:p w:rsidR="00E141A8" w:rsidRDefault="00E141A8" w:rsidP="00E141A8">
      <w:pPr>
        <w:pStyle w:val="SpecHeading51"/>
      </w:pPr>
      <w:r>
        <w:t>Cross Hatch Adhesion, ASTM D 3359:  No loss of adhesion.</w:t>
      </w:r>
    </w:p>
    <w:p w:rsidR="00E141A8" w:rsidRPr="00AE04AF" w:rsidRDefault="00E141A8" w:rsidP="00E141A8">
      <w:pPr>
        <w:pStyle w:val="SpecHeading51"/>
      </w:pPr>
      <w:r>
        <w:t>Reverse Impact, ASTM D 2794:  3</w:t>
      </w:r>
      <w:r w:rsidRPr="00AE04AF">
        <w:t>x metal thickness, no loss of adhesion.</w:t>
      </w:r>
    </w:p>
    <w:p w:rsidR="00E141A8" w:rsidRDefault="00E141A8" w:rsidP="00E141A8">
      <w:pPr>
        <w:pStyle w:val="SpecHeading51"/>
      </w:pPr>
      <w:r>
        <w:t xml:space="preserve">Humidity Resistance, ASTM D 2247, 100 percent relative humidity, </w:t>
      </w:r>
      <w:r w:rsidR="00DF6432">
        <w:t>2</w:t>
      </w:r>
      <w:r>
        <w:t>,000 hours:  No field blisters.</w:t>
      </w:r>
    </w:p>
    <w:p w:rsidR="00E141A8" w:rsidRPr="00AE04AF" w:rsidRDefault="00E141A8" w:rsidP="00E141A8">
      <w:pPr>
        <w:pStyle w:val="SpecHeading51"/>
      </w:pPr>
      <w:r>
        <w:t xml:space="preserve">Salt Spray Resistance, ASTM B 117, </w:t>
      </w:r>
      <w:r w:rsidR="00DF6432">
        <w:t>2</w:t>
      </w:r>
      <w:r>
        <w:t>,000 hours</w:t>
      </w:r>
      <w:r w:rsidR="00DF6432">
        <w:t>, hot-dip galvanized steel or Galvalume</w:t>
      </w:r>
      <w:r>
        <w:t xml:space="preserve">:  </w:t>
      </w:r>
      <w:r w:rsidRPr="00AE04AF">
        <w:t xml:space="preserve">Creep from scribe </w:t>
      </w:r>
      <w:r>
        <w:t xml:space="preserve">less than or equal to </w:t>
      </w:r>
      <w:r w:rsidRPr="00AE04AF">
        <w:t>1/</w:t>
      </w:r>
      <w:r>
        <w:t>1</w:t>
      </w:r>
      <w:r w:rsidRPr="00AE04AF">
        <w:t xml:space="preserve">6 inch (2 mm), no </w:t>
      </w:r>
      <w:r w:rsidR="00DF6432">
        <w:t xml:space="preserve">field </w:t>
      </w:r>
      <w:r w:rsidRPr="00AE04AF">
        <w:t>blisters.</w:t>
      </w:r>
    </w:p>
    <w:p w:rsidR="00E141A8" w:rsidRDefault="00E141A8" w:rsidP="00E141A8">
      <w:pPr>
        <w:pStyle w:val="SpecHeading51"/>
      </w:pPr>
      <w:r>
        <w:t>South Florida Exposure, ASTM D 2244 and D 4214</w:t>
      </w:r>
      <w:r w:rsidR="002B7186">
        <w:t>,</w:t>
      </w:r>
      <w:r w:rsidR="002B7186" w:rsidRPr="002B7186">
        <w:t xml:space="preserve"> </w:t>
      </w:r>
      <w:r w:rsidR="002B7186">
        <w:t>Method A</w:t>
      </w:r>
      <w:r>
        <w:t>:</w:t>
      </w:r>
    </w:p>
    <w:p w:rsidR="00E141A8" w:rsidRPr="00AE04AF" w:rsidRDefault="00E141A8" w:rsidP="00E141A8">
      <w:pPr>
        <w:pStyle w:val="SpecHeading6a"/>
      </w:pPr>
      <w:r w:rsidRPr="00AE04AF">
        <w:t xml:space="preserve">Color:  No more than 5 </w:t>
      </w:r>
      <w:r w:rsidR="00D128BC">
        <w:t>d</w:t>
      </w:r>
      <w:r w:rsidRPr="00AE04AF">
        <w:t xml:space="preserve">elta </w:t>
      </w:r>
      <w:r w:rsidR="00236C1C">
        <w:t xml:space="preserve">E </w:t>
      </w:r>
      <w:r w:rsidRPr="00AE04AF">
        <w:t xml:space="preserve">Hunter </w:t>
      </w:r>
      <w:r w:rsidR="00F97F84">
        <w:t xml:space="preserve">color </w:t>
      </w:r>
      <w:r w:rsidRPr="00AE04AF">
        <w:t>units</w:t>
      </w:r>
      <w:r>
        <w:t xml:space="preserve"> </w:t>
      </w:r>
      <w:r w:rsidRPr="00AE04AF">
        <w:t xml:space="preserve">at </w:t>
      </w:r>
      <w:r w:rsidR="00DF6432">
        <w:t>20</w:t>
      </w:r>
      <w:r w:rsidRPr="00AE04AF">
        <w:t xml:space="preserve"> years</w:t>
      </w:r>
      <w:r w:rsidR="007071E0">
        <w:t>.</w:t>
      </w:r>
    </w:p>
    <w:p w:rsidR="00E141A8" w:rsidRPr="00AE04AF" w:rsidRDefault="00E141A8" w:rsidP="00E141A8">
      <w:pPr>
        <w:pStyle w:val="SpecHeading6a"/>
      </w:pPr>
      <w:r w:rsidRPr="00AE04AF">
        <w:t>Chalk:  Rating no less than 8 at 20 years.</w:t>
      </w:r>
    </w:p>
    <w:p w:rsidR="00E141A8" w:rsidRPr="00AE04AF" w:rsidRDefault="00E141A8" w:rsidP="00E141A8">
      <w:pPr>
        <w:pStyle w:val="SpecHeading6a"/>
      </w:pPr>
      <w:r w:rsidRPr="00AE04AF">
        <w:t xml:space="preserve">Film Integrity:  </w:t>
      </w:r>
      <w:r w:rsidR="00DF6432">
        <w:t xml:space="preserve">No loss of adhesion at </w:t>
      </w:r>
      <w:r w:rsidRPr="00AE04AF">
        <w:t>2</w:t>
      </w:r>
      <w:r>
        <w:t>5</w:t>
      </w:r>
      <w:r w:rsidRPr="00AE04AF">
        <w:t xml:space="preserve"> years.</w:t>
      </w:r>
    </w:p>
    <w:p w:rsidR="00E141A8" w:rsidRDefault="00E141A8" w:rsidP="00E141A8">
      <w:pPr>
        <w:pStyle w:val="SpecHeading51"/>
      </w:pPr>
      <w:r>
        <w:t>Flame Test, ASTM E 84:  Class A coating.</w:t>
      </w:r>
    </w:p>
    <w:p w:rsidR="00E141A8" w:rsidRDefault="00E141A8" w:rsidP="00E141A8">
      <w:pPr>
        <w:pStyle w:val="SpecHeading51"/>
      </w:pPr>
      <w:r>
        <w:t>Abrasion Resistance, ASTM D 968</w:t>
      </w:r>
      <w:r w:rsidR="00A41360" w:rsidRPr="000A053F">
        <w:t>, Method A</w:t>
      </w:r>
      <w:r>
        <w:t xml:space="preserve">:  </w:t>
      </w:r>
      <w:r w:rsidR="00DF6432">
        <w:t>100</w:t>
      </w:r>
      <w:r>
        <w:t>, plus or minus 10 liters.</w:t>
      </w:r>
    </w:p>
    <w:p w:rsidR="001D5BE6" w:rsidRPr="006D47CF" w:rsidRDefault="001D5BE6" w:rsidP="001D5BE6">
      <w:pPr>
        <w:pStyle w:val="SpecHeading51"/>
      </w:pPr>
      <w:r w:rsidRPr="006D47CF">
        <w:t>Graffiti Resistance, ASTM D 6578 / D 6578M:  Pass.</w:t>
      </w:r>
    </w:p>
    <w:p w:rsidR="00E14E95" w:rsidRDefault="00E14E95" w:rsidP="00E14E95">
      <w:pPr>
        <w:pStyle w:val="SpecHeading4A"/>
      </w:pPr>
      <w:r>
        <w:t xml:space="preserve">Shop-Applied, Fluoropolymer Coil Coating System for Steel Sheet:  Valspar “Flurothane Special” </w:t>
      </w:r>
      <w:proofErr w:type="gramStart"/>
      <w:r w:rsidR="007D7DE4">
        <w:t>coil</w:t>
      </w:r>
      <w:proofErr w:type="gramEnd"/>
      <w:r w:rsidR="007D7DE4">
        <w:t xml:space="preserve"> </w:t>
      </w:r>
      <w:r>
        <w:t>coating system.</w:t>
      </w:r>
    </w:p>
    <w:p w:rsidR="00E14E95" w:rsidRDefault="00E14E95" w:rsidP="00E14E95">
      <w:pPr>
        <w:pStyle w:val="SpecHeading51"/>
      </w:pPr>
      <w:r>
        <w:t xml:space="preserve">Coating Type:  </w:t>
      </w:r>
      <w:r w:rsidR="00040115">
        <w:t>70 percent polyvinylidene fluoride (PVDF) fluoropolymer resin</w:t>
      </w:r>
      <w:r>
        <w:t>.</w:t>
      </w:r>
    </w:p>
    <w:p w:rsidR="00E14E95" w:rsidRPr="00422C81" w:rsidRDefault="00E14E95" w:rsidP="00E14E95">
      <w:pPr>
        <w:pStyle w:val="SpecHeading51"/>
      </w:pPr>
      <w:r>
        <w:t>Compliance:  AAMA 621.</w:t>
      </w:r>
    </w:p>
    <w:p w:rsidR="00E14E95" w:rsidRDefault="00E14E95" w:rsidP="00E14E95">
      <w:pPr>
        <w:pStyle w:val="SpecHeading51"/>
      </w:pPr>
      <w:r>
        <w:t>Application Method:  Shop-applied, reverse roll coat.</w:t>
      </w:r>
    </w:p>
    <w:p w:rsidR="00E14E95" w:rsidRPr="00A853B6" w:rsidRDefault="00E14E95" w:rsidP="00E14E95">
      <w:pPr>
        <w:pStyle w:val="SpecHeading51"/>
      </w:pPr>
      <w:r>
        <w:t xml:space="preserve">Substrate:  </w:t>
      </w:r>
      <w:r w:rsidR="00E848E6">
        <w:t>P</w:t>
      </w:r>
      <w:r>
        <w:t>retreated hot-dip galvanized steel or Galvalume.</w:t>
      </w:r>
    </w:p>
    <w:p w:rsidR="0095202C" w:rsidRDefault="00E14E95" w:rsidP="00E14E95">
      <w:pPr>
        <w:pStyle w:val="SpecHeading51"/>
      </w:pPr>
      <w:r>
        <w:t xml:space="preserve">Specular Gloss, </w:t>
      </w:r>
      <w:r w:rsidR="00DE2E43">
        <w:t>ASTM D 523</w:t>
      </w:r>
      <w:r w:rsidR="0095202C">
        <w:t>:</w:t>
      </w:r>
    </w:p>
    <w:p w:rsidR="0095202C" w:rsidRDefault="0095202C" w:rsidP="0095202C">
      <w:pPr>
        <w:pStyle w:val="SpecHeading6a"/>
      </w:pPr>
      <w:r w:rsidRPr="0095202C">
        <w:t>Standard Gloss</w:t>
      </w:r>
      <w:r>
        <w:t xml:space="preserve">:  </w:t>
      </w:r>
      <w:r w:rsidRPr="0095202C">
        <w:t>20 to 35 units on a 60</w:t>
      </w:r>
      <w:r>
        <w:t xml:space="preserve">-degree </w:t>
      </w:r>
      <w:r w:rsidRPr="0095202C">
        <w:t>meter</w:t>
      </w:r>
      <w:r>
        <w:t>.</w:t>
      </w:r>
    </w:p>
    <w:p w:rsidR="00E14E95" w:rsidRDefault="0095202C" w:rsidP="0095202C">
      <w:pPr>
        <w:pStyle w:val="SpecHeading6a"/>
      </w:pPr>
      <w:r w:rsidRPr="0095202C">
        <w:t>Low Gloss</w:t>
      </w:r>
      <w:r>
        <w:t xml:space="preserve">:  </w:t>
      </w:r>
      <w:r w:rsidRPr="0095202C">
        <w:t>8</w:t>
      </w:r>
      <w:r>
        <w:t xml:space="preserve"> to </w:t>
      </w:r>
      <w:r w:rsidRPr="0095202C">
        <w:t>15 units on a 60</w:t>
      </w:r>
      <w:r>
        <w:t xml:space="preserve">-degree </w:t>
      </w:r>
      <w:r w:rsidRPr="0095202C">
        <w:t>meter</w:t>
      </w:r>
      <w:r w:rsidR="00E14E95">
        <w:t>.</w:t>
      </w:r>
    </w:p>
    <w:p w:rsidR="00E14E95" w:rsidRDefault="00E14E95" w:rsidP="00E14E95">
      <w:pPr>
        <w:pStyle w:val="SpecHeading51"/>
      </w:pPr>
      <w:r>
        <w:t>Pencil Hardness, ASTM D 3363:  HB to H.</w:t>
      </w:r>
    </w:p>
    <w:p w:rsidR="00E14E95" w:rsidRDefault="00E14E95" w:rsidP="00E14E95">
      <w:pPr>
        <w:pStyle w:val="SpecHeading51"/>
      </w:pPr>
      <w:r>
        <w:t>T-Bend, ASTM D 4145:  1T to 3T minimum, no loss of adhesion.</w:t>
      </w:r>
    </w:p>
    <w:p w:rsidR="00E14E95" w:rsidRDefault="00E14E95" w:rsidP="00E14E95">
      <w:pPr>
        <w:pStyle w:val="SpecHeading51"/>
      </w:pPr>
      <w:r>
        <w:t>Cross Hatch Adhesion, ASTM D 3359:  No loss of adhesion.</w:t>
      </w:r>
    </w:p>
    <w:p w:rsidR="00E14E95" w:rsidRPr="00AE04AF" w:rsidRDefault="00E14E95" w:rsidP="00E14E95">
      <w:pPr>
        <w:pStyle w:val="SpecHeading51"/>
      </w:pPr>
      <w:r>
        <w:t>Reverse Impact, ASTM D 2794:  3</w:t>
      </w:r>
      <w:r w:rsidRPr="00AE04AF">
        <w:t xml:space="preserve">x metal thickness, no </w:t>
      </w:r>
      <w:r>
        <w:t xml:space="preserve">cracking or </w:t>
      </w:r>
      <w:r w:rsidRPr="00AE04AF">
        <w:t>loss of adhesion.</w:t>
      </w:r>
    </w:p>
    <w:p w:rsidR="00E14E95" w:rsidRDefault="00E14E95" w:rsidP="00E14E95">
      <w:pPr>
        <w:pStyle w:val="SpecHeading51"/>
      </w:pPr>
      <w:r>
        <w:t>Humidity Resistance, ASTM D 2247, 100 percent relative humidity, 1,500 hours:  No field blisters.</w:t>
      </w:r>
    </w:p>
    <w:p w:rsidR="00E14E95" w:rsidRPr="00AE04AF" w:rsidRDefault="00E14E95" w:rsidP="00E14E95">
      <w:pPr>
        <w:pStyle w:val="SpecHeading51"/>
      </w:pPr>
      <w:r>
        <w:t xml:space="preserve">Salt Spray Resistance, ASTM B 117, 1,000 hours:  </w:t>
      </w:r>
      <w:r w:rsidRPr="00AE04AF">
        <w:t xml:space="preserve">Creep from scribe </w:t>
      </w:r>
      <w:r>
        <w:t xml:space="preserve">less than or equal to </w:t>
      </w:r>
      <w:r w:rsidRPr="00AE04AF">
        <w:t>1/</w:t>
      </w:r>
      <w:r>
        <w:t>8</w:t>
      </w:r>
      <w:r w:rsidRPr="00AE04AF">
        <w:t xml:space="preserve"> inch (</w:t>
      </w:r>
      <w:r>
        <w:t>3</w:t>
      </w:r>
      <w:r w:rsidRPr="00AE04AF">
        <w:t xml:space="preserve"> mm), no </w:t>
      </w:r>
      <w:r>
        <w:t xml:space="preserve">more than few No. 8 </w:t>
      </w:r>
      <w:r w:rsidRPr="00AE04AF">
        <w:t>blisters.</w:t>
      </w:r>
    </w:p>
    <w:p w:rsidR="00E14E95" w:rsidRDefault="00E14E95" w:rsidP="00E14E95">
      <w:pPr>
        <w:pStyle w:val="SpecHeading51"/>
      </w:pPr>
      <w:r>
        <w:t>South Florida Exposure, ASTM D 2244 and D 4214,</w:t>
      </w:r>
      <w:r w:rsidR="00E85645" w:rsidRPr="00E85645">
        <w:t xml:space="preserve"> </w:t>
      </w:r>
      <w:r w:rsidR="00E85645">
        <w:t>Method A,</w:t>
      </w:r>
      <w:r>
        <w:t xml:space="preserve"> 20 years:</w:t>
      </w:r>
    </w:p>
    <w:p w:rsidR="00E14E95" w:rsidRPr="00AE04AF" w:rsidRDefault="00E14E95" w:rsidP="00E14E95">
      <w:pPr>
        <w:pStyle w:val="SpecHeading6a"/>
      </w:pPr>
      <w:r w:rsidRPr="00AE04AF">
        <w:t xml:space="preserve">Color:  No more than 5 delta </w:t>
      </w:r>
      <w:r>
        <w:t xml:space="preserve">E </w:t>
      </w:r>
      <w:r w:rsidRPr="00AE04AF">
        <w:t xml:space="preserve">Hunter </w:t>
      </w:r>
      <w:r>
        <w:t xml:space="preserve">color </w:t>
      </w:r>
      <w:r w:rsidRPr="00AE04AF">
        <w:t>units.</w:t>
      </w:r>
    </w:p>
    <w:p w:rsidR="00E14E95" w:rsidRPr="00AE04AF" w:rsidRDefault="00E14E95" w:rsidP="00E14E95">
      <w:pPr>
        <w:pStyle w:val="SpecHeading6a"/>
      </w:pPr>
      <w:r w:rsidRPr="00AE04AF">
        <w:t xml:space="preserve">Chalk:  Rating no less than </w:t>
      </w:r>
      <w:r w:rsidR="00265E2D">
        <w:t xml:space="preserve">No. </w:t>
      </w:r>
      <w:r w:rsidRPr="00AE04AF">
        <w:t>8.</w:t>
      </w:r>
    </w:p>
    <w:p w:rsidR="00E14E95" w:rsidRPr="00AE04AF" w:rsidRDefault="00E14E95" w:rsidP="00E14E95">
      <w:pPr>
        <w:pStyle w:val="SpecHeading6a"/>
      </w:pPr>
      <w:r w:rsidRPr="00AE04AF">
        <w:t xml:space="preserve">Film Integrity:  </w:t>
      </w:r>
      <w:r>
        <w:t>No blistering, peeling, or cracking.</w:t>
      </w:r>
    </w:p>
    <w:p w:rsidR="00E14E95" w:rsidRDefault="00E14E95" w:rsidP="00E14E95">
      <w:pPr>
        <w:pStyle w:val="SpecHeading51"/>
      </w:pPr>
      <w:r>
        <w:t>Flame Test, ASTM E 84:  Class A coating.</w:t>
      </w:r>
    </w:p>
    <w:p w:rsidR="001D5BE6" w:rsidRPr="006D47CF" w:rsidRDefault="001D5BE6" w:rsidP="001D5BE6">
      <w:pPr>
        <w:pStyle w:val="SpecHeading51"/>
      </w:pPr>
      <w:r w:rsidRPr="006D47CF">
        <w:t>Graffiti Resistance, ASTM D 6578 / D 6578M:  Pass.</w:t>
      </w:r>
    </w:p>
    <w:p w:rsidR="00241F2E" w:rsidRDefault="00241F2E" w:rsidP="00241F2E">
      <w:pPr>
        <w:pStyle w:val="SpecHeading311"/>
      </w:pPr>
      <w:r>
        <w:t>SHOP-APPLIED COIL COATING SYSTEMS FOR ALUMINUM SHEET</w:t>
      </w:r>
    </w:p>
    <w:p w:rsidR="00241F2E" w:rsidRDefault="00241F2E" w:rsidP="00241F2E">
      <w:pPr>
        <w:pStyle w:val="SpecSpecifierNotes0"/>
      </w:pPr>
      <w:r>
        <w:t xml:space="preserve">Specifier Notes:  </w:t>
      </w:r>
      <w:r w:rsidR="00B54C6D">
        <w:t>Specify required shop-applied coil coating systems for aluminum sheet.  Delete coating systems not required.</w:t>
      </w:r>
    </w:p>
    <w:p w:rsidR="00241F2E" w:rsidRDefault="002B507B" w:rsidP="00241F2E">
      <w:pPr>
        <w:pStyle w:val="SpecHeading4A"/>
      </w:pPr>
      <w:r>
        <w:t xml:space="preserve">Shop-Applied, </w:t>
      </w:r>
      <w:r w:rsidR="00241F2E">
        <w:t xml:space="preserve">Fluoropolymer Coil Coating System for Aluminum Sheet:  Valspar “Fluropon” </w:t>
      </w:r>
      <w:r w:rsidR="007D7DE4">
        <w:t xml:space="preserve">coil </w:t>
      </w:r>
      <w:r w:rsidR="00241F2E">
        <w:t>coating system.</w:t>
      </w:r>
    </w:p>
    <w:p w:rsidR="00241F2E" w:rsidRDefault="00241F2E" w:rsidP="00241F2E">
      <w:pPr>
        <w:pStyle w:val="SpecHeading51"/>
      </w:pPr>
      <w:r>
        <w:t>Coating Type:  70 percent polyvinylidene fluoride (PVDF) fluoropolymer resin.</w:t>
      </w:r>
    </w:p>
    <w:p w:rsidR="00241F2E" w:rsidRPr="00422C81" w:rsidRDefault="00241F2E" w:rsidP="00241F2E">
      <w:pPr>
        <w:pStyle w:val="SpecHeading51"/>
      </w:pPr>
      <w:r>
        <w:t>Compliance:  AAMA 620.</w:t>
      </w:r>
    </w:p>
    <w:p w:rsidR="00241F2E" w:rsidRDefault="00241F2E" w:rsidP="00241F2E">
      <w:pPr>
        <w:pStyle w:val="SpecHeading51"/>
      </w:pPr>
      <w:r>
        <w:t xml:space="preserve">Application Method:  </w:t>
      </w:r>
      <w:r w:rsidR="00502878">
        <w:t>Shop-applied, r</w:t>
      </w:r>
      <w:r>
        <w:t>everse roll coat.</w:t>
      </w:r>
    </w:p>
    <w:p w:rsidR="00241F2E" w:rsidRPr="00A853B6" w:rsidRDefault="00241F2E" w:rsidP="00241F2E">
      <w:pPr>
        <w:pStyle w:val="SpecHeading51"/>
      </w:pPr>
      <w:r>
        <w:t xml:space="preserve">Substrate:  </w:t>
      </w:r>
      <w:r w:rsidR="00E848E6">
        <w:t>P</w:t>
      </w:r>
      <w:r>
        <w:t>retreated aluminum.</w:t>
      </w:r>
    </w:p>
    <w:p w:rsidR="00893A9E" w:rsidRDefault="00241F2E" w:rsidP="00241F2E">
      <w:pPr>
        <w:pStyle w:val="SpecHeading51"/>
      </w:pPr>
      <w:r>
        <w:t xml:space="preserve">Specular Gloss, </w:t>
      </w:r>
      <w:r w:rsidR="002C7871">
        <w:t>ASTM D 523</w:t>
      </w:r>
      <w:r w:rsidR="00893A9E">
        <w:t>:</w:t>
      </w:r>
    </w:p>
    <w:p w:rsidR="00893A9E" w:rsidRDefault="00893A9E" w:rsidP="00893A9E">
      <w:pPr>
        <w:pStyle w:val="SpecHeading6a"/>
      </w:pPr>
      <w:r w:rsidRPr="00893A9E">
        <w:t>Standard Gloss</w:t>
      </w:r>
      <w:r>
        <w:t xml:space="preserve">:  </w:t>
      </w:r>
      <w:r w:rsidRPr="00893A9E">
        <w:t>20 to 35 units on a 60</w:t>
      </w:r>
      <w:r>
        <w:t xml:space="preserve">-degree </w:t>
      </w:r>
      <w:r w:rsidRPr="00893A9E">
        <w:t>meter</w:t>
      </w:r>
      <w:r>
        <w:t>.</w:t>
      </w:r>
    </w:p>
    <w:p w:rsidR="00893A9E" w:rsidRDefault="00893A9E" w:rsidP="00893A9E">
      <w:pPr>
        <w:pStyle w:val="SpecHeading6a"/>
      </w:pPr>
      <w:r w:rsidRPr="00893A9E">
        <w:t>Low Gloss</w:t>
      </w:r>
      <w:r>
        <w:t xml:space="preserve">:  </w:t>
      </w:r>
      <w:r w:rsidRPr="00893A9E">
        <w:t>8</w:t>
      </w:r>
      <w:r>
        <w:t xml:space="preserve"> to </w:t>
      </w:r>
      <w:r w:rsidRPr="00893A9E">
        <w:t>15 units on a 60</w:t>
      </w:r>
      <w:r>
        <w:t>-degree meter.</w:t>
      </w:r>
    </w:p>
    <w:p w:rsidR="00241F2E" w:rsidRDefault="00893A9E" w:rsidP="00893A9E">
      <w:pPr>
        <w:pStyle w:val="SpecHeading6a"/>
      </w:pPr>
      <w:r>
        <w:t>L</w:t>
      </w:r>
      <w:r w:rsidRPr="00893A9E">
        <w:t>ow Sheen</w:t>
      </w:r>
      <w:r>
        <w:t xml:space="preserve">:  </w:t>
      </w:r>
      <w:r w:rsidRPr="00893A9E">
        <w:t xml:space="preserve">10 </w:t>
      </w:r>
      <w:proofErr w:type="gramStart"/>
      <w:r w:rsidRPr="00893A9E">
        <w:t>units</w:t>
      </w:r>
      <w:proofErr w:type="gramEnd"/>
      <w:r w:rsidRPr="00893A9E">
        <w:t xml:space="preserve"> maximum on both a 60</w:t>
      </w:r>
      <w:r>
        <w:t xml:space="preserve">-degree </w:t>
      </w:r>
      <w:r w:rsidRPr="00893A9E">
        <w:t>meter and an 85</w:t>
      </w:r>
      <w:r>
        <w:t xml:space="preserve">-degree </w:t>
      </w:r>
      <w:r w:rsidRPr="00893A9E">
        <w:t>meter</w:t>
      </w:r>
      <w:r>
        <w:t>.</w:t>
      </w:r>
    </w:p>
    <w:p w:rsidR="00241F2E" w:rsidRDefault="00241F2E" w:rsidP="00241F2E">
      <w:pPr>
        <w:pStyle w:val="SpecHeading51"/>
      </w:pPr>
      <w:r>
        <w:t>Pencil Hardness, ASTM D 3363:  HB to 2H.</w:t>
      </w:r>
    </w:p>
    <w:p w:rsidR="00241F2E" w:rsidRDefault="00241F2E" w:rsidP="00241F2E">
      <w:pPr>
        <w:pStyle w:val="SpecHeading51"/>
      </w:pPr>
      <w:r>
        <w:t xml:space="preserve">T-Bend, ASTM D 4145:  </w:t>
      </w:r>
      <w:r w:rsidR="00A41360" w:rsidRPr="000A053F">
        <w:t>1T</w:t>
      </w:r>
      <w:r>
        <w:t xml:space="preserve"> to 3T</w:t>
      </w:r>
      <w:r w:rsidR="004713A6">
        <w:t xml:space="preserve">, </w:t>
      </w:r>
      <w:r>
        <w:t>no loss of adhesion.</w:t>
      </w:r>
    </w:p>
    <w:p w:rsidR="00241F2E" w:rsidRDefault="00241F2E" w:rsidP="00241F2E">
      <w:pPr>
        <w:pStyle w:val="SpecHeading51"/>
      </w:pPr>
      <w:r>
        <w:t>Cross Hatch Adhesion, ASTM D 3359:  No loss of adhesion.</w:t>
      </w:r>
    </w:p>
    <w:p w:rsidR="00241F2E" w:rsidRPr="00AE04AF" w:rsidRDefault="00241F2E" w:rsidP="00241F2E">
      <w:pPr>
        <w:pStyle w:val="SpecHeading51"/>
      </w:pPr>
      <w:r>
        <w:t xml:space="preserve">Reverse Impact, ASTM D 2794:  </w:t>
      </w:r>
      <w:r w:rsidRPr="00AE04AF">
        <w:t>1.5x metal thickness, no loss of adhesion.</w:t>
      </w:r>
    </w:p>
    <w:p w:rsidR="00241F2E" w:rsidRPr="0084677F" w:rsidRDefault="00241F2E" w:rsidP="00241F2E">
      <w:pPr>
        <w:pStyle w:val="SpecHeading51"/>
      </w:pPr>
      <w:r>
        <w:t xml:space="preserve">Humidity Resistance, ASTM D 2247, </w:t>
      </w:r>
      <w:r w:rsidR="00D12A5A">
        <w:t>1</w:t>
      </w:r>
      <w:r>
        <w:t>00 percent relative humidity, 3,000 hours:</w:t>
      </w:r>
      <w:r w:rsidR="00AF4CB6">
        <w:t xml:space="preserve">  </w:t>
      </w:r>
      <w:r>
        <w:t>No field blisters.</w:t>
      </w:r>
    </w:p>
    <w:p w:rsidR="00241F2E" w:rsidRPr="00AE04AF" w:rsidRDefault="00241F2E" w:rsidP="00241F2E">
      <w:pPr>
        <w:pStyle w:val="SpecHeading51"/>
      </w:pPr>
      <w:r>
        <w:t>Salt Spray Resistance, ASTM B 117, 3,000 hours:</w:t>
      </w:r>
      <w:r w:rsidR="00AF4CB6">
        <w:t xml:space="preserve">  </w:t>
      </w:r>
      <w:r w:rsidRPr="00AE04AF">
        <w:t xml:space="preserve">Creep from scribe </w:t>
      </w:r>
      <w:r w:rsidR="00243D9E">
        <w:t xml:space="preserve">less than or equal to </w:t>
      </w:r>
      <w:r w:rsidRPr="00AE04AF">
        <w:t>1/</w:t>
      </w:r>
      <w:r>
        <w:t>1</w:t>
      </w:r>
      <w:r w:rsidRPr="00AE04AF">
        <w:t>6 inch (2 mm), no field blisters.</w:t>
      </w:r>
    </w:p>
    <w:p w:rsidR="00241F2E" w:rsidRDefault="00241F2E" w:rsidP="00241F2E">
      <w:pPr>
        <w:pStyle w:val="SpecHeading51"/>
      </w:pPr>
      <w:r>
        <w:t>South Florida Exposure, ASTM D 2244 and D 4214</w:t>
      </w:r>
      <w:r w:rsidR="00E85645">
        <w:t>,</w:t>
      </w:r>
      <w:r w:rsidR="00E85645" w:rsidRPr="00E85645">
        <w:t xml:space="preserve"> </w:t>
      </w:r>
      <w:r w:rsidR="00E85645">
        <w:t>Method A</w:t>
      </w:r>
      <w:r>
        <w:t>:</w:t>
      </w:r>
    </w:p>
    <w:p w:rsidR="00241F2E" w:rsidRPr="00AE04AF" w:rsidRDefault="00241F2E" w:rsidP="00241F2E">
      <w:pPr>
        <w:pStyle w:val="SpecHeading6a"/>
      </w:pPr>
      <w:r w:rsidRPr="00AE04AF">
        <w:t xml:space="preserve">Color:  No more than 5 delta </w:t>
      </w:r>
      <w:r w:rsidR="008B1435">
        <w:t xml:space="preserve">E </w:t>
      </w:r>
      <w:r w:rsidRPr="00AE04AF">
        <w:t xml:space="preserve">Hunter </w:t>
      </w:r>
      <w:r w:rsidR="008B1435">
        <w:t xml:space="preserve">color </w:t>
      </w:r>
      <w:r w:rsidRPr="00AE04AF">
        <w:t>units</w:t>
      </w:r>
      <w:r>
        <w:t xml:space="preserve"> </w:t>
      </w:r>
      <w:r w:rsidRPr="00AE04AF">
        <w:t>at 20 years.</w:t>
      </w:r>
    </w:p>
    <w:p w:rsidR="00241F2E" w:rsidRPr="00AE04AF" w:rsidRDefault="00241F2E" w:rsidP="00241F2E">
      <w:pPr>
        <w:pStyle w:val="SpecHeading6a"/>
      </w:pPr>
      <w:r w:rsidRPr="00AE04AF">
        <w:t>Chalk:  Rating no less than 8 at 20 years.</w:t>
      </w:r>
    </w:p>
    <w:p w:rsidR="00241F2E" w:rsidRPr="00AE04AF" w:rsidRDefault="00241F2E" w:rsidP="00241F2E">
      <w:pPr>
        <w:pStyle w:val="SpecHeading6a"/>
      </w:pPr>
      <w:r w:rsidRPr="00AE04AF">
        <w:t>Film Integrity:  20 years.</w:t>
      </w:r>
    </w:p>
    <w:p w:rsidR="00241F2E" w:rsidRDefault="00241F2E" w:rsidP="00241F2E">
      <w:pPr>
        <w:pStyle w:val="SpecHeading51"/>
      </w:pPr>
      <w:r>
        <w:t>Flame Test, ASTM E 84:  Class A coating.</w:t>
      </w:r>
    </w:p>
    <w:p w:rsidR="00241F2E" w:rsidRDefault="00241F2E" w:rsidP="00241F2E">
      <w:pPr>
        <w:pStyle w:val="SpecHeading51"/>
      </w:pPr>
      <w:r>
        <w:t xml:space="preserve">Water Immersion, ASTM D 870, </w:t>
      </w:r>
      <w:proofErr w:type="gramStart"/>
      <w:r>
        <w:t>500</w:t>
      </w:r>
      <w:proofErr w:type="gramEnd"/>
      <w:r>
        <w:t xml:space="preserve"> hours, 100 degrees F:  No loss of adhesion.</w:t>
      </w:r>
    </w:p>
    <w:p w:rsidR="00241F2E" w:rsidRDefault="00241F2E" w:rsidP="00241F2E">
      <w:pPr>
        <w:pStyle w:val="SpecHeading51"/>
      </w:pPr>
      <w:r>
        <w:t>Abrasion Resistance, ASTM D 968</w:t>
      </w:r>
      <w:r w:rsidR="00A41360" w:rsidRPr="000A053F">
        <w:t>, Method A</w:t>
      </w:r>
      <w:r>
        <w:t>:  65, plus or minus 10 liters.</w:t>
      </w:r>
    </w:p>
    <w:p w:rsidR="001D5BE6" w:rsidRPr="006D47CF" w:rsidRDefault="001D5BE6" w:rsidP="001D5BE6">
      <w:pPr>
        <w:pStyle w:val="SpecHeading51"/>
      </w:pPr>
      <w:r w:rsidRPr="006D47CF">
        <w:t>Graffiti Resistance, ASTM D 6578 / D 6578M:  Pass.</w:t>
      </w:r>
    </w:p>
    <w:p w:rsidR="00A02FA5" w:rsidRDefault="002B507B" w:rsidP="00A02FA5">
      <w:pPr>
        <w:pStyle w:val="SpecHeading4A"/>
      </w:pPr>
      <w:r>
        <w:t xml:space="preserve">Shop-Applied, </w:t>
      </w:r>
      <w:r w:rsidR="00A02FA5">
        <w:t xml:space="preserve">Fluoropolymer Coil Coating System for Aluminum Sheet:  Valspar “Fluropon Classic” </w:t>
      </w:r>
      <w:proofErr w:type="gramStart"/>
      <w:r w:rsidR="007D7DE4">
        <w:t>coil</w:t>
      </w:r>
      <w:proofErr w:type="gramEnd"/>
      <w:r w:rsidR="007D7DE4">
        <w:t xml:space="preserve"> </w:t>
      </w:r>
      <w:r w:rsidR="00A02FA5">
        <w:t>coating system.</w:t>
      </w:r>
    </w:p>
    <w:p w:rsidR="00A02FA5" w:rsidRDefault="00A02FA5" w:rsidP="00A02FA5">
      <w:pPr>
        <w:pStyle w:val="SpecHeading51"/>
      </w:pPr>
      <w:r>
        <w:t>Coating Type:  70 percent polyvinylidene fluoride (PVDF) fluoropolymer resin.</w:t>
      </w:r>
    </w:p>
    <w:p w:rsidR="00A02FA5" w:rsidRPr="00422C81" w:rsidRDefault="00A02FA5" w:rsidP="00A02FA5">
      <w:pPr>
        <w:pStyle w:val="SpecHeading51"/>
      </w:pPr>
      <w:r>
        <w:t>Compliance:  AAMA 620.</w:t>
      </w:r>
    </w:p>
    <w:p w:rsidR="00A02FA5" w:rsidRDefault="00A02FA5" w:rsidP="00A02FA5">
      <w:pPr>
        <w:pStyle w:val="SpecHeading51"/>
      </w:pPr>
      <w:r>
        <w:t xml:space="preserve">Application Method:  </w:t>
      </w:r>
      <w:r w:rsidR="00502878">
        <w:t>Shop-applied, r</w:t>
      </w:r>
      <w:r>
        <w:t>everse roll coat.</w:t>
      </w:r>
    </w:p>
    <w:p w:rsidR="00A02FA5" w:rsidRPr="00A853B6" w:rsidRDefault="00A02FA5" w:rsidP="00A02FA5">
      <w:pPr>
        <w:pStyle w:val="SpecHeading51"/>
      </w:pPr>
      <w:r>
        <w:t xml:space="preserve">Substrate:  </w:t>
      </w:r>
      <w:r w:rsidR="00E848E6">
        <w:t>P</w:t>
      </w:r>
      <w:r>
        <w:t xml:space="preserve">retreated </w:t>
      </w:r>
      <w:r w:rsidR="00475F10">
        <w:t>aluminum</w:t>
      </w:r>
      <w:r>
        <w:t>.</w:t>
      </w:r>
    </w:p>
    <w:p w:rsidR="00A02FA5" w:rsidRDefault="00A02FA5" w:rsidP="00A02FA5">
      <w:pPr>
        <w:pStyle w:val="SpecHeading51"/>
      </w:pPr>
      <w:r>
        <w:t xml:space="preserve">Specular Gloss, </w:t>
      </w:r>
      <w:r w:rsidR="002C7871">
        <w:t xml:space="preserve">ASTM D 523, </w:t>
      </w:r>
      <w:r>
        <w:t xml:space="preserve">60 degrees:  </w:t>
      </w:r>
      <w:r w:rsidR="00893A9E">
        <w:t xml:space="preserve">25 </w:t>
      </w:r>
      <w:r>
        <w:t>to 40</w:t>
      </w:r>
      <w:r w:rsidR="00893A9E">
        <w:t xml:space="preserve"> units</w:t>
      </w:r>
      <w:r>
        <w:t>.</w:t>
      </w:r>
    </w:p>
    <w:p w:rsidR="00A02FA5" w:rsidRDefault="00A02FA5" w:rsidP="00A02FA5">
      <w:pPr>
        <w:pStyle w:val="SpecHeading51"/>
      </w:pPr>
      <w:r>
        <w:t>Pencil Hardness, ASTM D 3363:  HB to H.</w:t>
      </w:r>
    </w:p>
    <w:p w:rsidR="00A02FA5" w:rsidRDefault="00A02FA5" w:rsidP="00A02FA5">
      <w:pPr>
        <w:pStyle w:val="SpecHeading51"/>
      </w:pPr>
      <w:r>
        <w:t xml:space="preserve">T-Bend, ASTM D 4145:  </w:t>
      </w:r>
      <w:r w:rsidR="00A41360" w:rsidRPr="000A053F">
        <w:t>1T</w:t>
      </w:r>
      <w:r>
        <w:t xml:space="preserve"> to </w:t>
      </w:r>
      <w:r w:rsidR="00893A9E">
        <w:t>3</w:t>
      </w:r>
      <w:r>
        <w:t>T</w:t>
      </w:r>
      <w:r w:rsidR="004713A6">
        <w:t xml:space="preserve">, </w:t>
      </w:r>
      <w:r>
        <w:t>no loss of adhesion.</w:t>
      </w:r>
    </w:p>
    <w:p w:rsidR="00A02FA5" w:rsidRDefault="00A02FA5" w:rsidP="00A02FA5">
      <w:pPr>
        <w:pStyle w:val="SpecHeading51"/>
      </w:pPr>
      <w:r>
        <w:t>Cross Hatch Adhesion, ASTM D 3359:  No loss of adhesion.</w:t>
      </w:r>
    </w:p>
    <w:p w:rsidR="00A02FA5" w:rsidRPr="00AE04AF" w:rsidRDefault="00A02FA5" w:rsidP="00A02FA5">
      <w:pPr>
        <w:pStyle w:val="SpecHeading51"/>
      </w:pPr>
      <w:r>
        <w:t>Reverse Impact, ASTM D 2794:  1.5</w:t>
      </w:r>
      <w:r w:rsidRPr="00AE04AF">
        <w:t>x metal thickness, no loss of adhesion.</w:t>
      </w:r>
    </w:p>
    <w:p w:rsidR="00A02FA5" w:rsidRDefault="00A02FA5" w:rsidP="00A02FA5">
      <w:pPr>
        <w:pStyle w:val="SpecHeading51"/>
      </w:pPr>
      <w:r>
        <w:t xml:space="preserve">Humidity Resistance, ASTM D 2247, </w:t>
      </w:r>
      <w:r w:rsidR="00D12A5A">
        <w:t>1</w:t>
      </w:r>
      <w:r>
        <w:t>00 percent relative humidity, 2,000 hours:  No field blisters.</w:t>
      </w:r>
    </w:p>
    <w:p w:rsidR="00A02FA5" w:rsidRPr="00AE04AF" w:rsidRDefault="00A02FA5" w:rsidP="00A02FA5">
      <w:pPr>
        <w:pStyle w:val="SpecHeading51"/>
      </w:pPr>
      <w:r>
        <w:t xml:space="preserve">Salt Spray Resistance, ASTM B 117, </w:t>
      </w:r>
      <w:r w:rsidR="00893A9E">
        <w:t>3</w:t>
      </w:r>
      <w:r>
        <w:t xml:space="preserve">,000 hours:  </w:t>
      </w:r>
      <w:r w:rsidRPr="00AE04AF">
        <w:t xml:space="preserve">Creep from scribe </w:t>
      </w:r>
      <w:r w:rsidR="00243D9E">
        <w:t xml:space="preserve">less than or equal to </w:t>
      </w:r>
      <w:r w:rsidRPr="00AE04AF">
        <w:t>1/</w:t>
      </w:r>
      <w:r w:rsidR="00893A9E">
        <w:t>16</w:t>
      </w:r>
      <w:r w:rsidRPr="00AE04AF">
        <w:t xml:space="preserve"> inch (</w:t>
      </w:r>
      <w:r w:rsidR="00893A9E">
        <w:t>2</w:t>
      </w:r>
      <w:r w:rsidRPr="00AE04AF">
        <w:t xml:space="preserve"> mm), no blisters.</w:t>
      </w:r>
    </w:p>
    <w:p w:rsidR="00A02FA5" w:rsidRDefault="00A02FA5" w:rsidP="00A02FA5">
      <w:pPr>
        <w:pStyle w:val="SpecHeading51"/>
      </w:pPr>
      <w:r>
        <w:t>Flame Test, ASTM E 84:  Class A coating.</w:t>
      </w:r>
    </w:p>
    <w:p w:rsidR="00A02FA5" w:rsidRDefault="00893A9E" w:rsidP="00A02FA5">
      <w:pPr>
        <w:pStyle w:val="SpecHeading51"/>
      </w:pPr>
      <w:r>
        <w:t>South Florida Exposure</w:t>
      </w:r>
      <w:r w:rsidR="00A02FA5">
        <w:t>, ASTM D 4214</w:t>
      </w:r>
      <w:r w:rsidR="00B01AE6">
        <w:t>, Method A</w:t>
      </w:r>
      <w:r w:rsidR="00A02FA5">
        <w:t>:</w:t>
      </w:r>
    </w:p>
    <w:p w:rsidR="00A02FA5" w:rsidRPr="008118EF" w:rsidRDefault="00A02FA5" w:rsidP="00A02FA5">
      <w:pPr>
        <w:pStyle w:val="SpecHeading6a"/>
      </w:pPr>
      <w:r w:rsidRPr="008118EF">
        <w:t>Chalk:  Rating no less than 8 at 20 years.</w:t>
      </w:r>
    </w:p>
    <w:p w:rsidR="00A02FA5" w:rsidRPr="008118EF" w:rsidRDefault="00A02FA5" w:rsidP="00A02FA5">
      <w:pPr>
        <w:pStyle w:val="SpecHeading6a"/>
      </w:pPr>
      <w:r>
        <w:t>Film Integrity:  25 years.</w:t>
      </w:r>
    </w:p>
    <w:p w:rsidR="00A02FA5" w:rsidRDefault="00A02FA5" w:rsidP="00A02FA5">
      <w:pPr>
        <w:pStyle w:val="SpecHeading51"/>
      </w:pPr>
      <w:r>
        <w:t>Abrasion Resistance, ASTM D 968, Method A:  65, plus or minus 10 liters.</w:t>
      </w:r>
    </w:p>
    <w:p w:rsidR="00210E89" w:rsidRPr="006D47CF" w:rsidRDefault="00210E89" w:rsidP="00210E89">
      <w:pPr>
        <w:pStyle w:val="SpecHeading51"/>
      </w:pPr>
      <w:r w:rsidRPr="006D47CF">
        <w:t>Graffiti Resistance, ASTM D 6578 / D 6578M:  Pass.</w:t>
      </w:r>
    </w:p>
    <w:p w:rsidR="00D12A5A" w:rsidRDefault="002B507B" w:rsidP="00D12A5A">
      <w:pPr>
        <w:pStyle w:val="SpecHeading4A"/>
      </w:pPr>
      <w:r>
        <w:t xml:space="preserve">Shop-Applied, </w:t>
      </w:r>
      <w:r w:rsidR="00D12A5A">
        <w:t xml:space="preserve">Fluoropolymer Coil Coating System for Aluminum Sheet:  Valspar “Fluropon Classic II” </w:t>
      </w:r>
      <w:proofErr w:type="gramStart"/>
      <w:r w:rsidR="007D7DE4">
        <w:t>coil</w:t>
      </w:r>
      <w:proofErr w:type="gramEnd"/>
      <w:r w:rsidR="007D7DE4">
        <w:t xml:space="preserve"> </w:t>
      </w:r>
      <w:r w:rsidR="00D12A5A">
        <w:t>coating system.</w:t>
      </w:r>
    </w:p>
    <w:p w:rsidR="00D12A5A" w:rsidRDefault="00D12A5A" w:rsidP="00D12A5A">
      <w:pPr>
        <w:pStyle w:val="SpecHeading51"/>
      </w:pPr>
      <w:r>
        <w:t xml:space="preserve">Coating Type:  </w:t>
      </w:r>
      <w:r w:rsidR="00040115">
        <w:t>70 percent polyvinylidene fluoride (PVDF) fluoropolymer resin</w:t>
      </w:r>
      <w:r>
        <w:t>.</w:t>
      </w:r>
    </w:p>
    <w:p w:rsidR="00D12A5A" w:rsidRPr="00422C81" w:rsidRDefault="00D12A5A" w:rsidP="00D12A5A">
      <w:pPr>
        <w:pStyle w:val="SpecHeading51"/>
      </w:pPr>
      <w:r>
        <w:t>Compliance:  AAMA 620.</w:t>
      </w:r>
    </w:p>
    <w:p w:rsidR="00D12A5A" w:rsidRDefault="00D12A5A" w:rsidP="00D12A5A">
      <w:pPr>
        <w:pStyle w:val="SpecHeading51"/>
      </w:pPr>
      <w:r>
        <w:t>Application Method:  Shop-applied, reverse roll coat.</w:t>
      </w:r>
    </w:p>
    <w:p w:rsidR="00D12A5A" w:rsidRPr="00A853B6" w:rsidRDefault="00D12A5A" w:rsidP="00D12A5A">
      <w:pPr>
        <w:pStyle w:val="SpecHeading51"/>
      </w:pPr>
      <w:r>
        <w:t xml:space="preserve">Substrate:  </w:t>
      </w:r>
      <w:r w:rsidR="00E848E6">
        <w:t>P</w:t>
      </w:r>
      <w:r>
        <w:t xml:space="preserve">retreated </w:t>
      </w:r>
      <w:r w:rsidR="00475F10">
        <w:t>aluminum</w:t>
      </w:r>
      <w:r>
        <w:t>.</w:t>
      </w:r>
    </w:p>
    <w:p w:rsidR="00D12A5A" w:rsidRDefault="00D12A5A" w:rsidP="00D12A5A">
      <w:pPr>
        <w:pStyle w:val="SpecHeading51"/>
      </w:pPr>
      <w:r>
        <w:t xml:space="preserve">Specular Gloss, </w:t>
      </w:r>
      <w:r w:rsidR="002C7871">
        <w:t xml:space="preserve">ASTM D 523, </w:t>
      </w:r>
      <w:r>
        <w:t xml:space="preserve">60 degrees:  </w:t>
      </w:r>
      <w:r w:rsidR="00893A9E">
        <w:t>10</w:t>
      </w:r>
      <w:r>
        <w:t xml:space="preserve"> to </w:t>
      </w:r>
      <w:r w:rsidR="00893A9E">
        <w:t>25 units</w:t>
      </w:r>
      <w:r>
        <w:t>.</w:t>
      </w:r>
    </w:p>
    <w:p w:rsidR="00D12A5A" w:rsidRDefault="00D12A5A" w:rsidP="00D12A5A">
      <w:pPr>
        <w:pStyle w:val="SpecHeading51"/>
      </w:pPr>
      <w:r>
        <w:t>Pencil Hardness, ASTM D 3363:  HB to 2H.</w:t>
      </w:r>
    </w:p>
    <w:p w:rsidR="00D12A5A" w:rsidRDefault="00D12A5A" w:rsidP="00D12A5A">
      <w:pPr>
        <w:pStyle w:val="SpecHeading51"/>
      </w:pPr>
      <w:r>
        <w:t xml:space="preserve">T-Bend, ASTM D 4145:  </w:t>
      </w:r>
      <w:r w:rsidR="00A41360" w:rsidRPr="000A053F">
        <w:t>1T</w:t>
      </w:r>
      <w:r>
        <w:t xml:space="preserve"> to 2T, no loss of adhesion.</w:t>
      </w:r>
    </w:p>
    <w:p w:rsidR="00D12A5A" w:rsidRDefault="00D12A5A" w:rsidP="00D12A5A">
      <w:pPr>
        <w:pStyle w:val="SpecHeading51"/>
      </w:pPr>
      <w:r>
        <w:t>Cross Hatch Adhesion, ASTM D 3359:  No loss of adhesion.</w:t>
      </w:r>
    </w:p>
    <w:p w:rsidR="00D12A5A" w:rsidRPr="00AE04AF" w:rsidRDefault="00D12A5A" w:rsidP="00D12A5A">
      <w:pPr>
        <w:pStyle w:val="SpecHeading51"/>
      </w:pPr>
      <w:r>
        <w:t>Reverse Impact, ASTM D 2794:  1.5</w:t>
      </w:r>
      <w:r w:rsidRPr="00AE04AF">
        <w:t>x metal thickness, no loss of adhesion.</w:t>
      </w:r>
    </w:p>
    <w:p w:rsidR="00D12A5A" w:rsidRDefault="00D12A5A" w:rsidP="00D12A5A">
      <w:pPr>
        <w:pStyle w:val="SpecHeading51"/>
      </w:pPr>
      <w:r>
        <w:t>Humidity Resistance, ASTM D 2247, 100 percent relative humidity, 3,000 hours:  No field blisters.</w:t>
      </w:r>
    </w:p>
    <w:p w:rsidR="00D12A5A" w:rsidRPr="00AE04AF" w:rsidRDefault="00D12A5A" w:rsidP="00D12A5A">
      <w:pPr>
        <w:pStyle w:val="SpecHeading51"/>
      </w:pPr>
      <w:r>
        <w:t xml:space="preserve">Salt Spray Resistance, ASTM B 117, </w:t>
      </w:r>
      <w:r w:rsidR="002B507B">
        <w:t>3</w:t>
      </w:r>
      <w:r>
        <w:t xml:space="preserve">,000 hours:  </w:t>
      </w:r>
      <w:r w:rsidRPr="00AE04AF">
        <w:t xml:space="preserve">Creep from scribe </w:t>
      </w:r>
      <w:r w:rsidR="00475F10">
        <w:t xml:space="preserve">less than or equal to </w:t>
      </w:r>
      <w:r w:rsidRPr="00AE04AF">
        <w:t>1/</w:t>
      </w:r>
      <w:r w:rsidR="00964A0E">
        <w:t>16</w:t>
      </w:r>
      <w:r w:rsidRPr="00AE04AF">
        <w:t xml:space="preserve"> inch (</w:t>
      </w:r>
      <w:r w:rsidR="00964A0E">
        <w:t>2</w:t>
      </w:r>
      <w:r w:rsidRPr="00AE04AF">
        <w:t xml:space="preserve"> mm), no blisters.</w:t>
      </w:r>
    </w:p>
    <w:p w:rsidR="00D12A5A" w:rsidRDefault="00D12A5A" w:rsidP="00D12A5A">
      <w:pPr>
        <w:pStyle w:val="SpecHeading51"/>
      </w:pPr>
      <w:r>
        <w:t>Flame Test, ASTM E 84:  Class A coating.</w:t>
      </w:r>
    </w:p>
    <w:p w:rsidR="00D12A5A" w:rsidRDefault="00964A0E" w:rsidP="00D12A5A">
      <w:pPr>
        <w:pStyle w:val="SpecHeading51"/>
      </w:pPr>
      <w:r>
        <w:t>South Florida Exposure</w:t>
      </w:r>
      <w:r w:rsidR="00D12A5A">
        <w:t>, ASTM D 4214</w:t>
      </w:r>
      <w:r w:rsidR="00B01AE6">
        <w:t>, Method A</w:t>
      </w:r>
      <w:r w:rsidR="00D12A5A">
        <w:t>:</w:t>
      </w:r>
    </w:p>
    <w:p w:rsidR="00D12A5A" w:rsidRPr="008118EF" w:rsidRDefault="00D12A5A" w:rsidP="00D12A5A">
      <w:pPr>
        <w:pStyle w:val="SpecHeading6a"/>
      </w:pPr>
      <w:r w:rsidRPr="008118EF">
        <w:t>Chalk:  Rating no less than 8 at 20 years.</w:t>
      </w:r>
    </w:p>
    <w:p w:rsidR="00D12A5A" w:rsidRPr="008118EF" w:rsidRDefault="00D12A5A" w:rsidP="00D12A5A">
      <w:pPr>
        <w:pStyle w:val="SpecHeading6a"/>
      </w:pPr>
      <w:r>
        <w:t>Film Integrity:  25 years.</w:t>
      </w:r>
    </w:p>
    <w:p w:rsidR="00D12A5A" w:rsidRDefault="00D12A5A" w:rsidP="00D12A5A">
      <w:pPr>
        <w:pStyle w:val="SpecHeading51"/>
      </w:pPr>
      <w:r>
        <w:t>Abrasion Resistance, ASTM D 968, Method A:  65, plus or minus 10 liters.</w:t>
      </w:r>
    </w:p>
    <w:p w:rsidR="00210E89" w:rsidRPr="006D47CF" w:rsidRDefault="00210E89" w:rsidP="00210E89">
      <w:pPr>
        <w:pStyle w:val="SpecHeading51"/>
      </w:pPr>
      <w:r w:rsidRPr="006D47CF">
        <w:t>Graffiti Resistance, ASTM D 6578 / D 6578M:  Pass.</w:t>
      </w:r>
    </w:p>
    <w:p w:rsidR="007C24A9" w:rsidRDefault="007C24A9" w:rsidP="007C24A9">
      <w:pPr>
        <w:pStyle w:val="SpecHeading4A"/>
      </w:pPr>
      <w:r>
        <w:t xml:space="preserve">Shop-Applied, Fluoropolymer Coil Coating System for Aluminum Sheet:  Valspar “Fluropon Premiere” </w:t>
      </w:r>
      <w:proofErr w:type="gramStart"/>
      <w:r w:rsidR="007D7DE4">
        <w:t>coil</w:t>
      </w:r>
      <w:proofErr w:type="gramEnd"/>
      <w:r w:rsidR="007D7DE4">
        <w:t xml:space="preserve"> </w:t>
      </w:r>
      <w:r>
        <w:t>coating system.</w:t>
      </w:r>
    </w:p>
    <w:p w:rsidR="007C24A9" w:rsidRDefault="007C24A9" w:rsidP="007C24A9">
      <w:pPr>
        <w:pStyle w:val="SpecHeading51"/>
      </w:pPr>
      <w:r>
        <w:t xml:space="preserve">Coating Type:  </w:t>
      </w:r>
      <w:r w:rsidR="00040115">
        <w:t>70 percent polyvinylidene fluoride (PVDF) fluoropolymer resin</w:t>
      </w:r>
      <w:r>
        <w:t>.</w:t>
      </w:r>
    </w:p>
    <w:p w:rsidR="007C24A9" w:rsidRPr="00422C81" w:rsidRDefault="007C24A9" w:rsidP="007C24A9">
      <w:pPr>
        <w:pStyle w:val="SpecHeading51"/>
      </w:pPr>
      <w:r>
        <w:t>Compliance:  AAMA 62</w:t>
      </w:r>
      <w:r w:rsidR="0054471E">
        <w:t>0</w:t>
      </w:r>
      <w:r>
        <w:t>.</w:t>
      </w:r>
    </w:p>
    <w:p w:rsidR="007C24A9" w:rsidRDefault="007C24A9" w:rsidP="007C24A9">
      <w:pPr>
        <w:pStyle w:val="SpecHeading51"/>
      </w:pPr>
      <w:r>
        <w:t>Application Method:  Shop-applied, reverse roll coat.</w:t>
      </w:r>
    </w:p>
    <w:p w:rsidR="007C24A9" w:rsidRPr="00A853B6" w:rsidRDefault="007C24A9" w:rsidP="007C24A9">
      <w:pPr>
        <w:pStyle w:val="SpecHeading51"/>
      </w:pPr>
      <w:r>
        <w:t xml:space="preserve">Substrate:  </w:t>
      </w:r>
      <w:r w:rsidR="00E848E6">
        <w:t>P</w:t>
      </w:r>
      <w:r>
        <w:t xml:space="preserve">retreated </w:t>
      </w:r>
      <w:r w:rsidR="00475F10">
        <w:t>aluminum</w:t>
      </w:r>
      <w:r>
        <w:t>.</w:t>
      </w:r>
    </w:p>
    <w:p w:rsidR="007C24A9" w:rsidRDefault="007C24A9" w:rsidP="007C24A9">
      <w:pPr>
        <w:pStyle w:val="SpecHeading51"/>
      </w:pPr>
      <w:r>
        <w:t xml:space="preserve">Specular Gloss, </w:t>
      </w:r>
      <w:r w:rsidR="002C7871">
        <w:t xml:space="preserve">ASTM D 523, </w:t>
      </w:r>
      <w:r>
        <w:t xml:space="preserve">60 degrees:  </w:t>
      </w:r>
      <w:r w:rsidR="00964A0E">
        <w:t>25</w:t>
      </w:r>
      <w:r>
        <w:t xml:space="preserve"> to 40</w:t>
      </w:r>
      <w:r w:rsidR="00964A0E">
        <w:t xml:space="preserve"> units</w:t>
      </w:r>
      <w:r>
        <w:t>.</w:t>
      </w:r>
    </w:p>
    <w:p w:rsidR="007C24A9" w:rsidRDefault="007C24A9" w:rsidP="007C24A9">
      <w:pPr>
        <w:pStyle w:val="SpecHeading51"/>
      </w:pPr>
      <w:r>
        <w:t>Pencil Hardness, ASTM D 3363:  HB to 2H.</w:t>
      </w:r>
    </w:p>
    <w:p w:rsidR="007C24A9" w:rsidRDefault="007C24A9" w:rsidP="007C24A9">
      <w:pPr>
        <w:pStyle w:val="SpecHeading51"/>
      </w:pPr>
      <w:r>
        <w:t xml:space="preserve">T-Bend, ASTM D 4145:  </w:t>
      </w:r>
      <w:r w:rsidR="00A41360" w:rsidRPr="000A053F">
        <w:t>1T</w:t>
      </w:r>
      <w:r>
        <w:t xml:space="preserve"> to </w:t>
      </w:r>
      <w:r w:rsidR="00964A0E">
        <w:t>3</w:t>
      </w:r>
      <w:r>
        <w:t>T, no loss of adhesion.</w:t>
      </w:r>
    </w:p>
    <w:p w:rsidR="007C24A9" w:rsidRDefault="007C24A9" w:rsidP="007C24A9">
      <w:pPr>
        <w:pStyle w:val="SpecHeading51"/>
      </w:pPr>
      <w:r>
        <w:t>Cross Hatch Adhesion, ASTM D 3359:  No loss of adhesion.</w:t>
      </w:r>
    </w:p>
    <w:p w:rsidR="007C24A9" w:rsidRPr="00AE04AF" w:rsidRDefault="007C24A9" w:rsidP="007C24A9">
      <w:pPr>
        <w:pStyle w:val="SpecHeading51"/>
      </w:pPr>
      <w:r>
        <w:t xml:space="preserve">Reverse Impact, ASTM D 2794:  </w:t>
      </w:r>
      <w:r w:rsidR="0054471E">
        <w:t>1.5</w:t>
      </w:r>
      <w:r w:rsidRPr="00AE04AF">
        <w:t>x metal thickness, no loss of adhesion.</w:t>
      </w:r>
    </w:p>
    <w:p w:rsidR="007C24A9" w:rsidRDefault="007C24A9" w:rsidP="007C24A9">
      <w:pPr>
        <w:pStyle w:val="SpecHeading51"/>
      </w:pPr>
      <w:r>
        <w:t xml:space="preserve">Humidity Resistance, ASTM D 2247, 100 percent relative humidity, </w:t>
      </w:r>
      <w:r w:rsidR="0054471E">
        <w:t>2</w:t>
      </w:r>
      <w:r>
        <w:t>,000 hours:  No field blisters.</w:t>
      </w:r>
    </w:p>
    <w:p w:rsidR="007C24A9" w:rsidRPr="00AE04AF" w:rsidRDefault="007C24A9" w:rsidP="007C24A9">
      <w:pPr>
        <w:pStyle w:val="SpecHeading51"/>
      </w:pPr>
      <w:r>
        <w:t xml:space="preserve">Salt Spray Resistance, ASTM B 117, </w:t>
      </w:r>
      <w:r w:rsidR="0054471E">
        <w:t>3</w:t>
      </w:r>
      <w:r>
        <w:t xml:space="preserve">,000 hours:  </w:t>
      </w:r>
      <w:r w:rsidRPr="00AE04AF">
        <w:t xml:space="preserve">Creep from scribe </w:t>
      </w:r>
      <w:r>
        <w:t xml:space="preserve">less than or equal to </w:t>
      </w:r>
      <w:r w:rsidRPr="00AE04AF">
        <w:t>1/</w:t>
      </w:r>
      <w:r w:rsidR="00964A0E">
        <w:t>16</w:t>
      </w:r>
      <w:r w:rsidRPr="00AE04AF">
        <w:t xml:space="preserve"> inch (</w:t>
      </w:r>
      <w:r w:rsidR="00964A0E">
        <w:t>2</w:t>
      </w:r>
      <w:r w:rsidRPr="00AE04AF">
        <w:t xml:space="preserve"> mm), no blisters.</w:t>
      </w:r>
    </w:p>
    <w:p w:rsidR="007C24A9" w:rsidRDefault="007C24A9" w:rsidP="007C24A9">
      <w:pPr>
        <w:pStyle w:val="SpecHeading51"/>
      </w:pPr>
      <w:r>
        <w:t>South Florida Exposure, ASTM D 2244 and D 4214</w:t>
      </w:r>
      <w:r w:rsidR="00B01AE6">
        <w:t>,</w:t>
      </w:r>
      <w:r w:rsidR="00B01AE6" w:rsidRPr="00B01AE6">
        <w:t xml:space="preserve"> </w:t>
      </w:r>
      <w:r w:rsidR="00B01AE6">
        <w:t>Method A</w:t>
      </w:r>
      <w:r>
        <w:t>:</w:t>
      </w:r>
    </w:p>
    <w:p w:rsidR="007C24A9" w:rsidRPr="00AE04AF" w:rsidRDefault="007C24A9" w:rsidP="007C24A9">
      <w:pPr>
        <w:pStyle w:val="SpecHeading6a"/>
      </w:pPr>
      <w:r w:rsidRPr="00AE04AF">
        <w:t xml:space="preserve">Color:  No more than 5 delta </w:t>
      </w:r>
      <w:r w:rsidR="008472C6">
        <w:t xml:space="preserve">E </w:t>
      </w:r>
      <w:r w:rsidRPr="00AE04AF">
        <w:t xml:space="preserve">Hunter </w:t>
      </w:r>
      <w:r w:rsidR="008472C6">
        <w:t xml:space="preserve">color </w:t>
      </w:r>
      <w:r w:rsidRPr="00AE04AF">
        <w:t>units</w:t>
      </w:r>
      <w:r>
        <w:t xml:space="preserve"> </w:t>
      </w:r>
      <w:r w:rsidRPr="00AE04AF">
        <w:t xml:space="preserve">at </w:t>
      </w:r>
      <w:r>
        <w:t>5</w:t>
      </w:r>
      <w:r w:rsidRPr="00AE04AF">
        <w:t xml:space="preserve"> years.</w:t>
      </w:r>
    </w:p>
    <w:p w:rsidR="007C24A9" w:rsidRPr="00AE04AF" w:rsidRDefault="007C24A9" w:rsidP="007C24A9">
      <w:pPr>
        <w:pStyle w:val="SpecHeading6a"/>
      </w:pPr>
      <w:r w:rsidRPr="00AE04AF">
        <w:t>Chalk:  Rating no less than 8 at 20 years.</w:t>
      </w:r>
    </w:p>
    <w:p w:rsidR="007C24A9" w:rsidRPr="00AE04AF" w:rsidRDefault="007C24A9" w:rsidP="007C24A9">
      <w:pPr>
        <w:pStyle w:val="SpecHeading6a"/>
      </w:pPr>
      <w:r w:rsidRPr="00AE04AF">
        <w:t>Film Integrity:  2</w:t>
      </w:r>
      <w:r>
        <w:t>5</w:t>
      </w:r>
      <w:r w:rsidRPr="00AE04AF">
        <w:t xml:space="preserve"> years.</w:t>
      </w:r>
    </w:p>
    <w:p w:rsidR="007C24A9" w:rsidRDefault="007C24A9" w:rsidP="007C24A9">
      <w:pPr>
        <w:pStyle w:val="SpecHeading51"/>
      </w:pPr>
      <w:r>
        <w:t>Flame Test, ASTM E 84:  Class A coating.</w:t>
      </w:r>
    </w:p>
    <w:p w:rsidR="007C24A9" w:rsidRDefault="007C24A9" w:rsidP="007C24A9">
      <w:pPr>
        <w:pStyle w:val="SpecHeading51"/>
      </w:pPr>
      <w:r>
        <w:t>Abrasion Resistance, ASTM D 968</w:t>
      </w:r>
      <w:r w:rsidR="00A41360" w:rsidRPr="000A053F">
        <w:t>, Method A</w:t>
      </w:r>
      <w:r>
        <w:t>:  65, plus or minus 10 liters.</w:t>
      </w:r>
    </w:p>
    <w:p w:rsidR="00210E89" w:rsidRPr="006D47CF" w:rsidRDefault="00210E89" w:rsidP="00210E89">
      <w:pPr>
        <w:pStyle w:val="SpecHeading51"/>
      </w:pPr>
      <w:r w:rsidRPr="006D47CF">
        <w:t>Graffiti Resistance, ASTM D 6578 / D 6578M:  Pass.</w:t>
      </w:r>
    </w:p>
    <w:p w:rsidR="009D2F64" w:rsidRDefault="009D2F64" w:rsidP="009D2F64">
      <w:pPr>
        <w:pStyle w:val="SpecHeading4A"/>
      </w:pPr>
      <w:r>
        <w:t xml:space="preserve">Shop-Applied, Fluoropolymer Coil Coating System for Aluminum Sheet:  Valspar “Flurothane II” </w:t>
      </w:r>
      <w:proofErr w:type="gramStart"/>
      <w:r w:rsidR="007D7DE4">
        <w:t>coil</w:t>
      </w:r>
      <w:proofErr w:type="gramEnd"/>
      <w:r w:rsidR="007D7DE4">
        <w:t xml:space="preserve"> </w:t>
      </w:r>
      <w:r>
        <w:t>coating system.</w:t>
      </w:r>
    </w:p>
    <w:p w:rsidR="009D2F64" w:rsidRDefault="009D2F64" w:rsidP="009D2F64">
      <w:pPr>
        <w:pStyle w:val="SpecHeading51"/>
      </w:pPr>
      <w:r>
        <w:t xml:space="preserve">Coating Type:  Urethane and </w:t>
      </w:r>
      <w:r w:rsidR="00040115">
        <w:t>70 percent polyvinylidene fluoride (PVDF) fluoropolymer resin</w:t>
      </w:r>
      <w:r>
        <w:t>.</w:t>
      </w:r>
    </w:p>
    <w:p w:rsidR="009D2F64" w:rsidRPr="00422C81" w:rsidRDefault="009D2F64" w:rsidP="009D2F64">
      <w:pPr>
        <w:pStyle w:val="SpecHeading51"/>
      </w:pPr>
      <w:r>
        <w:t>Compliance:  AAMA 620.</w:t>
      </w:r>
    </w:p>
    <w:p w:rsidR="009D2F64" w:rsidRDefault="009D2F64" w:rsidP="009D2F64">
      <w:pPr>
        <w:pStyle w:val="SpecHeading51"/>
      </w:pPr>
      <w:r>
        <w:t>Application Method:  Shop-applied, reverse roll coat.</w:t>
      </w:r>
    </w:p>
    <w:p w:rsidR="009D2F64" w:rsidRPr="00A853B6" w:rsidRDefault="009D2F64" w:rsidP="009D2F64">
      <w:pPr>
        <w:pStyle w:val="SpecHeading51"/>
      </w:pPr>
      <w:r>
        <w:t xml:space="preserve">Substrate:  </w:t>
      </w:r>
      <w:r w:rsidR="00E848E6">
        <w:t>P</w:t>
      </w:r>
      <w:r>
        <w:t>retreated aluminum.</w:t>
      </w:r>
    </w:p>
    <w:p w:rsidR="009D2F64" w:rsidRDefault="009D2F64" w:rsidP="009D2F64">
      <w:pPr>
        <w:pStyle w:val="SpecHeading51"/>
      </w:pPr>
      <w:r>
        <w:t>Specular Gloss, ASTM D 523:</w:t>
      </w:r>
    </w:p>
    <w:p w:rsidR="00773209" w:rsidRDefault="00773209" w:rsidP="00773209">
      <w:pPr>
        <w:pStyle w:val="SpecHeading6a"/>
      </w:pPr>
      <w:r w:rsidRPr="00773209">
        <w:t>Standard Gloss</w:t>
      </w:r>
      <w:r>
        <w:t xml:space="preserve">:  </w:t>
      </w:r>
      <w:r w:rsidRPr="00773209">
        <w:t>20 to 35 units on a 60</w:t>
      </w:r>
      <w:r>
        <w:t xml:space="preserve">-degree </w:t>
      </w:r>
      <w:r w:rsidRPr="00773209">
        <w:t>meter</w:t>
      </w:r>
      <w:r>
        <w:t>.</w:t>
      </w:r>
    </w:p>
    <w:p w:rsidR="00773209" w:rsidRDefault="00773209" w:rsidP="00773209">
      <w:pPr>
        <w:pStyle w:val="SpecHeading6a"/>
      </w:pPr>
      <w:r w:rsidRPr="00773209">
        <w:t>Low Gloss</w:t>
      </w:r>
      <w:r>
        <w:t xml:space="preserve">:  </w:t>
      </w:r>
      <w:r w:rsidRPr="00773209">
        <w:t>8</w:t>
      </w:r>
      <w:r>
        <w:t xml:space="preserve"> to </w:t>
      </w:r>
      <w:r w:rsidRPr="00773209">
        <w:t>15 units on a 60</w:t>
      </w:r>
      <w:r>
        <w:t xml:space="preserve">-degree </w:t>
      </w:r>
      <w:r w:rsidRPr="00773209">
        <w:t>meter</w:t>
      </w:r>
      <w:r>
        <w:t>.</w:t>
      </w:r>
    </w:p>
    <w:p w:rsidR="00773209" w:rsidRPr="00773209" w:rsidRDefault="00773209" w:rsidP="00773209">
      <w:pPr>
        <w:pStyle w:val="SpecHeading6a"/>
      </w:pPr>
      <w:r w:rsidRPr="00773209">
        <w:t>Low Sheen</w:t>
      </w:r>
      <w:r>
        <w:t xml:space="preserve">:  </w:t>
      </w:r>
      <w:r w:rsidRPr="00773209">
        <w:t xml:space="preserve">10 </w:t>
      </w:r>
      <w:proofErr w:type="gramStart"/>
      <w:r w:rsidRPr="00773209">
        <w:t>units</w:t>
      </w:r>
      <w:proofErr w:type="gramEnd"/>
      <w:r w:rsidRPr="00773209">
        <w:t xml:space="preserve"> maximum on both a 60</w:t>
      </w:r>
      <w:r>
        <w:t xml:space="preserve">-degree </w:t>
      </w:r>
      <w:r w:rsidRPr="00773209">
        <w:t>meter and an 85</w:t>
      </w:r>
      <w:r>
        <w:t xml:space="preserve">-degree </w:t>
      </w:r>
      <w:r w:rsidRPr="00773209">
        <w:t>meter.</w:t>
      </w:r>
    </w:p>
    <w:p w:rsidR="009D2F64" w:rsidRDefault="009D2F64" w:rsidP="009D2F64">
      <w:pPr>
        <w:pStyle w:val="SpecHeading51"/>
      </w:pPr>
      <w:r>
        <w:t>Pencil Hardness, ASTM D 3363:  HB to 2H.</w:t>
      </w:r>
    </w:p>
    <w:p w:rsidR="009D2F64" w:rsidRDefault="009D2F64" w:rsidP="009D2F64">
      <w:pPr>
        <w:pStyle w:val="SpecHeading51"/>
      </w:pPr>
      <w:r>
        <w:t>T-Bend, ASTM D 4145:  1T to 3T minimum, no loss of adhesion.</w:t>
      </w:r>
    </w:p>
    <w:p w:rsidR="009D2F64" w:rsidRDefault="009D2F64" w:rsidP="009D2F64">
      <w:pPr>
        <w:pStyle w:val="SpecHeading51"/>
      </w:pPr>
      <w:r>
        <w:t>Cross Hatch Adhesion, ASTM D 3359:  No loss of adhesion.</w:t>
      </w:r>
    </w:p>
    <w:p w:rsidR="009D2F64" w:rsidRPr="00AE04AF" w:rsidRDefault="009D2F64" w:rsidP="009D2F64">
      <w:pPr>
        <w:pStyle w:val="SpecHeading51"/>
      </w:pPr>
      <w:r>
        <w:t>Reverse Impact, ASTM D 2794:  1.5</w:t>
      </w:r>
      <w:r w:rsidRPr="00AE04AF">
        <w:t>x metal thickness, no loss of adhesion.</w:t>
      </w:r>
    </w:p>
    <w:p w:rsidR="009D2F64" w:rsidRDefault="009D2F64" w:rsidP="009D2F64">
      <w:pPr>
        <w:pStyle w:val="SpecHeading51"/>
      </w:pPr>
      <w:r>
        <w:t>Humidity Resistance, ASTM D 2247, 100 percent relative humidity, 2,000 hours:  No field blisters.</w:t>
      </w:r>
    </w:p>
    <w:p w:rsidR="009D2F64" w:rsidRPr="00AE04AF" w:rsidRDefault="009D2F64" w:rsidP="009D2F64">
      <w:pPr>
        <w:pStyle w:val="SpecHeading51"/>
      </w:pPr>
      <w:r>
        <w:t xml:space="preserve">Salt Spray Resistance, ASTM B 117, 4,000 hours:  </w:t>
      </w:r>
      <w:r w:rsidR="004054F7">
        <w:t>No c</w:t>
      </w:r>
      <w:r w:rsidRPr="00AE04AF">
        <w:t>reep from scribe</w:t>
      </w:r>
      <w:r w:rsidR="00773209">
        <w:t xml:space="preserve"> less than or equal to 1/16 inch</w:t>
      </w:r>
      <w:r w:rsidR="00CF6C69">
        <w:t xml:space="preserve"> </w:t>
      </w:r>
      <w:r w:rsidR="00773209">
        <w:t>(2 mm)</w:t>
      </w:r>
      <w:r w:rsidR="00CF6C69">
        <w:t>, no field blisters</w:t>
      </w:r>
      <w:r w:rsidRPr="00AE04AF">
        <w:t>.</w:t>
      </w:r>
    </w:p>
    <w:p w:rsidR="009D2F64" w:rsidRDefault="009D2F64" w:rsidP="009D2F64">
      <w:pPr>
        <w:pStyle w:val="SpecHeading51"/>
      </w:pPr>
      <w:r>
        <w:t>South Florida Exposure, ASTM D 2244 and D 4214</w:t>
      </w:r>
      <w:r w:rsidR="00B01AE6">
        <w:t>, Method A</w:t>
      </w:r>
      <w:r>
        <w:t>:</w:t>
      </w:r>
    </w:p>
    <w:p w:rsidR="009D2F64" w:rsidRPr="00AE04AF" w:rsidRDefault="009D2F64" w:rsidP="009D2F64">
      <w:pPr>
        <w:pStyle w:val="SpecHeading6a"/>
      </w:pPr>
      <w:r w:rsidRPr="00AE04AF">
        <w:t xml:space="preserve">Color:  No more than 5 delta </w:t>
      </w:r>
      <w:r>
        <w:t xml:space="preserve">E </w:t>
      </w:r>
      <w:r w:rsidRPr="00AE04AF">
        <w:t xml:space="preserve">Hunter </w:t>
      </w:r>
      <w:r>
        <w:t xml:space="preserve">color </w:t>
      </w:r>
      <w:r w:rsidRPr="00AE04AF">
        <w:t>units</w:t>
      </w:r>
      <w:r>
        <w:t xml:space="preserve"> </w:t>
      </w:r>
      <w:r w:rsidRPr="00AE04AF">
        <w:t xml:space="preserve">at </w:t>
      </w:r>
      <w:r>
        <w:t>20</w:t>
      </w:r>
      <w:r w:rsidRPr="00AE04AF">
        <w:t xml:space="preserve"> years</w:t>
      </w:r>
      <w:r w:rsidR="004054F7">
        <w:t>.</w:t>
      </w:r>
    </w:p>
    <w:p w:rsidR="009D2F64" w:rsidRPr="00AE04AF" w:rsidRDefault="009D2F64" w:rsidP="009D2F64">
      <w:pPr>
        <w:pStyle w:val="SpecHeading6a"/>
      </w:pPr>
      <w:r w:rsidRPr="00AE04AF">
        <w:t>Chalk:  Rating no less than 8 at 20 years.</w:t>
      </w:r>
    </w:p>
    <w:p w:rsidR="009D2F64" w:rsidRPr="00AE04AF" w:rsidRDefault="009D2F64" w:rsidP="009D2F64">
      <w:pPr>
        <w:pStyle w:val="SpecHeading6a"/>
      </w:pPr>
      <w:r w:rsidRPr="00AE04AF">
        <w:t xml:space="preserve">Film Integrity:  </w:t>
      </w:r>
      <w:r>
        <w:t xml:space="preserve">No loss of adhesion at </w:t>
      </w:r>
      <w:r w:rsidRPr="00AE04AF">
        <w:t>2</w:t>
      </w:r>
      <w:r>
        <w:t>5</w:t>
      </w:r>
      <w:r w:rsidRPr="00AE04AF">
        <w:t xml:space="preserve"> years.</w:t>
      </w:r>
    </w:p>
    <w:p w:rsidR="009D2F64" w:rsidRDefault="009D2F64" w:rsidP="009D2F64">
      <w:pPr>
        <w:pStyle w:val="SpecHeading51"/>
      </w:pPr>
      <w:r>
        <w:t>Flame Test, ASTM E 84:  Class A coating.</w:t>
      </w:r>
    </w:p>
    <w:p w:rsidR="009D2F64" w:rsidRDefault="009D2F64" w:rsidP="009D2F64">
      <w:pPr>
        <w:pStyle w:val="SpecHeading51"/>
      </w:pPr>
      <w:r>
        <w:t>Abrasion Resistance, ASTM D 968</w:t>
      </w:r>
      <w:r w:rsidR="00A41360" w:rsidRPr="000A053F">
        <w:t>, Method A</w:t>
      </w:r>
      <w:r>
        <w:t>:  100, plus or minus 10 liters.</w:t>
      </w:r>
    </w:p>
    <w:p w:rsidR="00210E89" w:rsidRPr="006D47CF" w:rsidRDefault="00210E89" w:rsidP="00210E89">
      <w:pPr>
        <w:pStyle w:val="SpecHeading51"/>
      </w:pPr>
      <w:r w:rsidRPr="006D47CF">
        <w:t>Graffiti Resistance, ASTM D 6578 / D 6578M:  Pass.</w:t>
      </w:r>
    </w:p>
    <w:p w:rsidR="00446A20" w:rsidRDefault="00446A20" w:rsidP="00446A20">
      <w:pPr>
        <w:pStyle w:val="SpecHeading4A"/>
      </w:pPr>
      <w:r>
        <w:t xml:space="preserve">Shop-Applied, Fluoropolymer Coil Coating System for </w:t>
      </w:r>
      <w:r w:rsidR="00E848E6">
        <w:t xml:space="preserve">Aluminum </w:t>
      </w:r>
      <w:r>
        <w:t xml:space="preserve">Sheet:  Valspar “Flurothane Special” </w:t>
      </w:r>
      <w:proofErr w:type="gramStart"/>
      <w:r w:rsidR="007D7DE4">
        <w:t>coil</w:t>
      </w:r>
      <w:proofErr w:type="gramEnd"/>
      <w:r w:rsidR="007D7DE4">
        <w:t xml:space="preserve"> </w:t>
      </w:r>
      <w:r>
        <w:t>coating system.</w:t>
      </w:r>
    </w:p>
    <w:p w:rsidR="00446A20" w:rsidRDefault="00446A20" w:rsidP="00446A20">
      <w:pPr>
        <w:pStyle w:val="SpecHeading51"/>
      </w:pPr>
      <w:r>
        <w:t xml:space="preserve">Coating Type:  </w:t>
      </w:r>
      <w:r w:rsidR="00D33DB4">
        <w:t>70 percent polyvinylidene fluoride (PVDF) fluoropolymer resin</w:t>
      </w:r>
      <w:r>
        <w:t>.</w:t>
      </w:r>
    </w:p>
    <w:p w:rsidR="00446A20" w:rsidRPr="00422C81" w:rsidRDefault="00446A20" w:rsidP="00446A20">
      <w:pPr>
        <w:pStyle w:val="SpecHeading51"/>
      </w:pPr>
      <w:r>
        <w:t>Compliance:  AAMA 62</w:t>
      </w:r>
      <w:r w:rsidR="00C72FB9">
        <w:t>0</w:t>
      </w:r>
      <w:r>
        <w:t>.</w:t>
      </w:r>
    </w:p>
    <w:p w:rsidR="00446A20" w:rsidRDefault="00446A20" w:rsidP="00446A20">
      <w:pPr>
        <w:pStyle w:val="SpecHeading51"/>
      </w:pPr>
      <w:r>
        <w:t>Application Method:  Shop-applied, reverse roll coat.</w:t>
      </w:r>
    </w:p>
    <w:p w:rsidR="00446A20" w:rsidRPr="00A853B6" w:rsidRDefault="00446A20" w:rsidP="00446A20">
      <w:pPr>
        <w:pStyle w:val="SpecHeading51"/>
      </w:pPr>
      <w:r>
        <w:t>Substrate:  P</w:t>
      </w:r>
      <w:r w:rsidR="00E848E6">
        <w:t>r</w:t>
      </w:r>
      <w:r>
        <w:t xml:space="preserve">etreated </w:t>
      </w:r>
      <w:r w:rsidR="00E848E6">
        <w:t>aluminum</w:t>
      </w:r>
      <w:r>
        <w:t>.</w:t>
      </w:r>
    </w:p>
    <w:p w:rsidR="001206D7" w:rsidRDefault="00446A20" w:rsidP="00446A20">
      <w:pPr>
        <w:pStyle w:val="SpecHeading51"/>
      </w:pPr>
      <w:r>
        <w:t>Specular Gloss,</w:t>
      </w:r>
      <w:r w:rsidR="002C7871">
        <w:t xml:space="preserve"> ASTM D 523</w:t>
      </w:r>
      <w:r w:rsidR="001206D7">
        <w:t>:</w:t>
      </w:r>
    </w:p>
    <w:p w:rsidR="001206D7" w:rsidRDefault="001206D7" w:rsidP="001206D7">
      <w:pPr>
        <w:pStyle w:val="SpecHeading6a"/>
      </w:pPr>
      <w:r w:rsidRPr="001206D7">
        <w:t>Standard Gloss</w:t>
      </w:r>
      <w:r>
        <w:t xml:space="preserve">:  </w:t>
      </w:r>
      <w:r w:rsidRPr="001206D7">
        <w:t>20 to 35 units on a 60</w:t>
      </w:r>
      <w:r>
        <w:t xml:space="preserve">-degree </w:t>
      </w:r>
      <w:r w:rsidRPr="001206D7">
        <w:t>meter</w:t>
      </w:r>
      <w:r>
        <w:t>.</w:t>
      </w:r>
    </w:p>
    <w:p w:rsidR="00446A20" w:rsidRDefault="001206D7" w:rsidP="001206D7">
      <w:pPr>
        <w:pStyle w:val="SpecHeading6a"/>
      </w:pPr>
      <w:r w:rsidRPr="001206D7">
        <w:t>Low Gloss</w:t>
      </w:r>
      <w:r>
        <w:t xml:space="preserve">:  </w:t>
      </w:r>
      <w:r w:rsidRPr="001206D7">
        <w:t>8</w:t>
      </w:r>
      <w:r>
        <w:t xml:space="preserve"> to </w:t>
      </w:r>
      <w:r w:rsidRPr="001206D7">
        <w:t>15 units on a 60</w:t>
      </w:r>
      <w:r>
        <w:t xml:space="preserve">-degree </w:t>
      </w:r>
      <w:r w:rsidRPr="001206D7">
        <w:t>meter</w:t>
      </w:r>
      <w:r w:rsidR="00446A20">
        <w:t>.</w:t>
      </w:r>
    </w:p>
    <w:p w:rsidR="00446A20" w:rsidRDefault="00446A20" w:rsidP="00446A20">
      <w:pPr>
        <w:pStyle w:val="SpecHeading51"/>
      </w:pPr>
      <w:r>
        <w:t>Pencil Hardness, ASTM D 3363:  HB to H.</w:t>
      </w:r>
    </w:p>
    <w:p w:rsidR="00446A20" w:rsidRDefault="00446A20" w:rsidP="00446A20">
      <w:pPr>
        <w:pStyle w:val="SpecHeading51"/>
      </w:pPr>
      <w:r>
        <w:t>T-Bend, ASTM D 4145:  1T to 3T minimum, no loss of adhesion.</w:t>
      </w:r>
    </w:p>
    <w:p w:rsidR="00446A20" w:rsidRDefault="00446A20" w:rsidP="00446A20">
      <w:pPr>
        <w:pStyle w:val="SpecHeading51"/>
      </w:pPr>
      <w:r>
        <w:t>Cross Hatch Adhesion, ASTM D 3359:  No loss of adhesion.</w:t>
      </w:r>
    </w:p>
    <w:p w:rsidR="00446A20" w:rsidRPr="00AE04AF" w:rsidRDefault="00446A20" w:rsidP="00446A20">
      <w:pPr>
        <w:pStyle w:val="SpecHeading51"/>
      </w:pPr>
      <w:r>
        <w:t xml:space="preserve">Reverse Impact, ASTM D 2794:  </w:t>
      </w:r>
      <w:r w:rsidR="00E848E6">
        <w:t>1.5</w:t>
      </w:r>
      <w:r w:rsidRPr="00AE04AF">
        <w:t xml:space="preserve">x metal thickness, no </w:t>
      </w:r>
      <w:r>
        <w:t xml:space="preserve">cracking or </w:t>
      </w:r>
      <w:r w:rsidRPr="00AE04AF">
        <w:t>loss of adhesion.</w:t>
      </w:r>
    </w:p>
    <w:p w:rsidR="00446A20" w:rsidRDefault="00446A20" w:rsidP="00446A20">
      <w:pPr>
        <w:pStyle w:val="SpecHeading51"/>
      </w:pPr>
      <w:r>
        <w:t xml:space="preserve">Humidity Resistance, ASTM D 2247, 100 percent relative humidity, </w:t>
      </w:r>
      <w:r w:rsidR="00E848E6">
        <w:t>4,000</w:t>
      </w:r>
      <w:r>
        <w:t xml:space="preserve"> hours:  No field blisters.</w:t>
      </w:r>
    </w:p>
    <w:p w:rsidR="00446A20" w:rsidRPr="00AE04AF" w:rsidRDefault="00446A20" w:rsidP="00446A20">
      <w:pPr>
        <w:pStyle w:val="SpecHeading51"/>
      </w:pPr>
      <w:r>
        <w:t xml:space="preserve">Salt Spray Resistance, ASTM B 117, </w:t>
      </w:r>
      <w:r w:rsidR="00E848E6">
        <w:t>4</w:t>
      </w:r>
      <w:r>
        <w:t xml:space="preserve">,000 hours:  </w:t>
      </w:r>
      <w:r w:rsidRPr="00AE04AF">
        <w:t xml:space="preserve">Creep from scribe </w:t>
      </w:r>
      <w:r>
        <w:t xml:space="preserve">less than or equal to </w:t>
      </w:r>
      <w:r w:rsidRPr="00AE04AF">
        <w:t>1/</w:t>
      </w:r>
      <w:r w:rsidR="00E848E6">
        <w:t>16</w:t>
      </w:r>
      <w:r w:rsidRPr="00AE04AF">
        <w:t xml:space="preserve"> inch (</w:t>
      </w:r>
      <w:r w:rsidR="00E848E6">
        <w:t>2</w:t>
      </w:r>
      <w:r w:rsidRPr="00AE04AF">
        <w:t xml:space="preserve"> mm), no </w:t>
      </w:r>
      <w:r>
        <w:t xml:space="preserve">more than few No. 8 </w:t>
      </w:r>
      <w:r w:rsidRPr="00AE04AF">
        <w:t>blisters.</w:t>
      </w:r>
    </w:p>
    <w:p w:rsidR="00446A20" w:rsidRDefault="00446A20" w:rsidP="00446A20">
      <w:pPr>
        <w:pStyle w:val="SpecHeading51"/>
      </w:pPr>
      <w:r>
        <w:t xml:space="preserve">South Florida Exposure, ASTM D 2244 and D 4214, </w:t>
      </w:r>
      <w:r w:rsidR="00B01AE6">
        <w:t xml:space="preserve">Method A, </w:t>
      </w:r>
      <w:r>
        <w:t>20 years:</w:t>
      </w:r>
    </w:p>
    <w:p w:rsidR="00446A20" w:rsidRPr="00AE04AF" w:rsidRDefault="00446A20" w:rsidP="00446A20">
      <w:pPr>
        <w:pStyle w:val="SpecHeading6a"/>
      </w:pPr>
      <w:r w:rsidRPr="00AE04AF">
        <w:t xml:space="preserve">Color:  No more than 5 delta </w:t>
      </w:r>
      <w:r>
        <w:t xml:space="preserve">E </w:t>
      </w:r>
      <w:r w:rsidRPr="00AE04AF">
        <w:t xml:space="preserve">Hunter </w:t>
      </w:r>
      <w:r>
        <w:t xml:space="preserve">color </w:t>
      </w:r>
      <w:r w:rsidRPr="00AE04AF">
        <w:t>units.</w:t>
      </w:r>
    </w:p>
    <w:p w:rsidR="00446A20" w:rsidRPr="00AE04AF" w:rsidRDefault="00446A20" w:rsidP="00446A20">
      <w:pPr>
        <w:pStyle w:val="SpecHeading6a"/>
      </w:pPr>
      <w:r w:rsidRPr="00AE04AF">
        <w:t xml:space="preserve">Chalk:  Rating no less than </w:t>
      </w:r>
      <w:r>
        <w:t xml:space="preserve">No. </w:t>
      </w:r>
      <w:r w:rsidRPr="00AE04AF">
        <w:t>8.</w:t>
      </w:r>
    </w:p>
    <w:p w:rsidR="00446A20" w:rsidRPr="00AE04AF" w:rsidRDefault="00446A20" w:rsidP="00446A20">
      <w:pPr>
        <w:pStyle w:val="SpecHeading6a"/>
      </w:pPr>
      <w:r w:rsidRPr="00AE04AF">
        <w:t xml:space="preserve">Film Integrity:  </w:t>
      </w:r>
      <w:r>
        <w:t>No blistering, peeling, or cracking.</w:t>
      </w:r>
    </w:p>
    <w:p w:rsidR="00446A20" w:rsidRDefault="00446A20" w:rsidP="00446A20">
      <w:pPr>
        <w:pStyle w:val="SpecHeading51"/>
      </w:pPr>
      <w:r>
        <w:t>Flame Test, ASTM E 84:  Class A coating.</w:t>
      </w:r>
    </w:p>
    <w:p w:rsidR="00210E89" w:rsidRPr="006D47CF" w:rsidRDefault="00210E89" w:rsidP="00210E89">
      <w:pPr>
        <w:pStyle w:val="SpecHeading51"/>
      </w:pPr>
      <w:r w:rsidRPr="006D47CF">
        <w:t>Graffiti Resistance, ASTM D 6578 / D 6578M:  Pass.</w:t>
      </w:r>
    </w:p>
    <w:p w:rsidR="00C72FB9" w:rsidRDefault="00C72FB9" w:rsidP="00C72FB9">
      <w:pPr>
        <w:pStyle w:val="SpecHeading4A"/>
      </w:pPr>
      <w:r>
        <w:t>Shop-Applied, Fluoropolymer Coil Coating System for Aluminum Sheet:  Valspar “Valflon” coil coating system.</w:t>
      </w:r>
    </w:p>
    <w:p w:rsidR="00C72FB9" w:rsidRDefault="00C72FB9" w:rsidP="00C72FB9">
      <w:pPr>
        <w:pStyle w:val="SpecHeading51"/>
      </w:pPr>
      <w:r>
        <w:t xml:space="preserve">Coating Type:  </w:t>
      </w:r>
      <w:r w:rsidR="00D33DB4">
        <w:t xml:space="preserve">100 percent </w:t>
      </w:r>
      <w:r>
        <w:t>FEVE fluoropolymer-based resin.</w:t>
      </w:r>
    </w:p>
    <w:p w:rsidR="00C72FB9" w:rsidRPr="00422C81" w:rsidRDefault="00C72FB9" w:rsidP="00C72FB9">
      <w:pPr>
        <w:pStyle w:val="SpecHeading51"/>
      </w:pPr>
      <w:r>
        <w:t>Compliance:  AAMA 620.</w:t>
      </w:r>
    </w:p>
    <w:p w:rsidR="00C72FB9" w:rsidRDefault="00C72FB9" w:rsidP="00C72FB9">
      <w:pPr>
        <w:pStyle w:val="SpecHeading51"/>
      </w:pPr>
      <w:r>
        <w:t>Application Method:  Shop-applied, reverse roll coat.</w:t>
      </w:r>
    </w:p>
    <w:p w:rsidR="00C72FB9" w:rsidRPr="00A853B6" w:rsidRDefault="00C72FB9" w:rsidP="00C72FB9">
      <w:pPr>
        <w:pStyle w:val="SpecHeading51"/>
      </w:pPr>
      <w:r>
        <w:t>Substrate:  Pretreated aluminum.</w:t>
      </w:r>
    </w:p>
    <w:p w:rsidR="00C72FB9" w:rsidRDefault="00C72FB9" w:rsidP="00C72FB9">
      <w:pPr>
        <w:pStyle w:val="SpecHeading51"/>
      </w:pPr>
      <w:r>
        <w:t>Specular Gloss,</w:t>
      </w:r>
      <w:r w:rsidR="002C7871">
        <w:t xml:space="preserve"> ASTM D 523, </w:t>
      </w:r>
      <w:r>
        <w:t xml:space="preserve">60 degrees:  30 to </w:t>
      </w:r>
      <w:r w:rsidR="001206D7">
        <w:t>70</w:t>
      </w:r>
      <w:r>
        <w:t xml:space="preserve"> </w:t>
      </w:r>
      <w:r w:rsidR="001206D7">
        <w:t xml:space="preserve">units </w:t>
      </w:r>
      <w:r>
        <w:t>typical.</w:t>
      </w:r>
    </w:p>
    <w:p w:rsidR="00C72FB9" w:rsidRDefault="00C72FB9" w:rsidP="00C72FB9">
      <w:pPr>
        <w:pStyle w:val="SpecHeading51"/>
      </w:pPr>
      <w:r>
        <w:t>Pencil Hardness, ASTM D 3363:  F to H.</w:t>
      </w:r>
    </w:p>
    <w:p w:rsidR="00C72FB9" w:rsidRDefault="00C72FB9" w:rsidP="00C72FB9">
      <w:pPr>
        <w:pStyle w:val="SpecHeading51"/>
      </w:pPr>
      <w:r>
        <w:t>T-Bend, ASTM D 4145:  2T, no cracking or loss of adhesion.</w:t>
      </w:r>
    </w:p>
    <w:p w:rsidR="00C72FB9" w:rsidRDefault="00C72FB9" w:rsidP="00C72FB9">
      <w:pPr>
        <w:pStyle w:val="SpecHeading51"/>
      </w:pPr>
      <w:r>
        <w:t>Cross Hatch Adhesion, ASTM D 3359:  No loss of adhesion.</w:t>
      </w:r>
    </w:p>
    <w:p w:rsidR="00C72FB9" w:rsidRPr="00AE04AF" w:rsidRDefault="00C72FB9" w:rsidP="00C72FB9">
      <w:pPr>
        <w:pStyle w:val="SpecHeading51"/>
      </w:pPr>
      <w:r>
        <w:t>Reverse Impact, ASTM D 2794:  1.5</w:t>
      </w:r>
      <w:r w:rsidRPr="00AE04AF">
        <w:t>x metal thickness, no loss of adhesion.</w:t>
      </w:r>
    </w:p>
    <w:p w:rsidR="00C72FB9" w:rsidRDefault="00C72FB9" w:rsidP="00C72FB9">
      <w:pPr>
        <w:pStyle w:val="SpecHeading51"/>
      </w:pPr>
      <w:r>
        <w:t>Humidity Resistance, ASTM D 2247, 100 percent relative humidity, 3,000 hours:  No field blisters.</w:t>
      </w:r>
    </w:p>
    <w:p w:rsidR="00C72FB9" w:rsidRPr="00AE04AF" w:rsidRDefault="00C72FB9" w:rsidP="00C72FB9">
      <w:pPr>
        <w:pStyle w:val="SpecHeading51"/>
      </w:pPr>
      <w:r>
        <w:t xml:space="preserve">Salt Spray Resistance, ASTM B 117, 3,000 hours:  </w:t>
      </w:r>
      <w:r w:rsidRPr="00AE04AF">
        <w:t xml:space="preserve">Creep from scribe </w:t>
      </w:r>
      <w:r>
        <w:t xml:space="preserve">less than or equal to </w:t>
      </w:r>
      <w:r w:rsidR="001206D7">
        <w:t>1/8 inch (</w:t>
      </w:r>
      <w:r w:rsidR="00B01AE6">
        <w:t>3 mm</w:t>
      </w:r>
      <w:r w:rsidR="001206D7">
        <w:t>)</w:t>
      </w:r>
      <w:r w:rsidRPr="00AE04AF">
        <w:t xml:space="preserve">, no </w:t>
      </w:r>
      <w:r>
        <w:t xml:space="preserve">field </w:t>
      </w:r>
      <w:r w:rsidRPr="00AE04AF">
        <w:t>blisters.</w:t>
      </w:r>
    </w:p>
    <w:p w:rsidR="00C72FB9" w:rsidRDefault="00C72FB9" w:rsidP="00C72FB9">
      <w:pPr>
        <w:pStyle w:val="SpecHeading51"/>
      </w:pPr>
      <w:r>
        <w:t>South Florida Exposure, ASTM D 2244 and D 4214</w:t>
      </w:r>
      <w:r w:rsidR="000E2BE8">
        <w:t>,</w:t>
      </w:r>
      <w:r w:rsidR="000E2BE8" w:rsidRPr="000E2BE8">
        <w:t xml:space="preserve"> </w:t>
      </w:r>
      <w:r w:rsidR="000E2BE8">
        <w:t>Method A</w:t>
      </w:r>
      <w:r>
        <w:t>:</w:t>
      </w:r>
    </w:p>
    <w:p w:rsidR="00C72FB9" w:rsidRPr="00AE04AF" w:rsidRDefault="00C72FB9" w:rsidP="00C72FB9">
      <w:pPr>
        <w:pStyle w:val="SpecHeading6a"/>
      </w:pPr>
      <w:r w:rsidRPr="00AE04AF">
        <w:t xml:space="preserve">Color:  No more than 5 delta </w:t>
      </w:r>
      <w:r w:rsidR="008B1435">
        <w:t xml:space="preserve">E </w:t>
      </w:r>
      <w:r w:rsidRPr="00AE04AF">
        <w:t xml:space="preserve">Hunter </w:t>
      </w:r>
      <w:r w:rsidR="008B1435">
        <w:t xml:space="preserve">color </w:t>
      </w:r>
      <w:r w:rsidRPr="00AE04AF">
        <w:t>units</w:t>
      </w:r>
      <w:r>
        <w:t xml:space="preserve"> </w:t>
      </w:r>
      <w:r w:rsidRPr="00AE04AF">
        <w:t xml:space="preserve">at </w:t>
      </w:r>
      <w:r>
        <w:t>20</w:t>
      </w:r>
      <w:r w:rsidRPr="00AE04AF">
        <w:t xml:space="preserve"> years.</w:t>
      </w:r>
    </w:p>
    <w:p w:rsidR="00C72FB9" w:rsidRPr="00AE04AF" w:rsidRDefault="00C72FB9" w:rsidP="00C72FB9">
      <w:pPr>
        <w:pStyle w:val="SpecHeading6a"/>
      </w:pPr>
      <w:r w:rsidRPr="00AE04AF">
        <w:t>Chalk:  Rating no less than 8 at 20 years.</w:t>
      </w:r>
    </w:p>
    <w:p w:rsidR="00C72FB9" w:rsidRPr="00AE04AF" w:rsidRDefault="00C72FB9" w:rsidP="00C72FB9">
      <w:pPr>
        <w:pStyle w:val="SpecHeading6a"/>
      </w:pPr>
      <w:r w:rsidRPr="00AE04AF">
        <w:t>Film Integrity:  2</w:t>
      </w:r>
      <w:r>
        <w:t>0</w:t>
      </w:r>
      <w:r w:rsidRPr="00AE04AF">
        <w:t xml:space="preserve"> years.</w:t>
      </w:r>
    </w:p>
    <w:p w:rsidR="00C72FB9" w:rsidRDefault="00C72FB9" w:rsidP="00C72FB9">
      <w:pPr>
        <w:pStyle w:val="SpecHeading51"/>
      </w:pPr>
      <w:r>
        <w:t>Flame Test, ASTM E 84:  Class A coating.</w:t>
      </w:r>
    </w:p>
    <w:p w:rsidR="00C72FB9" w:rsidRDefault="00C72FB9" w:rsidP="00C72FB9">
      <w:pPr>
        <w:pStyle w:val="SpecHeading51"/>
      </w:pPr>
      <w:r>
        <w:t>Abrasion Resistance, ASTM D 968, Method A:  40 liters.</w:t>
      </w:r>
    </w:p>
    <w:p w:rsidR="00210E89" w:rsidRPr="006D47CF" w:rsidRDefault="00210E89" w:rsidP="00210E89">
      <w:pPr>
        <w:pStyle w:val="SpecHeading51"/>
      </w:pPr>
      <w:r w:rsidRPr="006D47CF">
        <w:t>Graffiti Resistance, ASTM D 6578 / D 6578M:  Pass.</w:t>
      </w:r>
    </w:p>
    <w:p w:rsidR="00B903B1" w:rsidRDefault="00B903B1" w:rsidP="00B903B1">
      <w:pPr>
        <w:pStyle w:val="SpecHeading311"/>
      </w:pPr>
      <w:r>
        <w:t xml:space="preserve">SHOP-APPLIED EXTRUSION COATING SYSTEMS FOR ALUMINUM </w:t>
      </w:r>
      <w:r w:rsidR="00C141D9">
        <w:t>EXTRUSIONS AND PANELS</w:t>
      </w:r>
    </w:p>
    <w:p w:rsidR="00B903B1" w:rsidRDefault="00B903B1" w:rsidP="00B903B1">
      <w:pPr>
        <w:pStyle w:val="SpecSpecifierNotes0"/>
      </w:pPr>
      <w:r>
        <w:t xml:space="preserve">Specifier Notes:  Specify required shop-applied extrusion coating systems for aluminum </w:t>
      </w:r>
      <w:r w:rsidR="00C141D9">
        <w:t>extrusions and panels</w:t>
      </w:r>
      <w:r>
        <w:t>.  Delete coating systems not required.</w:t>
      </w:r>
    </w:p>
    <w:p w:rsidR="00B903B1" w:rsidRDefault="00B903B1" w:rsidP="00B903B1">
      <w:pPr>
        <w:pStyle w:val="SpecHeading4A"/>
      </w:pPr>
      <w:r>
        <w:t xml:space="preserve">Shop-Applied, Fluoropolymer </w:t>
      </w:r>
      <w:r w:rsidR="00FD1182">
        <w:t xml:space="preserve">Extrusion </w:t>
      </w:r>
      <w:r>
        <w:t xml:space="preserve">Coating System for Aluminum </w:t>
      </w:r>
      <w:r w:rsidR="00C141D9">
        <w:t>Extrusions and Panels</w:t>
      </w:r>
      <w:r>
        <w:t>:  Valspar “Acrodize” extrusion coating system.</w:t>
      </w:r>
    </w:p>
    <w:p w:rsidR="00B903B1" w:rsidRDefault="00B903B1" w:rsidP="00B903B1">
      <w:pPr>
        <w:pStyle w:val="SpecHeading51"/>
      </w:pPr>
      <w:r>
        <w:t xml:space="preserve">Coating Type:  </w:t>
      </w:r>
      <w:r w:rsidR="00764E12">
        <w:t>50 percent polyvinylidene fluoride (PVDF) fluoropolymer resin.</w:t>
      </w:r>
    </w:p>
    <w:p w:rsidR="00B903B1" w:rsidRPr="00422C81" w:rsidRDefault="00B903B1" w:rsidP="00B903B1">
      <w:pPr>
        <w:pStyle w:val="SpecHeading51"/>
      </w:pPr>
      <w:r>
        <w:t xml:space="preserve">Compliance:  AAMA </w:t>
      </w:r>
      <w:r w:rsidR="00597215">
        <w:t>2604</w:t>
      </w:r>
      <w:r>
        <w:t>.</w:t>
      </w:r>
    </w:p>
    <w:p w:rsidR="00B903B1" w:rsidRDefault="00B903B1" w:rsidP="00B903B1">
      <w:pPr>
        <w:pStyle w:val="SpecHeading51"/>
      </w:pPr>
      <w:r>
        <w:t xml:space="preserve">Application Method:  Shop-applied, </w:t>
      </w:r>
      <w:r w:rsidR="00597215">
        <w:t>conventional or electrostatic spray</w:t>
      </w:r>
      <w:r>
        <w:t>.</w:t>
      </w:r>
    </w:p>
    <w:p w:rsidR="00B903B1" w:rsidRPr="00A853B6" w:rsidRDefault="00B903B1" w:rsidP="00B903B1">
      <w:pPr>
        <w:pStyle w:val="SpecHeading51"/>
      </w:pPr>
      <w:r>
        <w:t>Substrate:  Pretreated aluminum.</w:t>
      </w:r>
    </w:p>
    <w:p w:rsidR="00B903B1" w:rsidRDefault="00B903B1" w:rsidP="00B903B1">
      <w:pPr>
        <w:pStyle w:val="SpecHeading51"/>
      </w:pPr>
      <w:r>
        <w:t>Specular Gloss,</w:t>
      </w:r>
      <w:r w:rsidR="002C7871">
        <w:t xml:space="preserve"> ASTM D 523, </w:t>
      </w:r>
      <w:r>
        <w:t>60</w:t>
      </w:r>
      <w:r w:rsidR="00597215">
        <w:t>-</w:t>
      </w:r>
      <w:r>
        <w:t>degree</w:t>
      </w:r>
      <w:r w:rsidR="00597215">
        <w:t xml:space="preserve"> head</w:t>
      </w:r>
      <w:r>
        <w:t xml:space="preserve">:  </w:t>
      </w:r>
      <w:r w:rsidR="00597215">
        <w:t>5</w:t>
      </w:r>
      <w:r>
        <w:t xml:space="preserve"> to </w:t>
      </w:r>
      <w:r w:rsidR="00597215">
        <w:t>25</w:t>
      </w:r>
      <w:r w:rsidR="009F47E9">
        <w:t xml:space="preserve"> units</w:t>
      </w:r>
      <w:r>
        <w:t>.</w:t>
      </w:r>
    </w:p>
    <w:p w:rsidR="00B903B1" w:rsidRDefault="00B903B1" w:rsidP="00B903B1">
      <w:pPr>
        <w:pStyle w:val="SpecHeading51"/>
      </w:pPr>
      <w:r>
        <w:t>Pencil Hardness, ASTM D 3363:  H</w:t>
      </w:r>
      <w:r w:rsidR="00597215">
        <w:t xml:space="preserve"> minimum</w:t>
      </w:r>
      <w:r>
        <w:t>.</w:t>
      </w:r>
    </w:p>
    <w:p w:rsidR="00B903B1" w:rsidRDefault="00B903B1" w:rsidP="00B903B1">
      <w:pPr>
        <w:pStyle w:val="SpecHeading51"/>
      </w:pPr>
      <w:r>
        <w:t>Cross Hatch Adhesion:  No loss of adhesion.</w:t>
      </w:r>
    </w:p>
    <w:p w:rsidR="00597215" w:rsidRPr="00597215" w:rsidRDefault="00597215" w:rsidP="00A5177C">
      <w:pPr>
        <w:pStyle w:val="SpecHeading51"/>
      </w:pPr>
      <w:r>
        <w:t>Boiling Water, 1 hour:  No loss of adhesion.</w:t>
      </w:r>
    </w:p>
    <w:p w:rsidR="00B903B1" w:rsidRDefault="00B903B1" w:rsidP="00B903B1">
      <w:pPr>
        <w:pStyle w:val="SpecHeading51"/>
      </w:pPr>
      <w:r>
        <w:t>Humidity Resistance, ASTM D 2247, 100 percent relative humidity, 3,000 hours</w:t>
      </w:r>
      <w:r w:rsidR="00597215">
        <w:t>, Field Rating</w:t>
      </w:r>
      <w:r>
        <w:t xml:space="preserve">:  </w:t>
      </w:r>
      <w:r w:rsidR="00597215">
        <w:t xml:space="preserve">Less than or equal to 8, few </w:t>
      </w:r>
      <w:r>
        <w:t>blisters.</w:t>
      </w:r>
    </w:p>
    <w:p w:rsidR="00597215" w:rsidRDefault="00B903B1" w:rsidP="00B903B1">
      <w:pPr>
        <w:pStyle w:val="SpecHeading51"/>
      </w:pPr>
      <w:r>
        <w:t>Salt Spray Resistance, ASTM B 117, 3,000 hours</w:t>
      </w:r>
      <w:r w:rsidR="00597215">
        <w:t>:</w:t>
      </w:r>
    </w:p>
    <w:p w:rsidR="00597215" w:rsidRPr="00FD1182" w:rsidRDefault="00597215" w:rsidP="00FD1182">
      <w:pPr>
        <w:pStyle w:val="SpecHeading6a"/>
      </w:pPr>
      <w:r w:rsidRPr="00FD1182">
        <w:t>Scribe Rating</w:t>
      </w:r>
      <w:r w:rsidR="00B903B1" w:rsidRPr="00FD1182">
        <w:t xml:space="preserve">:  </w:t>
      </w:r>
      <w:r w:rsidRPr="00FD1182">
        <w:t xml:space="preserve">7, </w:t>
      </w:r>
      <w:r w:rsidR="00B903B1" w:rsidRPr="00FD1182">
        <w:t>less than or equal to 1/</w:t>
      </w:r>
      <w:r w:rsidRPr="00FD1182">
        <w:t>16</w:t>
      </w:r>
      <w:r w:rsidR="00B903B1" w:rsidRPr="00FD1182">
        <w:t xml:space="preserve"> inch (</w:t>
      </w:r>
      <w:r w:rsidRPr="00FD1182">
        <w:t>2</w:t>
      </w:r>
      <w:r w:rsidR="00B903B1" w:rsidRPr="00FD1182">
        <w:t xml:space="preserve"> mm)</w:t>
      </w:r>
      <w:r w:rsidRPr="00FD1182">
        <w:t>.</w:t>
      </w:r>
    </w:p>
    <w:p w:rsidR="00B903B1" w:rsidRDefault="00597215" w:rsidP="00FD1182">
      <w:pPr>
        <w:pStyle w:val="SpecHeading6a"/>
      </w:pPr>
      <w:r w:rsidRPr="00FD1182">
        <w:t>Field Rating:  8.</w:t>
      </w:r>
    </w:p>
    <w:p w:rsidR="00210E89" w:rsidRPr="006D47CF" w:rsidRDefault="00210E89" w:rsidP="00210E89">
      <w:pPr>
        <w:pStyle w:val="SpecHeading51"/>
      </w:pPr>
      <w:r w:rsidRPr="006D47CF">
        <w:t>Graffiti Resistance, ASTM D 6578 / D 6578M:  Pass.</w:t>
      </w:r>
    </w:p>
    <w:p w:rsidR="002712FF" w:rsidRDefault="002712FF" w:rsidP="002712FF">
      <w:pPr>
        <w:pStyle w:val="SpecHeading4A"/>
      </w:pPr>
      <w:r>
        <w:t xml:space="preserve">Shop-Applied, Fluoropolymer Extrusion Coating System for Aluminum </w:t>
      </w:r>
      <w:r w:rsidR="00C141D9">
        <w:t xml:space="preserve">Extrusions and </w:t>
      </w:r>
      <w:r w:rsidR="008F5D05">
        <w:t>P</w:t>
      </w:r>
      <w:r w:rsidR="00C141D9">
        <w:t>anels</w:t>
      </w:r>
      <w:r>
        <w:t>:  Valspar “Acroflur” extrusion coating system.</w:t>
      </w:r>
    </w:p>
    <w:p w:rsidR="002712FF" w:rsidRDefault="002712FF" w:rsidP="002712FF">
      <w:pPr>
        <w:pStyle w:val="SpecHeading51"/>
      </w:pPr>
      <w:r>
        <w:t>Coating Type:  50 percent polyvinylidene fluoride (PVDF) fluoropolymer resin.</w:t>
      </w:r>
    </w:p>
    <w:p w:rsidR="002712FF" w:rsidRPr="00422C81" w:rsidRDefault="002712FF" w:rsidP="002712FF">
      <w:pPr>
        <w:pStyle w:val="SpecHeading51"/>
      </w:pPr>
      <w:r>
        <w:t>Compliance:  AAMA 2604.</w:t>
      </w:r>
    </w:p>
    <w:p w:rsidR="002712FF" w:rsidRDefault="002712FF" w:rsidP="002712FF">
      <w:pPr>
        <w:pStyle w:val="SpecHeading51"/>
      </w:pPr>
      <w:r>
        <w:t>Application Method:  Shop-applied, conventional or electrostatic spray.</w:t>
      </w:r>
    </w:p>
    <w:p w:rsidR="002712FF" w:rsidRPr="00A853B6" w:rsidRDefault="002712FF" w:rsidP="002712FF">
      <w:pPr>
        <w:pStyle w:val="SpecHeading51"/>
      </w:pPr>
      <w:r>
        <w:t>Substrate:  Pretreated aluminum.</w:t>
      </w:r>
    </w:p>
    <w:p w:rsidR="002712FF" w:rsidRDefault="002712FF" w:rsidP="002712FF">
      <w:pPr>
        <w:pStyle w:val="SpecHeading51"/>
      </w:pPr>
      <w:r>
        <w:t>Specular Gloss,</w:t>
      </w:r>
      <w:r w:rsidR="00991E13">
        <w:t xml:space="preserve"> ASTM D 523, </w:t>
      </w:r>
      <w:r>
        <w:t>60-degree head:  25 to 35</w:t>
      </w:r>
      <w:r w:rsidR="009F47E9">
        <w:t xml:space="preserve"> units</w:t>
      </w:r>
      <w:r>
        <w:t>.</w:t>
      </w:r>
    </w:p>
    <w:p w:rsidR="002712FF" w:rsidRDefault="002712FF" w:rsidP="002712FF">
      <w:pPr>
        <w:pStyle w:val="SpecHeading51"/>
      </w:pPr>
      <w:r>
        <w:t>Pencil Hardness, ASTM D 3363:  H minimum.</w:t>
      </w:r>
    </w:p>
    <w:p w:rsidR="002712FF" w:rsidRDefault="002712FF" w:rsidP="002712FF">
      <w:pPr>
        <w:pStyle w:val="SpecHeading51"/>
      </w:pPr>
      <w:r>
        <w:t>Cross Hatch Adhesion:  No loss of adhesion.</w:t>
      </w:r>
    </w:p>
    <w:p w:rsidR="002712FF" w:rsidRDefault="002712FF" w:rsidP="002712FF">
      <w:pPr>
        <w:pStyle w:val="SpecHeading51"/>
      </w:pPr>
      <w:r>
        <w:t>Humidity Resistance, ASTM D 2247, 100 percent relative humidity, 3,000 hours, Field Rating:  Less than or equal to 8, few blisters.</w:t>
      </w:r>
    </w:p>
    <w:p w:rsidR="002712FF" w:rsidRDefault="002712FF" w:rsidP="002712FF">
      <w:pPr>
        <w:pStyle w:val="SpecHeading51"/>
      </w:pPr>
      <w:r>
        <w:t>Salt Spray Resistance, ASTM B 117, 3,000 hours:</w:t>
      </w:r>
    </w:p>
    <w:p w:rsidR="002712FF" w:rsidRPr="00FD1182" w:rsidRDefault="002712FF" w:rsidP="002712FF">
      <w:pPr>
        <w:pStyle w:val="SpecHeading6a"/>
      </w:pPr>
      <w:r w:rsidRPr="00FD1182">
        <w:t>Scribe Rating:  7, less than or equal to 1/16 inch (2 mm).</w:t>
      </w:r>
    </w:p>
    <w:p w:rsidR="002712FF" w:rsidRDefault="002712FF" w:rsidP="002712FF">
      <w:pPr>
        <w:pStyle w:val="SpecHeading6a"/>
      </w:pPr>
      <w:r w:rsidRPr="00FD1182">
        <w:t>Field Rating:  8.</w:t>
      </w:r>
    </w:p>
    <w:p w:rsidR="00210E89" w:rsidRPr="006D47CF" w:rsidRDefault="00210E89" w:rsidP="00210E89">
      <w:pPr>
        <w:pStyle w:val="SpecHeading51"/>
      </w:pPr>
      <w:r w:rsidRPr="006D47CF">
        <w:t>Graffiti Resistance, ASTM D 6578 / D 6578M:  Pass.</w:t>
      </w:r>
    </w:p>
    <w:p w:rsidR="00456D9F" w:rsidRDefault="00456D9F" w:rsidP="00456D9F">
      <w:pPr>
        <w:pStyle w:val="SpecHeading4A"/>
      </w:pPr>
      <w:r>
        <w:t xml:space="preserve">Shop-Applied, </w:t>
      </w:r>
      <w:r w:rsidR="00B819F7">
        <w:t xml:space="preserve">Acrylic </w:t>
      </w:r>
      <w:r>
        <w:t xml:space="preserve">Extrusion Coating System for Aluminum </w:t>
      </w:r>
      <w:r w:rsidR="00C141D9">
        <w:t xml:space="preserve">Extrusions and </w:t>
      </w:r>
      <w:r w:rsidR="008F5D05">
        <w:t>P</w:t>
      </w:r>
      <w:r w:rsidR="00C141D9">
        <w:t>anels</w:t>
      </w:r>
      <w:r>
        <w:t>:  Valspar “Acropon” extrusion coating system.</w:t>
      </w:r>
    </w:p>
    <w:p w:rsidR="00456D9F" w:rsidRDefault="00456D9F" w:rsidP="00456D9F">
      <w:pPr>
        <w:pStyle w:val="SpecHeading51"/>
      </w:pPr>
      <w:r>
        <w:t xml:space="preserve">Coating Type:  </w:t>
      </w:r>
      <w:r w:rsidR="000C2D6D">
        <w:t>80 percent a</w:t>
      </w:r>
      <w:r>
        <w:t>crylic resin.</w:t>
      </w:r>
    </w:p>
    <w:p w:rsidR="00456D9F" w:rsidRPr="00422C81" w:rsidRDefault="00456D9F" w:rsidP="00456D9F">
      <w:pPr>
        <w:pStyle w:val="SpecHeading51"/>
      </w:pPr>
      <w:r>
        <w:t>Compliance:  AAMA 2605.</w:t>
      </w:r>
    </w:p>
    <w:p w:rsidR="00456D9F" w:rsidRDefault="00456D9F" w:rsidP="00456D9F">
      <w:pPr>
        <w:pStyle w:val="SpecHeading51"/>
      </w:pPr>
      <w:r>
        <w:t>Application Method:  Shop-applied, conventional or electrostatic spray.</w:t>
      </w:r>
    </w:p>
    <w:p w:rsidR="00456D9F" w:rsidRDefault="00456D9F" w:rsidP="00456D9F">
      <w:pPr>
        <w:pStyle w:val="SpecHeading51"/>
      </w:pPr>
      <w:r>
        <w:t>Substrate:  Pretreated aluminum.</w:t>
      </w:r>
    </w:p>
    <w:p w:rsidR="00D6625E" w:rsidRDefault="00456D9F" w:rsidP="00456D9F">
      <w:pPr>
        <w:pStyle w:val="SpecHeading51"/>
      </w:pPr>
      <w:r>
        <w:t>Specular Gloss, ASTM D 523</w:t>
      </w:r>
      <w:r w:rsidR="00D6625E">
        <w:t xml:space="preserve">, </w:t>
      </w:r>
      <w:r w:rsidR="000E2BE8">
        <w:t>6</w:t>
      </w:r>
      <w:r>
        <w:t>0 degrees:</w:t>
      </w:r>
    </w:p>
    <w:p w:rsidR="00D6625E" w:rsidRDefault="00231B15" w:rsidP="00231B15">
      <w:pPr>
        <w:pStyle w:val="SpecHeading6a"/>
      </w:pPr>
      <w:r>
        <w:t xml:space="preserve">Gloss:  </w:t>
      </w:r>
      <w:r w:rsidR="00456D9F">
        <w:t>25 to 35</w:t>
      </w:r>
      <w:r w:rsidR="00D6625E">
        <w:t xml:space="preserve"> units.</w:t>
      </w:r>
    </w:p>
    <w:p w:rsidR="00456D9F" w:rsidRDefault="00231B15" w:rsidP="00231B15">
      <w:pPr>
        <w:pStyle w:val="SpecHeading6a"/>
      </w:pPr>
      <w:r>
        <w:t xml:space="preserve">Gloss:  </w:t>
      </w:r>
      <w:r w:rsidR="000E2BE8">
        <w:t>65 to 75</w:t>
      </w:r>
      <w:r w:rsidR="00D6625E">
        <w:t xml:space="preserve"> units</w:t>
      </w:r>
      <w:r w:rsidR="00456D9F">
        <w:t>.</w:t>
      </w:r>
    </w:p>
    <w:p w:rsidR="00456D9F" w:rsidRPr="00AC78E3" w:rsidRDefault="00456D9F" w:rsidP="00AC78E3">
      <w:pPr>
        <w:pStyle w:val="SpecHeading51"/>
      </w:pPr>
      <w:r w:rsidRPr="00AC78E3">
        <w:t xml:space="preserve">Pencil Hardness, ASTM D 3363:  H </w:t>
      </w:r>
      <w:r w:rsidR="00961459" w:rsidRPr="00AC78E3">
        <w:t xml:space="preserve">to 2H </w:t>
      </w:r>
      <w:r w:rsidRPr="00AC78E3">
        <w:t>minimum.</w:t>
      </w:r>
    </w:p>
    <w:p w:rsidR="00961459" w:rsidRPr="00AC78E3" w:rsidRDefault="00961459" w:rsidP="00AC78E3">
      <w:pPr>
        <w:pStyle w:val="SpecHeading51"/>
      </w:pPr>
      <w:r w:rsidRPr="00AC78E3">
        <w:t>Solvent Resistance:  100 MEK double rubs.</w:t>
      </w:r>
    </w:p>
    <w:p w:rsidR="00961459" w:rsidRPr="00AC78E3" w:rsidRDefault="00961459" w:rsidP="00AC78E3">
      <w:pPr>
        <w:pStyle w:val="SpecHeading51"/>
      </w:pPr>
      <w:r w:rsidRPr="00AC78E3">
        <w:t>Mortar Resistance:  No adhesion loss or visual change.</w:t>
      </w:r>
    </w:p>
    <w:p w:rsidR="00961459" w:rsidRPr="00AC78E3" w:rsidRDefault="00961459" w:rsidP="00AC78E3">
      <w:pPr>
        <w:pStyle w:val="SpecHeading51"/>
      </w:pPr>
      <w:r w:rsidRPr="00AC78E3">
        <w:t>Abrasion Resistance, ASTM D 968</w:t>
      </w:r>
      <w:r w:rsidR="00B819F7" w:rsidRPr="00AC78E3">
        <w:t xml:space="preserve">:  </w:t>
      </w:r>
      <w:r w:rsidRPr="00AC78E3">
        <w:t>Coefficient</w:t>
      </w:r>
      <w:r w:rsidR="00B819F7" w:rsidRPr="00AC78E3">
        <w:t xml:space="preserve"> </w:t>
      </w:r>
      <w:r w:rsidRPr="00AC78E3">
        <w:t>40 liters/mil minimum.</w:t>
      </w:r>
    </w:p>
    <w:p w:rsidR="00961459" w:rsidRPr="00AC78E3" w:rsidRDefault="00961459" w:rsidP="00AC78E3">
      <w:pPr>
        <w:pStyle w:val="SpecHeading51"/>
      </w:pPr>
      <w:r w:rsidRPr="00AC78E3">
        <w:t xml:space="preserve">Adhesion, </w:t>
      </w:r>
      <w:proofErr w:type="gramStart"/>
      <w:r w:rsidRPr="00AC78E3">
        <w:t>Wet</w:t>
      </w:r>
      <w:proofErr w:type="gramEnd"/>
      <w:r w:rsidRPr="00AC78E3">
        <w:t xml:space="preserve"> and Dry:  Cross hatch 5B, no adhesion loss.</w:t>
      </w:r>
    </w:p>
    <w:p w:rsidR="00961459" w:rsidRPr="00AC78E3" w:rsidRDefault="00961459" w:rsidP="00AC78E3">
      <w:pPr>
        <w:pStyle w:val="SpecHeading51"/>
      </w:pPr>
      <w:r w:rsidRPr="00AC78E3">
        <w:t>Chemical Resistance:  Acid and alkaline resistant.</w:t>
      </w:r>
    </w:p>
    <w:p w:rsidR="00961459" w:rsidRPr="00AC78E3" w:rsidRDefault="00961459" w:rsidP="00AC78E3">
      <w:pPr>
        <w:pStyle w:val="SpecHeading51"/>
      </w:pPr>
      <w:r w:rsidRPr="00AC78E3">
        <w:t xml:space="preserve">Flame </w:t>
      </w:r>
      <w:r w:rsidR="009C1417" w:rsidRPr="00AC78E3">
        <w:t>Spread</w:t>
      </w:r>
      <w:r w:rsidRPr="00AC78E3">
        <w:t>, ASTM E 84:  Class A coating.</w:t>
      </w:r>
    </w:p>
    <w:p w:rsidR="00961459" w:rsidRPr="00AC78E3" w:rsidRDefault="00961459" w:rsidP="00AC78E3">
      <w:pPr>
        <w:pStyle w:val="SpecHeading51"/>
      </w:pPr>
      <w:r w:rsidRPr="00AC78E3">
        <w:t>South Florida Exposure, ASTM D 2244 and D 4214,</w:t>
      </w:r>
      <w:r w:rsidR="006B4723" w:rsidRPr="006B4723">
        <w:t xml:space="preserve"> </w:t>
      </w:r>
      <w:r w:rsidR="006B4723">
        <w:t>Method A,</w:t>
      </w:r>
      <w:r w:rsidRPr="00AC78E3">
        <w:t xml:space="preserve"> 10 years:</w:t>
      </w:r>
    </w:p>
    <w:p w:rsidR="00961459" w:rsidRPr="00AE04AF" w:rsidRDefault="00961459" w:rsidP="00961459">
      <w:pPr>
        <w:pStyle w:val="SpecHeading6a"/>
        <w:numPr>
          <w:ilvl w:val="5"/>
          <w:numId w:val="16"/>
        </w:numPr>
      </w:pPr>
      <w:r w:rsidRPr="00AE04AF">
        <w:t xml:space="preserve">Color:  No more than 5 delta </w:t>
      </w:r>
      <w:r w:rsidR="008472C6">
        <w:t xml:space="preserve">E </w:t>
      </w:r>
      <w:r w:rsidRPr="00AE04AF">
        <w:t xml:space="preserve">Hunter </w:t>
      </w:r>
      <w:r w:rsidR="008472C6">
        <w:t xml:space="preserve">color </w:t>
      </w:r>
      <w:r w:rsidRPr="00AE04AF">
        <w:t>units.</w:t>
      </w:r>
    </w:p>
    <w:p w:rsidR="00961459" w:rsidRPr="00AE04AF" w:rsidRDefault="00961459" w:rsidP="00961459">
      <w:pPr>
        <w:pStyle w:val="SpecHeading6a"/>
        <w:numPr>
          <w:ilvl w:val="5"/>
          <w:numId w:val="16"/>
        </w:numPr>
      </w:pPr>
      <w:r w:rsidRPr="00AE04AF">
        <w:t xml:space="preserve">Chalk:  Rating no less than 8 </w:t>
      </w:r>
      <w:r>
        <w:t>for colors and 6 for whites.</w:t>
      </w:r>
    </w:p>
    <w:p w:rsidR="00961459" w:rsidRPr="00AE04AF" w:rsidRDefault="00961459" w:rsidP="00961459">
      <w:pPr>
        <w:pStyle w:val="SpecHeading6a"/>
        <w:numPr>
          <w:ilvl w:val="5"/>
          <w:numId w:val="16"/>
        </w:numPr>
      </w:pPr>
      <w:r>
        <w:t>Gloss Retention:  No less than 50 percent</w:t>
      </w:r>
      <w:r w:rsidRPr="00AE04AF">
        <w:t>.</w:t>
      </w:r>
    </w:p>
    <w:p w:rsidR="00961459" w:rsidRDefault="00961459" w:rsidP="00303FA9">
      <w:pPr>
        <w:pStyle w:val="SpecHeading51"/>
      </w:pPr>
      <w:r>
        <w:t>Film Adhesion:  Pass.</w:t>
      </w:r>
    </w:p>
    <w:p w:rsidR="00961459" w:rsidRDefault="00303FA9" w:rsidP="00303FA9">
      <w:pPr>
        <w:pStyle w:val="SpecHeading51"/>
      </w:pPr>
      <w:r>
        <w:t>Reverse Impact, ASTM D 2794:  Pass.</w:t>
      </w:r>
    </w:p>
    <w:p w:rsidR="00303FA9" w:rsidRDefault="00303FA9" w:rsidP="00303FA9">
      <w:pPr>
        <w:pStyle w:val="SpecHeading51"/>
      </w:pPr>
      <w:r>
        <w:t>Cy</w:t>
      </w:r>
      <w:r w:rsidR="009C1417">
        <w:t>c</w:t>
      </w:r>
      <w:r>
        <w:t>lic Corrosion, ASTM G 85, Annex 5, 2,000 hours:</w:t>
      </w:r>
    </w:p>
    <w:p w:rsidR="00303FA9" w:rsidRDefault="00303FA9" w:rsidP="00303FA9">
      <w:pPr>
        <w:pStyle w:val="SpecHeading6a"/>
      </w:pPr>
      <w:r>
        <w:t>Creep:  Rating 10, no tape off.</w:t>
      </w:r>
    </w:p>
    <w:p w:rsidR="00303FA9" w:rsidRDefault="00303FA9" w:rsidP="00303FA9">
      <w:pPr>
        <w:pStyle w:val="SpecHeading6a"/>
      </w:pPr>
      <w:r>
        <w:t xml:space="preserve">Edge Blisters:  Horizontal rating 10, Vertical </w:t>
      </w:r>
      <w:r w:rsidR="009C1417">
        <w:t>r</w:t>
      </w:r>
      <w:r>
        <w:t>ating 8.</w:t>
      </w:r>
    </w:p>
    <w:p w:rsidR="00303FA9" w:rsidRDefault="00456D9F" w:rsidP="00456D9F">
      <w:pPr>
        <w:pStyle w:val="SpecHeading51"/>
      </w:pPr>
      <w:r>
        <w:t xml:space="preserve">Humidity Resistance, ASTM D </w:t>
      </w:r>
      <w:r w:rsidR="00303FA9">
        <w:t>4585:  4,000 hours.</w:t>
      </w:r>
    </w:p>
    <w:p w:rsidR="00210E89" w:rsidRPr="006D47CF" w:rsidRDefault="00210E89" w:rsidP="00210E89">
      <w:pPr>
        <w:pStyle w:val="SpecHeading51"/>
      </w:pPr>
      <w:r w:rsidRPr="006D47CF">
        <w:t>Graffiti Resistance, ASTM D 6578 / D 6578M:  Pass.</w:t>
      </w:r>
    </w:p>
    <w:p w:rsidR="00AC78E3" w:rsidRDefault="00AC78E3" w:rsidP="00AC78E3">
      <w:pPr>
        <w:pStyle w:val="SpecHeading4A"/>
      </w:pPr>
      <w:r>
        <w:t xml:space="preserve">Shop-Applied, Fluoropolymer Extrusion Coating System for Aluminum </w:t>
      </w:r>
      <w:r w:rsidR="00C141D9">
        <w:t xml:space="preserve">Extrusions and </w:t>
      </w:r>
      <w:r w:rsidR="008F5D05">
        <w:t>P</w:t>
      </w:r>
      <w:r w:rsidR="00C141D9">
        <w:t>anels</w:t>
      </w:r>
      <w:r>
        <w:t>:  Valspar “</w:t>
      </w:r>
      <w:r w:rsidR="009C438F">
        <w:t>Fluropon</w:t>
      </w:r>
      <w:r>
        <w:t>” extrusion coating system.</w:t>
      </w:r>
    </w:p>
    <w:p w:rsidR="00AC78E3" w:rsidRDefault="00AC78E3" w:rsidP="00AC78E3">
      <w:pPr>
        <w:pStyle w:val="SpecHeading51"/>
      </w:pPr>
      <w:r>
        <w:t xml:space="preserve">Coating Type:  </w:t>
      </w:r>
      <w:r w:rsidR="009C438F">
        <w:t>7</w:t>
      </w:r>
      <w:r>
        <w:t>0 percent polyvinylidene fluoride (PVDF) fluoropolymer resin.</w:t>
      </w:r>
    </w:p>
    <w:p w:rsidR="00AC78E3" w:rsidRPr="00422C81" w:rsidRDefault="00AC78E3" w:rsidP="00AC78E3">
      <w:pPr>
        <w:pStyle w:val="SpecHeading51"/>
      </w:pPr>
      <w:r>
        <w:t>Compliance:  AAMA 260</w:t>
      </w:r>
      <w:r w:rsidR="009C438F">
        <w:t>5</w:t>
      </w:r>
      <w:r>
        <w:t>.</w:t>
      </w:r>
    </w:p>
    <w:p w:rsidR="00AC78E3" w:rsidRDefault="00AC78E3" w:rsidP="00AC78E3">
      <w:pPr>
        <w:pStyle w:val="SpecHeading51"/>
      </w:pPr>
      <w:r>
        <w:t>Application Method:  Shop-applied, conventional or electrostatic spray.</w:t>
      </w:r>
    </w:p>
    <w:p w:rsidR="00AC78E3" w:rsidRPr="00A853B6" w:rsidRDefault="00AC78E3" w:rsidP="00AC78E3">
      <w:pPr>
        <w:pStyle w:val="SpecHeading51"/>
      </w:pPr>
      <w:r>
        <w:t>Substrate:  Pretreated aluminum.</w:t>
      </w:r>
    </w:p>
    <w:p w:rsidR="00AC78E3" w:rsidRDefault="00AC78E3" w:rsidP="00AC78E3">
      <w:pPr>
        <w:pStyle w:val="SpecHeading51"/>
      </w:pPr>
      <w:r>
        <w:t>Specular Gloss, ASTM D 523, 60</w:t>
      </w:r>
      <w:r w:rsidR="009C438F">
        <w:t xml:space="preserve"> </w:t>
      </w:r>
      <w:r>
        <w:t>degree</w:t>
      </w:r>
      <w:r w:rsidR="009C438F">
        <w:t>s</w:t>
      </w:r>
      <w:r>
        <w:t xml:space="preserve">:  </w:t>
      </w:r>
      <w:r w:rsidR="00FE0061">
        <w:t>T</w:t>
      </w:r>
      <w:r w:rsidR="009C438F">
        <w:t>ypical 2</w:t>
      </w:r>
      <w:r>
        <w:t xml:space="preserve">5 to </w:t>
      </w:r>
      <w:r w:rsidR="009C438F">
        <w:t>3</w:t>
      </w:r>
      <w:r>
        <w:t>5</w:t>
      </w:r>
      <w:r w:rsidR="004C529E">
        <w:t xml:space="preserve"> units</w:t>
      </w:r>
      <w:r w:rsidR="009C438F">
        <w:t>, medium</w:t>
      </w:r>
      <w:r>
        <w:t>.</w:t>
      </w:r>
    </w:p>
    <w:p w:rsidR="00AC78E3" w:rsidRDefault="00AC78E3" w:rsidP="00AC78E3">
      <w:pPr>
        <w:pStyle w:val="SpecHeading51"/>
      </w:pPr>
      <w:r>
        <w:t xml:space="preserve">Pencil Hardness, ASTM D 3363:  </w:t>
      </w:r>
      <w:r w:rsidR="009C438F">
        <w:t>F</w:t>
      </w:r>
      <w:r>
        <w:t xml:space="preserve"> minimum.</w:t>
      </w:r>
    </w:p>
    <w:p w:rsidR="009C438F" w:rsidRDefault="009C438F" w:rsidP="00FE0061">
      <w:pPr>
        <w:pStyle w:val="SpecHeading51"/>
      </w:pPr>
      <w:r>
        <w:t>Film Adhesion:  Pass.</w:t>
      </w:r>
    </w:p>
    <w:p w:rsidR="009C438F" w:rsidRDefault="009C438F" w:rsidP="00FE0061">
      <w:pPr>
        <w:pStyle w:val="SpecHeading51"/>
      </w:pPr>
      <w:r>
        <w:t>Impact Resistance:  Pass.</w:t>
      </w:r>
    </w:p>
    <w:p w:rsidR="009C438F" w:rsidRDefault="009C438F" w:rsidP="00FE0061">
      <w:pPr>
        <w:pStyle w:val="SpecHeading51"/>
      </w:pPr>
      <w:r w:rsidRPr="00AC78E3">
        <w:t xml:space="preserve">Abrasion Resistance, ASTM D 968:  </w:t>
      </w:r>
      <w:r>
        <w:t>Pass.</w:t>
      </w:r>
    </w:p>
    <w:p w:rsidR="009C438F" w:rsidRPr="00AC78E3" w:rsidRDefault="009C438F" w:rsidP="009C438F">
      <w:pPr>
        <w:pStyle w:val="SpecHeading51"/>
      </w:pPr>
      <w:r w:rsidRPr="00AC78E3">
        <w:t xml:space="preserve">Chemical Resistance:  </w:t>
      </w:r>
      <w:r>
        <w:t>Pass.</w:t>
      </w:r>
    </w:p>
    <w:p w:rsidR="00AC78E3" w:rsidRDefault="00AC78E3" w:rsidP="00AC78E3">
      <w:pPr>
        <w:pStyle w:val="SpecHeading51"/>
      </w:pPr>
      <w:r>
        <w:t xml:space="preserve">Humidity Resistance, ASTM D 2247, 100 percent relative humidity, </w:t>
      </w:r>
      <w:r w:rsidR="009C438F">
        <w:t>4</w:t>
      </w:r>
      <w:r>
        <w:t>,000 hours</w:t>
      </w:r>
      <w:r w:rsidR="00647BD4">
        <w:t xml:space="preserve">:  </w:t>
      </w:r>
      <w:r>
        <w:t>Rating</w:t>
      </w:r>
      <w:r w:rsidR="00647BD4">
        <w:t xml:space="preserve"> </w:t>
      </w:r>
      <w:r>
        <w:t xml:space="preserve">8, </w:t>
      </w:r>
      <w:r w:rsidR="009C438F">
        <w:t>no more than a few field blisters</w:t>
      </w:r>
      <w:r w:rsidR="00501350">
        <w:t>,</w:t>
      </w:r>
      <w:r w:rsidR="009C438F">
        <w:t xml:space="preserve"> ASTM D 714</w:t>
      </w:r>
      <w:r w:rsidR="00501350">
        <w:t>, Figure No. 4</w:t>
      </w:r>
      <w:r>
        <w:t>.</w:t>
      </w:r>
    </w:p>
    <w:p w:rsidR="009C438F" w:rsidRDefault="009C438F" w:rsidP="00AC78E3">
      <w:pPr>
        <w:pStyle w:val="SpecHeading51"/>
      </w:pPr>
      <w:r>
        <w:t>Prohesion, ASTM G 85, Annex 5, 2,000 hours:</w:t>
      </w:r>
    </w:p>
    <w:p w:rsidR="009C438F" w:rsidRDefault="00FE0061" w:rsidP="00FE0061">
      <w:pPr>
        <w:pStyle w:val="SpecHeading6a"/>
      </w:pPr>
      <w:r>
        <w:t>Creep from scribe or edge no more than 1/16 inch (2 mm) Rating:  7.</w:t>
      </w:r>
    </w:p>
    <w:p w:rsidR="00FE0061" w:rsidRPr="009C438F" w:rsidRDefault="00FE0061" w:rsidP="00FE0061">
      <w:pPr>
        <w:pStyle w:val="SpecHeading6a"/>
      </w:pPr>
      <w:r>
        <w:t>Field Blister Rating:  8.</w:t>
      </w:r>
    </w:p>
    <w:p w:rsidR="00FE0061" w:rsidRPr="00AC78E3" w:rsidRDefault="00FE0061" w:rsidP="00FE0061">
      <w:pPr>
        <w:pStyle w:val="SpecHeading51"/>
      </w:pPr>
      <w:r w:rsidRPr="00AC78E3">
        <w:t xml:space="preserve">Flame </w:t>
      </w:r>
      <w:r w:rsidR="00647BD4">
        <w:t>Test</w:t>
      </w:r>
      <w:r w:rsidRPr="00AC78E3">
        <w:t>, ASTM E 84:  Class A coating.</w:t>
      </w:r>
    </w:p>
    <w:p w:rsidR="00FE0061" w:rsidRPr="00AC78E3" w:rsidRDefault="00FE0061" w:rsidP="00FE0061">
      <w:pPr>
        <w:pStyle w:val="SpecHeading51"/>
      </w:pPr>
      <w:r w:rsidRPr="00AC78E3">
        <w:t>South Florida Exposure, ASTM D 2244 and D 4214</w:t>
      </w:r>
      <w:r w:rsidR="00EC7A22">
        <w:t>, Method A</w:t>
      </w:r>
      <w:r w:rsidRPr="00AC78E3">
        <w:t>:</w:t>
      </w:r>
    </w:p>
    <w:p w:rsidR="00FE0061" w:rsidRPr="00AE04AF" w:rsidRDefault="00FE0061" w:rsidP="00FE0061">
      <w:pPr>
        <w:pStyle w:val="SpecHeading6a"/>
        <w:numPr>
          <w:ilvl w:val="5"/>
          <w:numId w:val="16"/>
        </w:numPr>
      </w:pPr>
      <w:r w:rsidRPr="00AE04AF">
        <w:t xml:space="preserve">Color:  No more than 5 delta </w:t>
      </w:r>
      <w:r w:rsidR="008472C6">
        <w:t xml:space="preserve">E </w:t>
      </w:r>
      <w:r w:rsidRPr="00AE04AF">
        <w:t xml:space="preserve">Hunter </w:t>
      </w:r>
      <w:r w:rsidR="008472C6">
        <w:t xml:space="preserve">color </w:t>
      </w:r>
      <w:r w:rsidRPr="00AE04AF">
        <w:t>units</w:t>
      </w:r>
      <w:r>
        <w:t xml:space="preserve"> at 10 years</w:t>
      </w:r>
      <w:r w:rsidRPr="00AE04AF">
        <w:t>.</w:t>
      </w:r>
    </w:p>
    <w:p w:rsidR="00FE0061" w:rsidRPr="00AE04AF" w:rsidRDefault="00FE0061" w:rsidP="00FE0061">
      <w:pPr>
        <w:pStyle w:val="SpecHeading6a"/>
        <w:numPr>
          <w:ilvl w:val="5"/>
          <w:numId w:val="16"/>
        </w:numPr>
      </w:pPr>
      <w:r w:rsidRPr="00AE04AF">
        <w:t xml:space="preserve">Chalk:  Rating no less than 8 </w:t>
      </w:r>
      <w:r>
        <w:t>at 10 years.</w:t>
      </w:r>
    </w:p>
    <w:p w:rsidR="00FE0061" w:rsidRDefault="00FE0061" w:rsidP="00FE0061">
      <w:pPr>
        <w:pStyle w:val="SpecHeading6a"/>
        <w:numPr>
          <w:ilvl w:val="5"/>
          <w:numId w:val="16"/>
        </w:numPr>
      </w:pPr>
      <w:r>
        <w:t>Gloss Retention:  No less than 50 percent</w:t>
      </w:r>
      <w:r w:rsidRPr="00AE04AF">
        <w:t>.</w:t>
      </w:r>
    </w:p>
    <w:p w:rsidR="00FE0061" w:rsidRDefault="00FE0061" w:rsidP="00FE0061">
      <w:pPr>
        <w:pStyle w:val="SpecHeading6a"/>
      </w:pPr>
      <w:r>
        <w:t>Erosion Resistance:  Less than 10 percent.</w:t>
      </w:r>
    </w:p>
    <w:p w:rsidR="00210E89" w:rsidRPr="006D47CF" w:rsidRDefault="00210E89" w:rsidP="00210E89">
      <w:pPr>
        <w:pStyle w:val="SpecHeading51"/>
      </w:pPr>
      <w:r w:rsidRPr="006D47CF">
        <w:t>Graffiti Resistance, ASTM D 6578 / D 6578M:  Pass.</w:t>
      </w:r>
    </w:p>
    <w:p w:rsidR="00180630" w:rsidRDefault="00180630" w:rsidP="00180630">
      <w:pPr>
        <w:pStyle w:val="SpecHeading4A"/>
      </w:pPr>
      <w:r>
        <w:t xml:space="preserve">Shop-Applied, Fluoropolymer Extrusion Coating System for Aluminum </w:t>
      </w:r>
      <w:r w:rsidR="00C141D9">
        <w:t xml:space="preserve">Extrusions and </w:t>
      </w:r>
      <w:r w:rsidR="008F5D05">
        <w:t>P</w:t>
      </w:r>
      <w:r w:rsidR="00C141D9">
        <w:t>anels</w:t>
      </w:r>
      <w:r>
        <w:t>:  Valspar “Fluropon Special” extrusion coating system.</w:t>
      </w:r>
    </w:p>
    <w:p w:rsidR="00180630" w:rsidRDefault="00180630" w:rsidP="00180630">
      <w:pPr>
        <w:pStyle w:val="SpecHeading51"/>
      </w:pPr>
      <w:r>
        <w:t>Coating Type:  70 percent polyvinylidene fluoride (PVDF) fluoropolymer resin.</w:t>
      </w:r>
    </w:p>
    <w:p w:rsidR="00180630" w:rsidRPr="00422C81" w:rsidRDefault="00180630" w:rsidP="00180630">
      <w:pPr>
        <w:pStyle w:val="SpecHeading51"/>
      </w:pPr>
      <w:r>
        <w:t>Compliance:  AAMA 2605.</w:t>
      </w:r>
    </w:p>
    <w:p w:rsidR="00180630" w:rsidRDefault="00180630" w:rsidP="00180630">
      <w:pPr>
        <w:pStyle w:val="SpecHeading51"/>
      </w:pPr>
      <w:r>
        <w:t>Application Method:  Shop-applied, conventional or electrostatic spray.</w:t>
      </w:r>
    </w:p>
    <w:p w:rsidR="00180630" w:rsidRPr="00A853B6" w:rsidRDefault="00180630" w:rsidP="00180630">
      <w:pPr>
        <w:pStyle w:val="SpecHeading51"/>
      </w:pPr>
      <w:r>
        <w:t>Substrate:  Pretreated aluminum.</w:t>
      </w:r>
    </w:p>
    <w:p w:rsidR="00180630" w:rsidRDefault="00180630" w:rsidP="00180630">
      <w:pPr>
        <w:pStyle w:val="SpecHeading51"/>
      </w:pPr>
      <w:r>
        <w:t>Specular Gloss, ASTM D 523, 60 degrees:  Typical 25 to 35</w:t>
      </w:r>
      <w:r w:rsidR="00425B64">
        <w:t xml:space="preserve"> units</w:t>
      </w:r>
      <w:r>
        <w:t>, medium.</w:t>
      </w:r>
    </w:p>
    <w:p w:rsidR="00180630" w:rsidRDefault="00180630" w:rsidP="00180630">
      <w:pPr>
        <w:pStyle w:val="SpecHeading51"/>
      </w:pPr>
      <w:r>
        <w:t>Pencil Hardness, ASTM D 3363:  F minimum.</w:t>
      </w:r>
    </w:p>
    <w:p w:rsidR="00180630" w:rsidRDefault="00180630" w:rsidP="00180630">
      <w:pPr>
        <w:pStyle w:val="SpecHeading51"/>
      </w:pPr>
      <w:r>
        <w:t>Film Adhesion:  Pass.</w:t>
      </w:r>
    </w:p>
    <w:p w:rsidR="00180630" w:rsidRDefault="00180630" w:rsidP="00180630">
      <w:pPr>
        <w:pStyle w:val="SpecHeading51"/>
      </w:pPr>
      <w:r>
        <w:t>Impact Resistance:  Pass.</w:t>
      </w:r>
    </w:p>
    <w:p w:rsidR="00180630" w:rsidRDefault="00180630" w:rsidP="00180630">
      <w:pPr>
        <w:pStyle w:val="SpecHeading51"/>
      </w:pPr>
      <w:r w:rsidRPr="00AC78E3">
        <w:t xml:space="preserve">Abrasion Resistance, ASTM D 968:  </w:t>
      </w:r>
      <w:r>
        <w:t>Pass.</w:t>
      </w:r>
    </w:p>
    <w:p w:rsidR="00180630" w:rsidRPr="00AC78E3" w:rsidRDefault="00180630" w:rsidP="00180630">
      <w:pPr>
        <w:pStyle w:val="SpecHeading51"/>
      </w:pPr>
      <w:r w:rsidRPr="00AC78E3">
        <w:t xml:space="preserve">Chemical Resistance:  </w:t>
      </w:r>
      <w:r>
        <w:t>Pass.</w:t>
      </w:r>
    </w:p>
    <w:p w:rsidR="00180630" w:rsidRDefault="00180630" w:rsidP="00180630">
      <w:pPr>
        <w:pStyle w:val="SpecHeading51"/>
      </w:pPr>
      <w:r>
        <w:t>Humidity Resistance, ASTM D 2247, 100 percent relative humidity, 4,000 hours:  Rating 8, no more than a few field blisters</w:t>
      </w:r>
      <w:r w:rsidR="00501350">
        <w:t>,</w:t>
      </w:r>
      <w:r>
        <w:t xml:space="preserve"> </w:t>
      </w:r>
      <w:r w:rsidR="00501350">
        <w:t>ASTM D 714, Figure No. 4</w:t>
      </w:r>
      <w:r>
        <w:t>.</w:t>
      </w:r>
    </w:p>
    <w:p w:rsidR="00180630" w:rsidRDefault="00180630" w:rsidP="00180630">
      <w:pPr>
        <w:pStyle w:val="SpecHeading51"/>
      </w:pPr>
      <w:r>
        <w:t>Prohesion, ASTM G 85, Annex 5, 2,000 hours:</w:t>
      </w:r>
    </w:p>
    <w:p w:rsidR="00180630" w:rsidRDefault="00180630" w:rsidP="00180630">
      <w:pPr>
        <w:pStyle w:val="SpecHeading6a"/>
      </w:pPr>
      <w:r>
        <w:t>Creep from scribe or edge no more than 1/16 inch (2 mm) Rating:  7.</w:t>
      </w:r>
    </w:p>
    <w:p w:rsidR="00180630" w:rsidRPr="009C438F" w:rsidRDefault="00180630" w:rsidP="00180630">
      <w:pPr>
        <w:pStyle w:val="SpecHeading6a"/>
      </w:pPr>
      <w:r>
        <w:t>Field Blister Rating:  8.</w:t>
      </w:r>
    </w:p>
    <w:p w:rsidR="00180630" w:rsidRPr="00AC78E3" w:rsidRDefault="00180630" w:rsidP="00180630">
      <w:pPr>
        <w:pStyle w:val="SpecHeading51"/>
      </w:pPr>
      <w:r w:rsidRPr="00AC78E3">
        <w:t xml:space="preserve">Flame </w:t>
      </w:r>
      <w:r>
        <w:t>Test</w:t>
      </w:r>
      <w:r w:rsidRPr="00AC78E3">
        <w:t>, ASTM E 84:  Class A coating.</w:t>
      </w:r>
    </w:p>
    <w:p w:rsidR="00180630" w:rsidRPr="00AC78E3" w:rsidRDefault="00180630" w:rsidP="00180630">
      <w:pPr>
        <w:pStyle w:val="SpecHeading51"/>
      </w:pPr>
      <w:r w:rsidRPr="00AC78E3">
        <w:t>South Florida Exposure, ASTM D 2244 and D 4214</w:t>
      </w:r>
      <w:r w:rsidR="00EC7A22">
        <w:t>, Method A</w:t>
      </w:r>
      <w:r w:rsidRPr="00AC78E3">
        <w:t>:</w:t>
      </w:r>
    </w:p>
    <w:p w:rsidR="00180630" w:rsidRPr="00AE04AF" w:rsidRDefault="00180630" w:rsidP="00180630">
      <w:pPr>
        <w:pStyle w:val="SpecHeading6a"/>
        <w:numPr>
          <w:ilvl w:val="5"/>
          <w:numId w:val="16"/>
        </w:numPr>
      </w:pPr>
      <w:r w:rsidRPr="00AE04AF">
        <w:t xml:space="preserve">Color:  No more than 5 delta </w:t>
      </w:r>
      <w:r w:rsidR="008472C6">
        <w:t xml:space="preserve">E </w:t>
      </w:r>
      <w:r w:rsidRPr="00AE04AF">
        <w:t xml:space="preserve">Hunter </w:t>
      </w:r>
      <w:r w:rsidR="008472C6">
        <w:t xml:space="preserve">color </w:t>
      </w:r>
      <w:r w:rsidRPr="00AE04AF">
        <w:t>units</w:t>
      </w:r>
      <w:r>
        <w:t xml:space="preserve"> at 10 years</w:t>
      </w:r>
      <w:r w:rsidRPr="00AE04AF">
        <w:t>.</w:t>
      </w:r>
    </w:p>
    <w:p w:rsidR="00180630" w:rsidRPr="00AE04AF" w:rsidRDefault="00180630" w:rsidP="00180630">
      <w:pPr>
        <w:pStyle w:val="SpecHeading6a"/>
        <w:numPr>
          <w:ilvl w:val="5"/>
          <w:numId w:val="16"/>
        </w:numPr>
      </w:pPr>
      <w:r w:rsidRPr="00AE04AF">
        <w:t xml:space="preserve">Chalk:  Rating no less than 8 </w:t>
      </w:r>
      <w:r>
        <w:t>at 10 years.</w:t>
      </w:r>
    </w:p>
    <w:p w:rsidR="00180630" w:rsidRDefault="00180630" w:rsidP="00180630">
      <w:pPr>
        <w:pStyle w:val="SpecHeading6a"/>
        <w:numPr>
          <w:ilvl w:val="5"/>
          <w:numId w:val="16"/>
        </w:numPr>
      </w:pPr>
      <w:r>
        <w:t>Gloss Retention:  No less than 50 percent</w:t>
      </w:r>
      <w:r w:rsidRPr="00AE04AF">
        <w:t>.</w:t>
      </w:r>
    </w:p>
    <w:p w:rsidR="00180630" w:rsidRDefault="00180630" w:rsidP="00180630">
      <w:pPr>
        <w:pStyle w:val="SpecHeading6a"/>
      </w:pPr>
      <w:r>
        <w:t>Erosion Resistance:  Less than 10 percent.</w:t>
      </w:r>
    </w:p>
    <w:p w:rsidR="00210E89" w:rsidRPr="006D47CF" w:rsidRDefault="00210E89" w:rsidP="00210E89">
      <w:pPr>
        <w:pStyle w:val="SpecHeading51"/>
      </w:pPr>
      <w:r w:rsidRPr="006D47CF">
        <w:t>Graffiti Resistance, ASTM D 6578 / D 6578M:  Pass.</w:t>
      </w:r>
    </w:p>
    <w:p w:rsidR="0013549B" w:rsidRDefault="0013549B" w:rsidP="0013549B">
      <w:pPr>
        <w:pStyle w:val="SpecHeading4A"/>
      </w:pPr>
      <w:r>
        <w:t xml:space="preserve">Shop-Applied, Fluoropolymer Extrusion Coating System for Aluminum </w:t>
      </w:r>
      <w:r w:rsidR="00C141D9">
        <w:t xml:space="preserve">Extrusions and </w:t>
      </w:r>
      <w:r w:rsidR="008F5D05">
        <w:t>P</w:t>
      </w:r>
      <w:r w:rsidR="00C141D9">
        <w:t>anels</w:t>
      </w:r>
      <w:r>
        <w:t>:  Valspar “Fluropon Classic II” extrusion coating system.</w:t>
      </w:r>
    </w:p>
    <w:p w:rsidR="0013549B" w:rsidRDefault="0013549B" w:rsidP="0013549B">
      <w:pPr>
        <w:pStyle w:val="SpecHeading51"/>
      </w:pPr>
      <w:r>
        <w:t>Coating Type:  70 percent polyvinylidene fluoride (PVDF) fluoropolymer resin.</w:t>
      </w:r>
    </w:p>
    <w:p w:rsidR="0013549B" w:rsidRPr="00422C81" w:rsidRDefault="0013549B" w:rsidP="0013549B">
      <w:pPr>
        <w:pStyle w:val="SpecHeading51"/>
      </w:pPr>
      <w:r>
        <w:t>Compliance:  AAMA 2605.</w:t>
      </w:r>
    </w:p>
    <w:p w:rsidR="0013549B" w:rsidRDefault="0013549B" w:rsidP="0013549B">
      <w:pPr>
        <w:pStyle w:val="SpecHeading51"/>
      </w:pPr>
      <w:r>
        <w:t>Application Method:  Shop-applied, conventional or electrostatic spray.</w:t>
      </w:r>
    </w:p>
    <w:p w:rsidR="0013549B" w:rsidRPr="00A853B6" w:rsidRDefault="0013549B" w:rsidP="0013549B">
      <w:pPr>
        <w:pStyle w:val="SpecHeading51"/>
      </w:pPr>
      <w:r>
        <w:t>Substrate:  Pretreated aluminum.</w:t>
      </w:r>
    </w:p>
    <w:p w:rsidR="0013549B" w:rsidRDefault="0013549B" w:rsidP="0013549B">
      <w:pPr>
        <w:pStyle w:val="SpecHeading51"/>
      </w:pPr>
      <w:r>
        <w:t>Specular Gloss, ASTM D 523, 60 degrees:  Typical 15 to 25</w:t>
      </w:r>
      <w:r w:rsidR="00027E0F">
        <w:t xml:space="preserve"> units</w:t>
      </w:r>
      <w:r>
        <w:t>, medium.</w:t>
      </w:r>
    </w:p>
    <w:p w:rsidR="0013549B" w:rsidRDefault="0013549B" w:rsidP="0013549B">
      <w:pPr>
        <w:pStyle w:val="SpecHeading51"/>
      </w:pPr>
      <w:r>
        <w:t>Pencil Hardness, ASTM D 3363:  F minimum.</w:t>
      </w:r>
    </w:p>
    <w:p w:rsidR="0013549B" w:rsidRDefault="0013549B" w:rsidP="0013549B">
      <w:pPr>
        <w:pStyle w:val="SpecHeading51"/>
      </w:pPr>
      <w:r>
        <w:t>Film Adhesion:  Pass.</w:t>
      </w:r>
    </w:p>
    <w:p w:rsidR="0013549B" w:rsidRDefault="0013549B" w:rsidP="0013549B">
      <w:pPr>
        <w:pStyle w:val="SpecHeading51"/>
      </w:pPr>
      <w:r>
        <w:t>Impact Resistance:  Pass.</w:t>
      </w:r>
    </w:p>
    <w:p w:rsidR="0013549B" w:rsidRDefault="0013549B" w:rsidP="0013549B">
      <w:pPr>
        <w:pStyle w:val="SpecHeading51"/>
      </w:pPr>
      <w:r w:rsidRPr="00AC78E3">
        <w:t>Abrasion Resistance, ASTM D 968</w:t>
      </w:r>
      <w:r>
        <w:t>, Method A</w:t>
      </w:r>
      <w:r w:rsidRPr="00AC78E3">
        <w:t xml:space="preserve">:  </w:t>
      </w:r>
      <w:r>
        <w:t>Pass.</w:t>
      </w:r>
    </w:p>
    <w:p w:rsidR="0013549B" w:rsidRPr="00AC78E3" w:rsidRDefault="0013549B" w:rsidP="0013549B">
      <w:pPr>
        <w:pStyle w:val="SpecHeading51"/>
      </w:pPr>
      <w:r w:rsidRPr="00AC78E3">
        <w:t xml:space="preserve">Chemical Resistance:  </w:t>
      </w:r>
      <w:r>
        <w:t>Pass.</w:t>
      </w:r>
    </w:p>
    <w:p w:rsidR="0013549B" w:rsidRDefault="0013549B" w:rsidP="0013549B">
      <w:pPr>
        <w:pStyle w:val="SpecHeading51"/>
      </w:pPr>
      <w:r>
        <w:t>Humidity Resistance, ASTM D 2247, 100 percent relative humidity, 4,000 hours:  Rating 8, no more than a few field blisters</w:t>
      </w:r>
      <w:r w:rsidR="00501350">
        <w:t>, ASTM D 714, Figure No. 4.</w:t>
      </w:r>
    </w:p>
    <w:p w:rsidR="0013549B" w:rsidRDefault="0013549B" w:rsidP="0013549B">
      <w:pPr>
        <w:pStyle w:val="SpecHeading51"/>
      </w:pPr>
      <w:r>
        <w:t>Cyclic Corrosion, ASTM G 85, Annex 5, 2,000 hours:</w:t>
      </w:r>
    </w:p>
    <w:p w:rsidR="0013549B" w:rsidRDefault="0013549B" w:rsidP="0013549B">
      <w:pPr>
        <w:pStyle w:val="SpecHeading6a"/>
      </w:pPr>
      <w:r>
        <w:t>Scribe:  Rating 7, 1/16 inch (2 mm).</w:t>
      </w:r>
    </w:p>
    <w:p w:rsidR="0013549B" w:rsidRPr="009C438F" w:rsidRDefault="0013549B" w:rsidP="0013549B">
      <w:pPr>
        <w:pStyle w:val="SpecHeading6a"/>
      </w:pPr>
      <w:r>
        <w:t>Field:  Rating 8.</w:t>
      </w:r>
    </w:p>
    <w:p w:rsidR="0013549B" w:rsidRPr="00AC78E3" w:rsidRDefault="0013549B" w:rsidP="0013549B">
      <w:pPr>
        <w:pStyle w:val="SpecHeading51"/>
      </w:pPr>
      <w:r w:rsidRPr="00AC78E3">
        <w:t xml:space="preserve">Flame </w:t>
      </w:r>
      <w:r>
        <w:t>Test</w:t>
      </w:r>
      <w:r w:rsidRPr="00AC78E3">
        <w:t>, ASTM E 84:  Class A coating.</w:t>
      </w:r>
    </w:p>
    <w:p w:rsidR="0013549B" w:rsidRPr="00AC78E3" w:rsidRDefault="0013549B" w:rsidP="0013549B">
      <w:pPr>
        <w:pStyle w:val="SpecHeading51"/>
      </w:pPr>
      <w:r w:rsidRPr="00AC78E3">
        <w:t>South Florida Exposure, ASTM D 2244 and D 4214</w:t>
      </w:r>
      <w:r w:rsidR="00EC7A22">
        <w:t>, Method A</w:t>
      </w:r>
      <w:r w:rsidRPr="00AC78E3">
        <w:t>:</w:t>
      </w:r>
    </w:p>
    <w:p w:rsidR="0013549B" w:rsidRPr="00AE04AF" w:rsidRDefault="0013549B" w:rsidP="0013549B">
      <w:pPr>
        <w:pStyle w:val="SpecHeading6a"/>
        <w:numPr>
          <w:ilvl w:val="5"/>
          <w:numId w:val="16"/>
        </w:numPr>
      </w:pPr>
      <w:r w:rsidRPr="00AE04AF">
        <w:t xml:space="preserve">Chalk:  Rating no less than 8 </w:t>
      </w:r>
      <w:r>
        <w:t>at 10 years.</w:t>
      </w:r>
    </w:p>
    <w:p w:rsidR="0013549B" w:rsidRDefault="0013549B" w:rsidP="0013549B">
      <w:pPr>
        <w:pStyle w:val="SpecHeading6a"/>
        <w:numPr>
          <w:ilvl w:val="5"/>
          <w:numId w:val="16"/>
        </w:numPr>
      </w:pPr>
      <w:r>
        <w:t>Gloss Retention:  No less than 50 percent</w:t>
      </w:r>
      <w:r w:rsidRPr="00AE04AF">
        <w:t>.</w:t>
      </w:r>
    </w:p>
    <w:p w:rsidR="0013549B" w:rsidRDefault="0013549B" w:rsidP="0013549B">
      <w:pPr>
        <w:pStyle w:val="SpecHeading6a"/>
      </w:pPr>
      <w:r>
        <w:t>Erosion Resistance:  Less than 10 percent.</w:t>
      </w:r>
    </w:p>
    <w:p w:rsidR="00210E89" w:rsidRPr="006D47CF" w:rsidRDefault="00210E89" w:rsidP="00210E89">
      <w:pPr>
        <w:pStyle w:val="SpecHeading51"/>
      </w:pPr>
      <w:r w:rsidRPr="006D47CF">
        <w:t>Graffiti Resistance, ASTM D 6578 / D 6578M:  Pass.</w:t>
      </w:r>
    </w:p>
    <w:p w:rsidR="00674229" w:rsidRDefault="00674229" w:rsidP="00674229">
      <w:pPr>
        <w:pStyle w:val="SpecHeading4A"/>
      </w:pPr>
      <w:r>
        <w:t xml:space="preserve">Shop-Applied, Fluoropolymer Extrusion Coating System for Aluminum </w:t>
      </w:r>
      <w:r w:rsidR="00C141D9">
        <w:t xml:space="preserve">Extrusions and </w:t>
      </w:r>
      <w:r w:rsidR="008F5D05">
        <w:t>P</w:t>
      </w:r>
      <w:r w:rsidR="00C141D9">
        <w:t>anels</w:t>
      </w:r>
      <w:r>
        <w:t>:  Valspar “Fluropon Premiere” extrusion coating system.</w:t>
      </w:r>
    </w:p>
    <w:p w:rsidR="00674229" w:rsidRDefault="00674229" w:rsidP="00674229">
      <w:pPr>
        <w:pStyle w:val="SpecHeading51"/>
      </w:pPr>
      <w:r>
        <w:t>Coating Type:  70 percent polyvinylidene fluoride (PVDF) fluoropolymer resin.</w:t>
      </w:r>
    </w:p>
    <w:p w:rsidR="00674229" w:rsidRPr="00422C81" w:rsidRDefault="00674229" w:rsidP="00674229">
      <w:pPr>
        <w:pStyle w:val="SpecHeading51"/>
      </w:pPr>
      <w:r>
        <w:t>Compliance:  AAMA 2605.</w:t>
      </w:r>
    </w:p>
    <w:p w:rsidR="00674229" w:rsidRDefault="00674229" w:rsidP="00674229">
      <w:pPr>
        <w:pStyle w:val="SpecHeading51"/>
      </w:pPr>
      <w:r>
        <w:t>Application Method:  Shop-applied, conventional or electrostatic spray.</w:t>
      </w:r>
    </w:p>
    <w:p w:rsidR="00674229" w:rsidRPr="00A853B6" w:rsidRDefault="00674229" w:rsidP="00674229">
      <w:pPr>
        <w:pStyle w:val="SpecHeading51"/>
      </w:pPr>
      <w:r>
        <w:t>Substrate:  Pretreated aluminum.</w:t>
      </w:r>
    </w:p>
    <w:p w:rsidR="00674229" w:rsidRDefault="00674229" w:rsidP="00674229">
      <w:pPr>
        <w:pStyle w:val="SpecHeading51"/>
      </w:pPr>
      <w:r>
        <w:t>Specular Gloss, ASTM D 523, 60 degrees:  30 to 50</w:t>
      </w:r>
      <w:r w:rsidR="00027E0F">
        <w:t xml:space="preserve"> units</w:t>
      </w:r>
      <w:r>
        <w:t>.</w:t>
      </w:r>
    </w:p>
    <w:p w:rsidR="00674229" w:rsidRDefault="00674229" w:rsidP="00674229">
      <w:pPr>
        <w:pStyle w:val="SpecHeading51"/>
      </w:pPr>
      <w:r>
        <w:t>Pencil Hardness, ASTM D 3363:  F minimum.</w:t>
      </w:r>
    </w:p>
    <w:p w:rsidR="00674229" w:rsidRDefault="00674229" w:rsidP="00674229">
      <w:pPr>
        <w:pStyle w:val="SpecHeading51"/>
      </w:pPr>
      <w:r>
        <w:t>Cross Hatch Adhesion:  No loss of adhesion.</w:t>
      </w:r>
    </w:p>
    <w:p w:rsidR="00674229" w:rsidRDefault="00674229" w:rsidP="00674229">
      <w:pPr>
        <w:pStyle w:val="SpecHeading51"/>
      </w:pPr>
      <w:r>
        <w:t>Boiling Water, 1 hour:  No loss of adhesion.</w:t>
      </w:r>
    </w:p>
    <w:p w:rsidR="00674229" w:rsidRDefault="00674229" w:rsidP="00674229">
      <w:pPr>
        <w:pStyle w:val="SpecHeading51"/>
      </w:pPr>
      <w:r>
        <w:t>Humidity Resistance, ASTM D 2247, 100 percent relative humidity, 4,000 hours:  No field blisters or change in hardness.</w:t>
      </w:r>
    </w:p>
    <w:p w:rsidR="00674229" w:rsidRDefault="00674229" w:rsidP="00674229">
      <w:pPr>
        <w:pStyle w:val="SpecHeading51"/>
      </w:pPr>
      <w:r>
        <w:t>Prohesion, ASTM G 85, Annex 5, 2,000 hours:</w:t>
      </w:r>
    </w:p>
    <w:p w:rsidR="00674229" w:rsidRDefault="00674229" w:rsidP="00674229">
      <w:pPr>
        <w:pStyle w:val="SpecHeading6a"/>
      </w:pPr>
      <w:r>
        <w:t>Creep from scribe or edge no more than 1/16 inch (2 mm) Rating:  7.</w:t>
      </w:r>
    </w:p>
    <w:p w:rsidR="00674229" w:rsidRDefault="00674229" w:rsidP="00674229">
      <w:pPr>
        <w:pStyle w:val="SpecHeading6a"/>
      </w:pPr>
      <w:r>
        <w:t>Field Blister Rating:  8.</w:t>
      </w:r>
    </w:p>
    <w:p w:rsidR="00210E89" w:rsidRPr="006D47CF" w:rsidRDefault="00210E89" w:rsidP="00210E89">
      <w:pPr>
        <w:pStyle w:val="SpecHeading51"/>
      </w:pPr>
      <w:r w:rsidRPr="006D47CF">
        <w:t>Graffiti Resistance, ASTM D 6578 / D 6578M:  Pass.</w:t>
      </w:r>
    </w:p>
    <w:p w:rsidR="00A27644" w:rsidRDefault="00A27644" w:rsidP="00A27644">
      <w:pPr>
        <w:pStyle w:val="SpecHeading4A"/>
      </w:pPr>
      <w:r>
        <w:t xml:space="preserve">Shop-Applied, Fluoropolymer Extrusion Coating System for Aluminum </w:t>
      </w:r>
      <w:r w:rsidR="00C141D9">
        <w:t xml:space="preserve">Extrusions and </w:t>
      </w:r>
      <w:r w:rsidR="008F5D05">
        <w:t>P</w:t>
      </w:r>
      <w:r w:rsidR="00C141D9">
        <w:t>anels</w:t>
      </w:r>
      <w:r>
        <w:t>:  Valspar “Fluro</w:t>
      </w:r>
      <w:r w:rsidR="00616A4F">
        <w:t>spar Classic II</w:t>
      </w:r>
      <w:r>
        <w:t>” extrusion coating system.</w:t>
      </w:r>
    </w:p>
    <w:p w:rsidR="00A27644" w:rsidRDefault="00A27644" w:rsidP="00A27644">
      <w:pPr>
        <w:pStyle w:val="SpecHeading51"/>
      </w:pPr>
      <w:r>
        <w:t>Coating Type:  70 percent polyvinylidene fluoride (PVDF) fluoropolymer resin.</w:t>
      </w:r>
    </w:p>
    <w:p w:rsidR="00A27644" w:rsidRPr="00422C81" w:rsidRDefault="00A27644" w:rsidP="00A27644">
      <w:pPr>
        <w:pStyle w:val="SpecHeading51"/>
      </w:pPr>
      <w:r>
        <w:t>Compliance:  AAMA 2605.</w:t>
      </w:r>
    </w:p>
    <w:p w:rsidR="00A27644" w:rsidRDefault="00A27644" w:rsidP="00A27644">
      <w:pPr>
        <w:pStyle w:val="SpecHeading51"/>
      </w:pPr>
      <w:r>
        <w:t>Application Method:  Shop-applied, conventional or electrostatic spray.</w:t>
      </w:r>
    </w:p>
    <w:p w:rsidR="00A27644" w:rsidRDefault="00A27644" w:rsidP="00A27644">
      <w:pPr>
        <w:pStyle w:val="SpecHeading51"/>
      </w:pPr>
      <w:r>
        <w:t>Substrate:  Pretreated aluminum.</w:t>
      </w:r>
    </w:p>
    <w:p w:rsidR="00616A4F" w:rsidRPr="00616A4F" w:rsidRDefault="00616A4F" w:rsidP="00616A4F">
      <w:pPr>
        <w:pStyle w:val="SpecSpecifierNotes0"/>
      </w:pPr>
      <w:r>
        <w:t>Specifier Notes:  Con</w:t>
      </w:r>
      <w:r w:rsidR="00DE5CCD">
        <w:t xml:space="preserve">sult </w:t>
      </w:r>
      <w:r>
        <w:t>Valspar for availability of lower sheen formulations than 25 to 35 at 60 degrees.</w:t>
      </w:r>
    </w:p>
    <w:p w:rsidR="00A27644" w:rsidRDefault="00A27644" w:rsidP="00A27644">
      <w:pPr>
        <w:pStyle w:val="SpecHeading51"/>
      </w:pPr>
      <w:r>
        <w:t xml:space="preserve">Specular Gloss, ASTM D 523, 60 degrees:  </w:t>
      </w:r>
      <w:r w:rsidR="00616A4F">
        <w:t xml:space="preserve">Typical 25 </w:t>
      </w:r>
      <w:r>
        <w:t xml:space="preserve">to </w:t>
      </w:r>
      <w:r w:rsidR="00616A4F">
        <w:t>35</w:t>
      </w:r>
      <w:r w:rsidR="00027E0F">
        <w:t xml:space="preserve"> units</w:t>
      </w:r>
      <w:r>
        <w:t>.</w:t>
      </w:r>
    </w:p>
    <w:p w:rsidR="00A27644" w:rsidRDefault="00A27644" w:rsidP="00A27644">
      <w:pPr>
        <w:pStyle w:val="SpecHeading51"/>
      </w:pPr>
      <w:r>
        <w:t xml:space="preserve">Pencil Hardness, ASTM D 3363:  F </w:t>
      </w:r>
      <w:r w:rsidR="00616A4F">
        <w:t>to 2H.</w:t>
      </w:r>
    </w:p>
    <w:p w:rsidR="00616A4F" w:rsidRDefault="00616A4F" w:rsidP="00A27644">
      <w:pPr>
        <w:pStyle w:val="SpecHeading51"/>
      </w:pPr>
      <w:r>
        <w:t>Film Adhesion:  No loss of adhesion.</w:t>
      </w:r>
    </w:p>
    <w:p w:rsidR="00616A4F" w:rsidRDefault="00616A4F" w:rsidP="00616A4F">
      <w:pPr>
        <w:pStyle w:val="SpecHeading51"/>
      </w:pPr>
      <w:r>
        <w:t>Reverse Impact, ASTM D 2794:  1/10-inch deformation, no loss of adhesion.</w:t>
      </w:r>
    </w:p>
    <w:p w:rsidR="00616A4F" w:rsidRPr="00AC78E3" w:rsidRDefault="00616A4F" w:rsidP="00616A4F">
      <w:pPr>
        <w:pStyle w:val="SpecHeading51"/>
      </w:pPr>
      <w:r w:rsidRPr="00AC78E3">
        <w:t xml:space="preserve">Flame </w:t>
      </w:r>
      <w:r>
        <w:t>Test</w:t>
      </w:r>
      <w:r w:rsidRPr="00AC78E3">
        <w:t>, ASTM E 84:  Class A coating.</w:t>
      </w:r>
    </w:p>
    <w:p w:rsidR="00616A4F" w:rsidRPr="00AC78E3" w:rsidRDefault="00616A4F" w:rsidP="00616A4F">
      <w:pPr>
        <w:pStyle w:val="SpecHeading51"/>
      </w:pPr>
      <w:r w:rsidRPr="00AC78E3">
        <w:t>South Florida Exposure, ASTM D 2244 and D 4214</w:t>
      </w:r>
      <w:r>
        <w:t>, Method A, 10 years</w:t>
      </w:r>
      <w:r w:rsidR="00525A64">
        <w:t>, 45 degrees</w:t>
      </w:r>
      <w:r w:rsidRPr="00AC78E3">
        <w:t>:</w:t>
      </w:r>
    </w:p>
    <w:p w:rsidR="00616A4F" w:rsidRPr="00AE04AF" w:rsidRDefault="00616A4F" w:rsidP="00616A4F">
      <w:pPr>
        <w:pStyle w:val="SpecHeading6a"/>
        <w:numPr>
          <w:ilvl w:val="5"/>
          <w:numId w:val="16"/>
        </w:numPr>
      </w:pPr>
      <w:r w:rsidRPr="00AE04AF">
        <w:t>Chalk:  Rating no less than 8</w:t>
      </w:r>
      <w:r>
        <w:t>.</w:t>
      </w:r>
    </w:p>
    <w:p w:rsidR="00A27644" w:rsidRDefault="00A27644" w:rsidP="00A27644">
      <w:pPr>
        <w:pStyle w:val="SpecHeading51"/>
      </w:pPr>
      <w:r>
        <w:t xml:space="preserve">Humidity Resistance, ASTM D 2247, 100 percent relative humidity, </w:t>
      </w:r>
      <w:r w:rsidR="000F69E8">
        <w:t xml:space="preserve">95 degrees F, </w:t>
      </w:r>
      <w:proofErr w:type="gramStart"/>
      <w:r>
        <w:t>4,000</w:t>
      </w:r>
      <w:proofErr w:type="gramEnd"/>
      <w:r>
        <w:t xml:space="preserve"> hours:  </w:t>
      </w:r>
      <w:r w:rsidR="000F69E8">
        <w:t>Rating 8, n</w:t>
      </w:r>
      <w:r>
        <w:t xml:space="preserve">o </w:t>
      </w:r>
      <w:r w:rsidR="000F69E8">
        <w:t xml:space="preserve">more than few field </w:t>
      </w:r>
      <w:r>
        <w:t>blisters</w:t>
      </w:r>
      <w:r w:rsidR="00501350">
        <w:t>, ASTM D 714, Figure No. 4</w:t>
      </w:r>
      <w:r w:rsidR="000F69E8">
        <w:t>.</w:t>
      </w:r>
    </w:p>
    <w:p w:rsidR="00A27644" w:rsidRDefault="00A27644" w:rsidP="00A27644">
      <w:pPr>
        <w:pStyle w:val="SpecHeading51"/>
      </w:pPr>
      <w:r>
        <w:t>Prohesion, ASTM G 85, Annex 5, 2,000 hours:</w:t>
      </w:r>
    </w:p>
    <w:p w:rsidR="00A27644" w:rsidRDefault="00A27644" w:rsidP="00A27644">
      <w:pPr>
        <w:pStyle w:val="SpecHeading6a"/>
      </w:pPr>
      <w:r>
        <w:t>Creep from scribe or edge no more than 1/16 inch (2 mm) Rating:  7.</w:t>
      </w:r>
    </w:p>
    <w:p w:rsidR="00A27644" w:rsidRDefault="00A27644" w:rsidP="00A27644">
      <w:pPr>
        <w:pStyle w:val="SpecHeading6a"/>
      </w:pPr>
      <w:r>
        <w:t>Field Blister Rating:  8.</w:t>
      </w:r>
    </w:p>
    <w:p w:rsidR="00210E89" w:rsidRPr="006D47CF" w:rsidRDefault="00210E89" w:rsidP="00210E89">
      <w:pPr>
        <w:pStyle w:val="SpecHeading51"/>
      </w:pPr>
      <w:r w:rsidRPr="006D47CF">
        <w:t>Graffiti Resistance, ASTM D 6578 / D 6578M:  Pass.</w:t>
      </w:r>
    </w:p>
    <w:p w:rsidR="00DE5CCD" w:rsidRDefault="00DE5CCD" w:rsidP="00DE5CCD">
      <w:pPr>
        <w:pStyle w:val="SpecHeading4A"/>
      </w:pPr>
      <w:r>
        <w:t xml:space="preserve">Shop-Applied, Fluoropolymer Extrusion Coating System for Aluminum </w:t>
      </w:r>
      <w:r w:rsidR="00C141D9">
        <w:t xml:space="preserve">Extrusions and </w:t>
      </w:r>
      <w:r w:rsidR="008F5D05">
        <w:t>P</w:t>
      </w:r>
      <w:r w:rsidR="00C141D9">
        <w:t>anels</w:t>
      </w:r>
      <w:r>
        <w:t>:  Valspar “Flurospar” extrusion coating system.</w:t>
      </w:r>
    </w:p>
    <w:p w:rsidR="00DE5CCD" w:rsidRDefault="00DE5CCD" w:rsidP="00DE5CCD">
      <w:pPr>
        <w:pStyle w:val="SpecHeading51"/>
      </w:pPr>
      <w:r>
        <w:t>Coating Type:  70 percent polyvinylidene fluoride (PVDF) fluoropolymer resin.</w:t>
      </w:r>
    </w:p>
    <w:p w:rsidR="00DE5CCD" w:rsidRPr="00422C81" w:rsidRDefault="00DE5CCD" w:rsidP="00DE5CCD">
      <w:pPr>
        <w:pStyle w:val="SpecHeading51"/>
      </w:pPr>
      <w:r>
        <w:t>Compliance:  AAMA 2605.</w:t>
      </w:r>
    </w:p>
    <w:p w:rsidR="00DE5CCD" w:rsidRDefault="00DE5CCD" w:rsidP="00DE5CCD">
      <w:pPr>
        <w:pStyle w:val="SpecHeading51"/>
      </w:pPr>
      <w:r>
        <w:t>Application Method:  Shop-applied, conventional or electrostatic spray.</w:t>
      </w:r>
    </w:p>
    <w:p w:rsidR="00DE5CCD" w:rsidRDefault="00DE5CCD" w:rsidP="00DE5CCD">
      <w:pPr>
        <w:pStyle w:val="SpecHeading51"/>
      </w:pPr>
      <w:r>
        <w:t>Substrate:  Pretreated aluminum.</w:t>
      </w:r>
    </w:p>
    <w:p w:rsidR="00DE5CCD" w:rsidRPr="00616A4F" w:rsidRDefault="00DE5CCD" w:rsidP="00DE5CCD">
      <w:pPr>
        <w:pStyle w:val="SpecSpecifierNotes0"/>
      </w:pPr>
      <w:r>
        <w:t>Specifier Notes:  Consult Valspar for availability of lower sheen formulations than 25 to 35 at 60 degrees.</w:t>
      </w:r>
    </w:p>
    <w:p w:rsidR="00DE5CCD" w:rsidRDefault="00DE5CCD" w:rsidP="00DE5CCD">
      <w:pPr>
        <w:pStyle w:val="SpecHeading51"/>
      </w:pPr>
      <w:r>
        <w:t>Specular Gloss, ASTM D 523, 60 degrees:  Typical 25 to 35</w:t>
      </w:r>
      <w:r w:rsidR="00027E0F">
        <w:t xml:space="preserve"> units</w:t>
      </w:r>
      <w:r>
        <w:t>.</w:t>
      </w:r>
    </w:p>
    <w:p w:rsidR="00DE5CCD" w:rsidRDefault="00DE5CCD" w:rsidP="00DE5CCD">
      <w:pPr>
        <w:pStyle w:val="SpecHeading51"/>
      </w:pPr>
      <w:r>
        <w:t>Pencil Hardness, ASTM D 3363:  H</w:t>
      </w:r>
      <w:r w:rsidR="00C113F1">
        <w:t xml:space="preserve"> minimum</w:t>
      </w:r>
      <w:r>
        <w:t>.</w:t>
      </w:r>
    </w:p>
    <w:p w:rsidR="00DE5CCD" w:rsidRDefault="00DE5CCD" w:rsidP="00DE5CCD">
      <w:pPr>
        <w:pStyle w:val="SpecHeading51"/>
      </w:pPr>
      <w:r>
        <w:t>Film Adhesion:  No loss of adhesion.</w:t>
      </w:r>
    </w:p>
    <w:p w:rsidR="00DE5CCD" w:rsidRDefault="00DE5CCD" w:rsidP="00DE5CCD">
      <w:pPr>
        <w:pStyle w:val="SpecHeading51"/>
      </w:pPr>
      <w:r>
        <w:t>Reverse Impact, ASTM D 2794:  1/10-inch deformation, no loss of adhesion.</w:t>
      </w:r>
    </w:p>
    <w:p w:rsidR="00DE5CCD" w:rsidRPr="00AC78E3" w:rsidRDefault="00DE5CCD" w:rsidP="00DE5CCD">
      <w:pPr>
        <w:pStyle w:val="SpecHeading51"/>
      </w:pPr>
      <w:r w:rsidRPr="00AC78E3">
        <w:t xml:space="preserve">Flame </w:t>
      </w:r>
      <w:r>
        <w:t>Test</w:t>
      </w:r>
      <w:r w:rsidRPr="00AC78E3">
        <w:t>, ASTM E 84:  Class A coating.</w:t>
      </w:r>
    </w:p>
    <w:p w:rsidR="00DE5CCD" w:rsidRDefault="00DE5CCD" w:rsidP="00DE5CCD">
      <w:pPr>
        <w:pStyle w:val="SpecHeading51"/>
      </w:pPr>
      <w:r w:rsidRPr="00AC78E3">
        <w:t>South Florida Exposure, ASTM D 2244 and D 4214</w:t>
      </w:r>
      <w:r>
        <w:t xml:space="preserve">, </w:t>
      </w:r>
      <w:r w:rsidR="00727DA0">
        <w:t xml:space="preserve">Method A, </w:t>
      </w:r>
      <w:r>
        <w:t>10 years</w:t>
      </w:r>
      <w:r w:rsidR="00525A64">
        <w:t>, 45 degrees</w:t>
      </w:r>
      <w:r w:rsidRPr="00AC78E3">
        <w:t>:</w:t>
      </w:r>
    </w:p>
    <w:p w:rsidR="00C113F1" w:rsidRPr="00C113F1" w:rsidRDefault="00C113F1" w:rsidP="00C113F1">
      <w:pPr>
        <w:pStyle w:val="SpecHeading6a"/>
      </w:pPr>
      <w:r>
        <w:t xml:space="preserve">Color:  No more than 5 delta </w:t>
      </w:r>
      <w:r w:rsidR="008472C6">
        <w:t xml:space="preserve">E </w:t>
      </w:r>
      <w:r>
        <w:t xml:space="preserve">Hunter </w:t>
      </w:r>
      <w:r w:rsidR="008472C6">
        <w:t xml:space="preserve">color </w:t>
      </w:r>
      <w:r>
        <w:t>units.</w:t>
      </w:r>
    </w:p>
    <w:p w:rsidR="00DE5CCD" w:rsidRPr="00AE04AF" w:rsidRDefault="00DE5CCD" w:rsidP="00DE5CCD">
      <w:pPr>
        <w:pStyle w:val="SpecHeading6a"/>
        <w:numPr>
          <w:ilvl w:val="5"/>
          <w:numId w:val="16"/>
        </w:numPr>
      </w:pPr>
      <w:r w:rsidRPr="00AE04AF">
        <w:t>Chalk:  Rating no less than 8</w:t>
      </w:r>
      <w:r>
        <w:t>.</w:t>
      </w:r>
    </w:p>
    <w:p w:rsidR="00DE5CCD" w:rsidRDefault="00DE5CCD" w:rsidP="00DE5CCD">
      <w:pPr>
        <w:pStyle w:val="SpecHeading51"/>
      </w:pPr>
      <w:r>
        <w:t xml:space="preserve">Humidity Resistance, ASTM D 2247, 100 percent relative humidity, 95 degrees F, </w:t>
      </w:r>
      <w:proofErr w:type="gramStart"/>
      <w:r>
        <w:t>4,000</w:t>
      </w:r>
      <w:proofErr w:type="gramEnd"/>
      <w:r>
        <w:t xml:space="preserve"> hours:  Rating 8, no more than few field blisters</w:t>
      </w:r>
      <w:r w:rsidR="00501350">
        <w:t>, ASTM D 714, Figure No. 4.</w:t>
      </w:r>
    </w:p>
    <w:p w:rsidR="00DE5CCD" w:rsidRDefault="00DE5CCD" w:rsidP="00DE5CCD">
      <w:pPr>
        <w:pStyle w:val="SpecHeading51"/>
      </w:pPr>
      <w:r>
        <w:t>Prohesion, ASTM G 85, Annex 5, 2,000 hours:</w:t>
      </w:r>
    </w:p>
    <w:p w:rsidR="00DE5CCD" w:rsidRDefault="00DE5CCD" w:rsidP="00DE5CCD">
      <w:pPr>
        <w:pStyle w:val="SpecHeading6a"/>
      </w:pPr>
      <w:r>
        <w:t>Creep from scribe or edge no more than 1/16 inch (2 mm) Rating:  7.</w:t>
      </w:r>
    </w:p>
    <w:p w:rsidR="00DE5CCD" w:rsidRDefault="00DE5CCD" w:rsidP="00DE5CCD">
      <w:pPr>
        <w:pStyle w:val="SpecHeading6a"/>
      </w:pPr>
      <w:r>
        <w:t>Field Blister Rating:  8.</w:t>
      </w:r>
    </w:p>
    <w:p w:rsidR="00210E89" w:rsidRPr="006D47CF" w:rsidRDefault="00210E89" w:rsidP="00210E89">
      <w:pPr>
        <w:pStyle w:val="SpecHeading51"/>
      </w:pPr>
      <w:r w:rsidRPr="006D47CF">
        <w:t>Graffiti Resistance, ASTM D 6578 / D 6578M:  Pass.</w:t>
      </w:r>
    </w:p>
    <w:p w:rsidR="000424F9" w:rsidRDefault="000424F9" w:rsidP="000424F9">
      <w:pPr>
        <w:pStyle w:val="SpecHeading4A"/>
      </w:pPr>
      <w:r>
        <w:t xml:space="preserve">Shop-Applied, </w:t>
      </w:r>
      <w:r w:rsidR="00931A56">
        <w:t>Acrylic/</w:t>
      </w:r>
      <w:r>
        <w:t xml:space="preserve">Fluoropolymer Extrusion Coating System for Aluminum </w:t>
      </w:r>
      <w:r w:rsidR="00C141D9">
        <w:t xml:space="preserve">Extrusions and </w:t>
      </w:r>
      <w:r w:rsidR="008F5D05">
        <w:t>P</w:t>
      </w:r>
      <w:r w:rsidR="00C141D9">
        <w:t>anels</w:t>
      </w:r>
      <w:r>
        <w:t>:  Valspar “Nanodize II” extrusion coating system.</w:t>
      </w:r>
    </w:p>
    <w:p w:rsidR="000424F9" w:rsidRDefault="000424F9" w:rsidP="000424F9">
      <w:pPr>
        <w:pStyle w:val="SpecHeading51"/>
      </w:pPr>
      <w:r>
        <w:t xml:space="preserve">Coating Type:  </w:t>
      </w:r>
      <w:r w:rsidR="00931A56">
        <w:t>25</w:t>
      </w:r>
      <w:r>
        <w:t xml:space="preserve"> percent polyvinylidene fluoride (PVDF) fluoropolymer resin.</w:t>
      </w:r>
    </w:p>
    <w:p w:rsidR="000424F9" w:rsidRPr="00422C81" w:rsidRDefault="000424F9" w:rsidP="000424F9">
      <w:pPr>
        <w:pStyle w:val="SpecHeading51"/>
      </w:pPr>
      <w:r>
        <w:t>Compliance:  AAMA 260</w:t>
      </w:r>
      <w:r w:rsidR="00931A56">
        <w:t>4</w:t>
      </w:r>
      <w:r>
        <w:t>.</w:t>
      </w:r>
    </w:p>
    <w:p w:rsidR="000424F9" w:rsidRDefault="000424F9" w:rsidP="000424F9">
      <w:pPr>
        <w:pStyle w:val="SpecHeading51"/>
      </w:pPr>
      <w:r>
        <w:t>Application Method:  Shop-applied, conventional or electrostatic spray.</w:t>
      </w:r>
    </w:p>
    <w:p w:rsidR="000424F9" w:rsidRDefault="000424F9" w:rsidP="000424F9">
      <w:pPr>
        <w:pStyle w:val="SpecHeading51"/>
      </w:pPr>
      <w:r>
        <w:t>Substrate:  Pretreated aluminum.</w:t>
      </w:r>
    </w:p>
    <w:p w:rsidR="000424F9" w:rsidRDefault="000424F9" w:rsidP="000424F9">
      <w:pPr>
        <w:pStyle w:val="SpecHeading51"/>
      </w:pPr>
      <w:r>
        <w:t xml:space="preserve">Specular Gloss, </w:t>
      </w:r>
      <w:r w:rsidR="008572D4">
        <w:t xml:space="preserve">ASTM D 523, </w:t>
      </w:r>
      <w:r>
        <w:t>60 degrees:  5 to 20</w:t>
      </w:r>
      <w:r w:rsidR="00027E0F">
        <w:t xml:space="preserve"> units</w:t>
      </w:r>
      <w:r>
        <w:t>, matte finish.</w:t>
      </w:r>
    </w:p>
    <w:p w:rsidR="000424F9" w:rsidRDefault="000424F9" w:rsidP="000424F9">
      <w:pPr>
        <w:pStyle w:val="SpecHeading51"/>
      </w:pPr>
      <w:r>
        <w:t>Pencil Hardness</w:t>
      </w:r>
      <w:r w:rsidR="00027E0F">
        <w:t>, ASTM D 3363</w:t>
      </w:r>
      <w:r>
        <w:t>:  2H minimum.</w:t>
      </w:r>
    </w:p>
    <w:p w:rsidR="000424F9" w:rsidRPr="000424F9" w:rsidRDefault="000424F9" w:rsidP="000424F9">
      <w:pPr>
        <w:pStyle w:val="SpecHeading51"/>
      </w:pPr>
      <w:r w:rsidRPr="000424F9">
        <w:t xml:space="preserve">Abrasion Resistance, </w:t>
      </w:r>
      <w:r w:rsidR="00027E0F">
        <w:t xml:space="preserve">ASTM D 968, </w:t>
      </w:r>
      <w:r w:rsidRPr="000424F9">
        <w:t xml:space="preserve">Falling Sand, Abrasion Coefficient:  </w:t>
      </w:r>
      <w:proofErr w:type="gramStart"/>
      <w:r w:rsidRPr="000424F9">
        <w:t>20 liters/mil minimum</w:t>
      </w:r>
      <w:proofErr w:type="gramEnd"/>
      <w:r w:rsidRPr="000424F9">
        <w:t>.</w:t>
      </w:r>
    </w:p>
    <w:p w:rsidR="000424F9" w:rsidRPr="000424F9" w:rsidRDefault="000424F9" w:rsidP="000424F9">
      <w:pPr>
        <w:pStyle w:val="SpecHeading51"/>
      </w:pPr>
      <w:r w:rsidRPr="000424F9">
        <w:t>Solvent Resistance</w:t>
      </w:r>
      <w:r w:rsidR="007B52E1">
        <w:t>, ASTM D 5402</w:t>
      </w:r>
      <w:r w:rsidRPr="000424F9">
        <w:t>:  100 MEK double rubs.</w:t>
      </w:r>
    </w:p>
    <w:p w:rsidR="000424F9" w:rsidRPr="000424F9" w:rsidRDefault="000424F9" w:rsidP="000424F9">
      <w:pPr>
        <w:pStyle w:val="SpecHeading51"/>
      </w:pPr>
      <w:r w:rsidRPr="000424F9">
        <w:t xml:space="preserve">Adhesion, </w:t>
      </w:r>
      <w:r w:rsidR="007B52E1">
        <w:t xml:space="preserve">ASTM D 3359, </w:t>
      </w:r>
      <w:r w:rsidRPr="000424F9">
        <w:t>Wet and Dry Crosshatch:  No loss of adhesion.</w:t>
      </w:r>
    </w:p>
    <w:p w:rsidR="000424F9" w:rsidRPr="000424F9" w:rsidRDefault="000424F9" w:rsidP="000424F9">
      <w:pPr>
        <w:pStyle w:val="SpecHeading51"/>
      </w:pPr>
      <w:r w:rsidRPr="000424F9">
        <w:t>Chemical Resistance:  Resistance to acids and alkali.</w:t>
      </w:r>
    </w:p>
    <w:p w:rsidR="000424F9" w:rsidRDefault="000424F9" w:rsidP="000424F9">
      <w:pPr>
        <w:pStyle w:val="SpecHeading51"/>
      </w:pPr>
      <w:r w:rsidRPr="000424F9">
        <w:t>Flame Spread</w:t>
      </w:r>
      <w:r w:rsidR="007B52E1">
        <w:t>, ASTM E 84</w:t>
      </w:r>
      <w:r w:rsidRPr="000424F9">
        <w:t>:  Class A coating.</w:t>
      </w:r>
    </w:p>
    <w:p w:rsidR="00525A64" w:rsidRDefault="007B52E1" w:rsidP="00525A64">
      <w:pPr>
        <w:pStyle w:val="SpecHeading51"/>
      </w:pPr>
      <w:r>
        <w:t xml:space="preserve">South </w:t>
      </w:r>
      <w:r w:rsidR="00525A64">
        <w:t xml:space="preserve">Florida Exposure, </w:t>
      </w:r>
      <w:r>
        <w:t xml:space="preserve">ASTM D 2244 and D 4214, </w:t>
      </w:r>
      <w:r w:rsidR="00DC17E8">
        <w:t xml:space="preserve">Method A, </w:t>
      </w:r>
      <w:r w:rsidR="00525A64">
        <w:t>5 years, 45 degrees:  AAMA 2604.</w:t>
      </w:r>
    </w:p>
    <w:p w:rsidR="00210E89" w:rsidRPr="006D47CF" w:rsidRDefault="00210E89" w:rsidP="00210E89">
      <w:pPr>
        <w:pStyle w:val="SpecHeading51"/>
      </w:pPr>
      <w:r w:rsidRPr="006D47CF">
        <w:t>Graffiti Resistance, ASTM D 6578 / D 6578M:  Pass.</w:t>
      </w:r>
    </w:p>
    <w:p w:rsidR="007770F6" w:rsidRDefault="007770F6" w:rsidP="007770F6">
      <w:pPr>
        <w:pStyle w:val="SpecHeading4A"/>
      </w:pPr>
      <w:r>
        <w:t xml:space="preserve">Shop-Applied, Polyester Extrusion Coating System for Aluminum </w:t>
      </w:r>
      <w:r w:rsidR="00C141D9">
        <w:t xml:space="preserve">Extrusions and </w:t>
      </w:r>
      <w:r w:rsidR="008F5D05">
        <w:t>P</w:t>
      </w:r>
      <w:r w:rsidR="00C141D9">
        <w:t>anels</w:t>
      </w:r>
      <w:r>
        <w:t>:  Valspar “Super Dynapon” extrusion coating system</w:t>
      </w:r>
      <w:r w:rsidR="008572D4">
        <w:t>.</w:t>
      </w:r>
    </w:p>
    <w:p w:rsidR="007770F6" w:rsidRDefault="007770F6" w:rsidP="007770F6">
      <w:pPr>
        <w:pStyle w:val="SpecHeading51"/>
      </w:pPr>
      <w:r>
        <w:t xml:space="preserve">Coating Type:  75 percent </w:t>
      </w:r>
      <w:r w:rsidR="00CA6F6A">
        <w:t xml:space="preserve">high-molecular-weight (HMP) </w:t>
      </w:r>
      <w:r>
        <w:t>polyester</w:t>
      </w:r>
      <w:r w:rsidR="00CA6F6A">
        <w:t xml:space="preserve"> resin</w:t>
      </w:r>
      <w:r>
        <w:t>.</w:t>
      </w:r>
    </w:p>
    <w:p w:rsidR="007770F6" w:rsidRPr="00422C81" w:rsidRDefault="007770F6" w:rsidP="007770F6">
      <w:pPr>
        <w:pStyle w:val="SpecHeading51"/>
      </w:pPr>
      <w:r>
        <w:t>Compliance:  AAMA 2604.</w:t>
      </w:r>
    </w:p>
    <w:p w:rsidR="007770F6" w:rsidRDefault="007770F6" w:rsidP="007770F6">
      <w:pPr>
        <w:pStyle w:val="SpecHeading51"/>
      </w:pPr>
      <w:r>
        <w:t>Application Method:  Shop-applied, conventional or electrostatic spray.</w:t>
      </w:r>
    </w:p>
    <w:p w:rsidR="007770F6" w:rsidRDefault="007770F6" w:rsidP="007770F6">
      <w:pPr>
        <w:pStyle w:val="SpecHeading51"/>
      </w:pPr>
      <w:r>
        <w:t>Substrate:  Pretreated aluminum.</w:t>
      </w:r>
    </w:p>
    <w:p w:rsidR="00066495" w:rsidRPr="00066495" w:rsidRDefault="00066495" w:rsidP="00066495">
      <w:pPr>
        <w:pStyle w:val="SpecSpecifierNotes0"/>
      </w:pPr>
      <w:r>
        <w:t>Specifier Notes:  Consult Valspar for availability of higher gloss formulations than 10 to 35 at 60 degrees</w:t>
      </w:r>
      <w:r w:rsidR="00CA6F6A">
        <w:t>.</w:t>
      </w:r>
    </w:p>
    <w:p w:rsidR="007770F6" w:rsidRDefault="007770F6" w:rsidP="007770F6">
      <w:pPr>
        <w:pStyle w:val="SpecHeading51"/>
      </w:pPr>
      <w:r>
        <w:t xml:space="preserve">Specular Gloss, ASTM D 523, 60 degrees:  </w:t>
      </w:r>
      <w:r w:rsidR="00066495">
        <w:t>10</w:t>
      </w:r>
      <w:r>
        <w:t xml:space="preserve"> to 35</w:t>
      </w:r>
      <w:r w:rsidR="00DC17E8">
        <w:t xml:space="preserve"> units</w:t>
      </w:r>
      <w:r>
        <w:t>.</w:t>
      </w:r>
    </w:p>
    <w:p w:rsidR="00066495" w:rsidRDefault="007770F6" w:rsidP="007770F6">
      <w:pPr>
        <w:pStyle w:val="SpecHeading51"/>
      </w:pPr>
      <w:r>
        <w:t xml:space="preserve">Pencil Hardness, ASTM D 3363:  H </w:t>
      </w:r>
      <w:r w:rsidR="00066495">
        <w:t>to 3H.</w:t>
      </w:r>
    </w:p>
    <w:p w:rsidR="007770F6" w:rsidRDefault="007770F6" w:rsidP="007770F6">
      <w:pPr>
        <w:pStyle w:val="SpecHeading51"/>
      </w:pPr>
      <w:r>
        <w:t>Film Adhesion:  No loss of adhesion.</w:t>
      </w:r>
    </w:p>
    <w:p w:rsidR="007770F6" w:rsidRDefault="00066495" w:rsidP="007770F6">
      <w:pPr>
        <w:pStyle w:val="SpecHeading51"/>
      </w:pPr>
      <w:r>
        <w:t>Impact Resistance, Direct</w:t>
      </w:r>
      <w:r w:rsidR="007770F6">
        <w:t>, ASTM D 2794:  1/10-inch deformation, no loss of adhesion.</w:t>
      </w:r>
    </w:p>
    <w:p w:rsidR="007770F6" w:rsidRPr="00AC78E3" w:rsidRDefault="007770F6" w:rsidP="007770F6">
      <w:pPr>
        <w:pStyle w:val="SpecHeading51"/>
      </w:pPr>
      <w:r w:rsidRPr="00AC78E3">
        <w:t xml:space="preserve">Flame </w:t>
      </w:r>
      <w:r>
        <w:t>Test</w:t>
      </w:r>
      <w:r w:rsidRPr="00AC78E3">
        <w:t>, ASTM E 84:  Class A coating.</w:t>
      </w:r>
    </w:p>
    <w:p w:rsidR="007770F6" w:rsidRDefault="007770F6" w:rsidP="007770F6">
      <w:pPr>
        <w:pStyle w:val="SpecHeading51"/>
      </w:pPr>
      <w:r w:rsidRPr="00AC78E3">
        <w:t>South Florida Exposure, ASTM D 2244 and D 4214</w:t>
      </w:r>
      <w:r>
        <w:t xml:space="preserve">, </w:t>
      </w:r>
      <w:r w:rsidR="008572D4">
        <w:t xml:space="preserve">Method A, </w:t>
      </w:r>
      <w:r w:rsidR="00066495">
        <w:t>5</w:t>
      </w:r>
      <w:r>
        <w:t xml:space="preserve"> years</w:t>
      </w:r>
      <w:r w:rsidR="00CA6F6A">
        <w:t>, 45 degrees</w:t>
      </w:r>
      <w:r w:rsidRPr="00AC78E3">
        <w:t>:</w:t>
      </w:r>
    </w:p>
    <w:p w:rsidR="007770F6" w:rsidRPr="00C113F1" w:rsidRDefault="007770F6" w:rsidP="007770F6">
      <w:pPr>
        <w:pStyle w:val="SpecHeading6a"/>
      </w:pPr>
      <w:r>
        <w:t xml:space="preserve">Color:  No more than 5 delta </w:t>
      </w:r>
      <w:r w:rsidR="008472C6">
        <w:t xml:space="preserve">E </w:t>
      </w:r>
      <w:r>
        <w:t xml:space="preserve">Hunter </w:t>
      </w:r>
      <w:r w:rsidR="008472C6">
        <w:t xml:space="preserve">color </w:t>
      </w:r>
      <w:r>
        <w:t>units.</w:t>
      </w:r>
    </w:p>
    <w:p w:rsidR="007770F6" w:rsidRPr="00AE04AF" w:rsidRDefault="007770F6" w:rsidP="007770F6">
      <w:pPr>
        <w:pStyle w:val="SpecHeading6a"/>
        <w:numPr>
          <w:ilvl w:val="5"/>
          <w:numId w:val="16"/>
        </w:numPr>
      </w:pPr>
      <w:r w:rsidRPr="00AE04AF">
        <w:t>Chalk:  Rating no less than 8</w:t>
      </w:r>
      <w:r>
        <w:t>.</w:t>
      </w:r>
    </w:p>
    <w:p w:rsidR="007770F6" w:rsidRDefault="007770F6" w:rsidP="007770F6">
      <w:pPr>
        <w:pStyle w:val="SpecHeading51"/>
      </w:pPr>
      <w:r>
        <w:t xml:space="preserve">Humidity Resistance, ASTM D 2247, 100 percent relative humidity, 95 degrees F, </w:t>
      </w:r>
      <w:proofErr w:type="gramStart"/>
      <w:r w:rsidR="00066495">
        <w:t>3</w:t>
      </w:r>
      <w:r>
        <w:t>,000</w:t>
      </w:r>
      <w:proofErr w:type="gramEnd"/>
      <w:r>
        <w:t xml:space="preserve"> hours:  Rating 8, no more than few field blisters</w:t>
      </w:r>
      <w:r w:rsidR="00501350">
        <w:t>, ASTM D 714, Figure No. 4</w:t>
      </w:r>
      <w:r>
        <w:t>.</w:t>
      </w:r>
    </w:p>
    <w:p w:rsidR="007770F6" w:rsidRDefault="00066495" w:rsidP="007770F6">
      <w:pPr>
        <w:pStyle w:val="SpecHeading51"/>
      </w:pPr>
      <w:r>
        <w:t>Salt Spray Resistance, ASTM B 117, 3</w:t>
      </w:r>
      <w:r w:rsidR="007770F6">
        <w:t>,000 hours:</w:t>
      </w:r>
    </w:p>
    <w:p w:rsidR="007770F6" w:rsidRDefault="00066495" w:rsidP="007770F6">
      <w:pPr>
        <w:pStyle w:val="SpecHeading6a"/>
      </w:pPr>
      <w:r>
        <w:t>Scribe:  Rating 7, no more than 1/32 to 1/16 inch (1 to 2 mm).</w:t>
      </w:r>
    </w:p>
    <w:p w:rsidR="007770F6" w:rsidRDefault="003E6C20" w:rsidP="007770F6">
      <w:pPr>
        <w:pStyle w:val="SpecHeading6a"/>
      </w:pPr>
      <w:r>
        <w:t>Field</w:t>
      </w:r>
      <w:r w:rsidR="00167418">
        <w:t xml:space="preserve"> </w:t>
      </w:r>
      <w:r w:rsidR="007770F6">
        <w:t>Rating</w:t>
      </w:r>
      <w:r w:rsidR="00167418">
        <w:t xml:space="preserve">:  </w:t>
      </w:r>
      <w:r>
        <w:t>8.</w:t>
      </w:r>
    </w:p>
    <w:p w:rsidR="00210E89" w:rsidRPr="006D47CF" w:rsidRDefault="00210E89" w:rsidP="00210E89">
      <w:pPr>
        <w:pStyle w:val="SpecHeading51"/>
      </w:pPr>
      <w:r w:rsidRPr="006D47CF">
        <w:t>Graffiti Resistance, ASTM D 6578 / D 6578M:  Pass.</w:t>
      </w:r>
    </w:p>
    <w:p w:rsidR="001F5F3A" w:rsidRDefault="001F5F3A" w:rsidP="001F5F3A">
      <w:pPr>
        <w:pStyle w:val="SpecHeading4A"/>
      </w:pPr>
      <w:r>
        <w:t xml:space="preserve">Shop-Applied, Fluoropolymer Extrusion Coating System for Aluminum </w:t>
      </w:r>
      <w:r w:rsidR="00C141D9">
        <w:t xml:space="preserve">Extrusions and </w:t>
      </w:r>
      <w:r w:rsidR="008F5D05">
        <w:t>P</w:t>
      </w:r>
      <w:r w:rsidR="00C141D9">
        <w:t>anels</w:t>
      </w:r>
      <w:r>
        <w:t>:  Valspar “Fluropon Classic” extrusion coating system.</w:t>
      </w:r>
    </w:p>
    <w:p w:rsidR="001F5F3A" w:rsidRDefault="001F5F3A" w:rsidP="001F5F3A">
      <w:pPr>
        <w:pStyle w:val="SpecHeading51"/>
      </w:pPr>
      <w:r>
        <w:t>Coating Type:  70 percent polyvinylidene fluoride (PVDF) fluoropolymer resin.</w:t>
      </w:r>
    </w:p>
    <w:p w:rsidR="001F5F3A" w:rsidRPr="00422C81" w:rsidRDefault="001F5F3A" w:rsidP="001F5F3A">
      <w:pPr>
        <w:pStyle w:val="SpecHeading51"/>
      </w:pPr>
      <w:r>
        <w:t>Compliance:  AAMA 2605.</w:t>
      </w:r>
    </w:p>
    <w:p w:rsidR="001F5F3A" w:rsidRDefault="001F5F3A" w:rsidP="001F5F3A">
      <w:pPr>
        <w:pStyle w:val="SpecHeading51"/>
      </w:pPr>
      <w:r>
        <w:t>Application Method:  Shop-applied, conventional or electrostatic spray.</w:t>
      </w:r>
    </w:p>
    <w:p w:rsidR="001F5F3A" w:rsidRPr="00A853B6" w:rsidRDefault="001F5F3A" w:rsidP="001F5F3A">
      <w:pPr>
        <w:pStyle w:val="SpecHeading51"/>
      </w:pPr>
      <w:r>
        <w:t>Substrate:  Pretreated aluminum.</w:t>
      </w:r>
    </w:p>
    <w:p w:rsidR="001F5F3A" w:rsidRDefault="001F5F3A" w:rsidP="001F5F3A">
      <w:pPr>
        <w:pStyle w:val="SpecHeading51"/>
      </w:pPr>
      <w:r>
        <w:t>Specular Gloss, ASTM D 523, 60 degrees:  30 to 50</w:t>
      </w:r>
      <w:r w:rsidR="00E73AF3">
        <w:t xml:space="preserve"> units</w:t>
      </w:r>
      <w:r>
        <w:t>.</w:t>
      </w:r>
    </w:p>
    <w:p w:rsidR="001F5F3A" w:rsidRDefault="001F5F3A" w:rsidP="001F5F3A">
      <w:pPr>
        <w:pStyle w:val="SpecHeading51"/>
      </w:pPr>
      <w:r>
        <w:t>Pencil Hardness, ASTM D 3363:  F minimum.</w:t>
      </w:r>
    </w:p>
    <w:p w:rsidR="001F5F3A" w:rsidRDefault="001F5F3A" w:rsidP="001F5F3A">
      <w:pPr>
        <w:pStyle w:val="SpecHeading51"/>
      </w:pPr>
      <w:r>
        <w:t>Cross Hatch Adhesion:  No loss of adhesion.</w:t>
      </w:r>
    </w:p>
    <w:p w:rsidR="001F5F3A" w:rsidRPr="001F5F3A" w:rsidRDefault="001F5F3A" w:rsidP="001F5F3A">
      <w:pPr>
        <w:pStyle w:val="SpecHeading51"/>
      </w:pPr>
      <w:r>
        <w:t>Boiling Water, 1 hour:  No loss of adhesion.</w:t>
      </w:r>
    </w:p>
    <w:p w:rsidR="001F5F3A" w:rsidRDefault="001F5F3A" w:rsidP="001F5F3A">
      <w:pPr>
        <w:pStyle w:val="SpecHeading51"/>
      </w:pPr>
      <w:r>
        <w:t>Humidity Resistance, ASTM D 2247, 100 percent relative humidity, 1,500 hours:  No field blisters or change in hardness.</w:t>
      </w:r>
    </w:p>
    <w:p w:rsidR="001F5F3A" w:rsidRDefault="001F5F3A" w:rsidP="001F5F3A">
      <w:pPr>
        <w:pStyle w:val="SpecHeading51"/>
      </w:pPr>
      <w:r>
        <w:t>Prohesion, ASTM G 85, Annex 5, 2,000 hours:</w:t>
      </w:r>
    </w:p>
    <w:p w:rsidR="001F5F3A" w:rsidRDefault="001F5F3A" w:rsidP="001F5F3A">
      <w:pPr>
        <w:pStyle w:val="SpecHeading6a"/>
      </w:pPr>
      <w:r>
        <w:t>Creep from scribe or edge no more than 1/16 inch (2 mm) Rating:  7.</w:t>
      </w:r>
    </w:p>
    <w:p w:rsidR="001F5F3A" w:rsidRDefault="001F5F3A" w:rsidP="001F5F3A">
      <w:pPr>
        <w:pStyle w:val="SpecHeading6a"/>
      </w:pPr>
      <w:r>
        <w:t>Field Blister Rating:  8.</w:t>
      </w:r>
    </w:p>
    <w:p w:rsidR="00210E89" w:rsidRPr="006D47CF" w:rsidRDefault="00210E89" w:rsidP="00210E89">
      <w:pPr>
        <w:pStyle w:val="SpecHeading51"/>
      </w:pPr>
      <w:r w:rsidRPr="006D47CF">
        <w:t>Graffiti Resistance, ASTM D 6578 / D 6578M:  Pass.</w:t>
      </w:r>
    </w:p>
    <w:p w:rsidR="00D94A6D" w:rsidRDefault="00D94A6D" w:rsidP="00D94A6D">
      <w:pPr>
        <w:pStyle w:val="SpecHeading4A"/>
      </w:pPr>
      <w:r>
        <w:t>Shop-Applied, Fluoropolymer Extrusion Coating System for Aluminum Extrusions and Panels:  Valspar “Fluro</w:t>
      </w:r>
      <w:r w:rsidR="004C1355">
        <w:t>cryl</w:t>
      </w:r>
      <w:r>
        <w:t>” extrusion coating system.</w:t>
      </w:r>
    </w:p>
    <w:p w:rsidR="00D94A6D" w:rsidRDefault="00D94A6D" w:rsidP="00D94A6D">
      <w:pPr>
        <w:pStyle w:val="SpecHeading51"/>
      </w:pPr>
      <w:r>
        <w:t xml:space="preserve">Coating Type:  </w:t>
      </w:r>
      <w:r w:rsidR="00167418">
        <w:t xml:space="preserve">Acrylic </w:t>
      </w:r>
      <w:r w:rsidR="0099091F">
        <w:t>modified with</w:t>
      </w:r>
      <w:r>
        <w:t xml:space="preserve"> polyvinylidene fluoride (PVDF) fluoropolymer resin.</w:t>
      </w:r>
    </w:p>
    <w:p w:rsidR="00D94A6D" w:rsidRPr="00422C81" w:rsidRDefault="00D94A6D" w:rsidP="00D94A6D">
      <w:pPr>
        <w:pStyle w:val="SpecHeading51"/>
      </w:pPr>
      <w:r>
        <w:t>Compliance:  AAMA 260</w:t>
      </w:r>
      <w:r w:rsidR="004C1355">
        <w:t>3</w:t>
      </w:r>
      <w:r>
        <w:t>.</w:t>
      </w:r>
    </w:p>
    <w:p w:rsidR="00D94A6D" w:rsidRDefault="00D94A6D" w:rsidP="00D94A6D">
      <w:pPr>
        <w:pStyle w:val="SpecHeading51"/>
      </w:pPr>
      <w:r>
        <w:t>Application Method:  Shop-applied, conventional or electrostatic spray.</w:t>
      </w:r>
    </w:p>
    <w:p w:rsidR="00D94A6D" w:rsidRPr="00A853B6" w:rsidRDefault="00D94A6D" w:rsidP="00D94A6D">
      <w:pPr>
        <w:pStyle w:val="SpecHeading51"/>
      </w:pPr>
      <w:r>
        <w:t>Substrate:  Pretreated aluminum.</w:t>
      </w:r>
    </w:p>
    <w:p w:rsidR="00D94A6D" w:rsidRDefault="00D94A6D" w:rsidP="00D94A6D">
      <w:pPr>
        <w:pStyle w:val="SpecHeading51"/>
      </w:pPr>
      <w:r>
        <w:t xml:space="preserve">Specular Gloss, ASTM D 523, 60 degrees:  25 to </w:t>
      </w:r>
      <w:r w:rsidR="004C1355">
        <w:t>6</w:t>
      </w:r>
      <w:r>
        <w:t>5 units</w:t>
      </w:r>
      <w:r w:rsidR="004C1355">
        <w:t>.</w:t>
      </w:r>
    </w:p>
    <w:p w:rsidR="00D94A6D" w:rsidRDefault="00D94A6D" w:rsidP="00D94A6D">
      <w:pPr>
        <w:pStyle w:val="SpecHeading51"/>
      </w:pPr>
      <w:r>
        <w:t xml:space="preserve">Pencil Hardness, ASTM D 3363:  </w:t>
      </w:r>
      <w:r w:rsidR="004C1355">
        <w:t>2H to 4H.</w:t>
      </w:r>
    </w:p>
    <w:p w:rsidR="00D94A6D" w:rsidRDefault="004C1355" w:rsidP="00D94A6D">
      <w:pPr>
        <w:pStyle w:val="SpecHeading51"/>
      </w:pPr>
      <w:r>
        <w:t xml:space="preserve">Cross Hatch </w:t>
      </w:r>
      <w:r w:rsidR="00D94A6D">
        <w:t xml:space="preserve">Adhesion:  </w:t>
      </w:r>
      <w:r>
        <w:t>No loss of adhesion</w:t>
      </w:r>
      <w:r w:rsidR="00D94A6D">
        <w:t>.</w:t>
      </w:r>
    </w:p>
    <w:p w:rsidR="00D94A6D" w:rsidRDefault="00D94A6D" w:rsidP="00D94A6D">
      <w:pPr>
        <w:pStyle w:val="SpecHeading51"/>
      </w:pPr>
      <w:r>
        <w:t xml:space="preserve">Humidity Resistance, ASTM D 2247, 100 percent relative humidity, </w:t>
      </w:r>
      <w:r w:rsidR="004C1355">
        <w:t>1,5</w:t>
      </w:r>
      <w:r>
        <w:t xml:space="preserve">00 hours:  Rating </w:t>
      </w:r>
      <w:r w:rsidR="00167418">
        <w:t>l</w:t>
      </w:r>
      <w:r w:rsidR="00665AFA">
        <w:t xml:space="preserve">ess than or equal to </w:t>
      </w:r>
      <w:r>
        <w:t xml:space="preserve">8, </w:t>
      </w:r>
      <w:r w:rsidR="00665AFA">
        <w:t xml:space="preserve">few </w:t>
      </w:r>
      <w:r w:rsidR="00167418">
        <w:t xml:space="preserve">field </w:t>
      </w:r>
      <w:r>
        <w:t>blisters.</w:t>
      </w:r>
    </w:p>
    <w:p w:rsidR="00665AFA" w:rsidRDefault="00665AFA" w:rsidP="00665AFA">
      <w:pPr>
        <w:pStyle w:val="SpecHeading51"/>
      </w:pPr>
      <w:r>
        <w:t>Salt Spray Resistance, ASTM B 117, 1,500 hours:</w:t>
      </w:r>
    </w:p>
    <w:p w:rsidR="00665AFA" w:rsidRDefault="00665AFA" w:rsidP="00665AFA">
      <w:pPr>
        <w:pStyle w:val="SpecHeading6a"/>
      </w:pPr>
      <w:r>
        <w:t>Creep from Scribe:  No more than 1/16 inch (2 mm).</w:t>
      </w:r>
    </w:p>
    <w:p w:rsidR="00665AFA" w:rsidRDefault="00665AFA" w:rsidP="00665AFA">
      <w:pPr>
        <w:pStyle w:val="SpecHeading6a"/>
      </w:pPr>
      <w:r>
        <w:t>Field</w:t>
      </w:r>
      <w:r w:rsidR="00167418">
        <w:t xml:space="preserve"> </w:t>
      </w:r>
      <w:r>
        <w:t>Rating</w:t>
      </w:r>
      <w:r w:rsidR="00167418">
        <w:t xml:space="preserve">:  </w:t>
      </w:r>
      <w:r>
        <w:t>8.</w:t>
      </w:r>
    </w:p>
    <w:p w:rsidR="00210E89" w:rsidRPr="006D47CF" w:rsidRDefault="00210E89" w:rsidP="00210E89">
      <w:pPr>
        <w:pStyle w:val="SpecHeading51"/>
      </w:pPr>
      <w:r w:rsidRPr="006D47CF">
        <w:t>Graffiti Resistance, ASTM D 6578 / D 6578M:  Pass.</w:t>
      </w:r>
    </w:p>
    <w:p w:rsidR="00F43690" w:rsidRDefault="00F43690" w:rsidP="00F43690">
      <w:pPr>
        <w:pStyle w:val="SpecHeading4A"/>
      </w:pPr>
      <w:r>
        <w:t>Shop-Applied, Fluoropolymer Extrusion Coating System for Aluminum Extrusions</w:t>
      </w:r>
      <w:r w:rsidR="00A17C63">
        <w:t xml:space="preserve"> and Panels</w:t>
      </w:r>
      <w:r>
        <w:t>:  Valspar “</w:t>
      </w:r>
      <w:r w:rsidR="00C07EFC">
        <w:t>Polylure 1500</w:t>
      </w:r>
      <w:r>
        <w:t>” extrusion coating system.</w:t>
      </w:r>
    </w:p>
    <w:p w:rsidR="00A17C63" w:rsidRDefault="00F43690" w:rsidP="00F43690">
      <w:pPr>
        <w:pStyle w:val="SpecHeading51"/>
      </w:pPr>
      <w:r>
        <w:t xml:space="preserve">Coating Type:  </w:t>
      </w:r>
      <w:r w:rsidR="00C07EFC">
        <w:t xml:space="preserve">Polyester </w:t>
      </w:r>
      <w:r>
        <w:t>resin.</w:t>
      </w:r>
    </w:p>
    <w:p w:rsidR="00F43690" w:rsidRPr="00422C81" w:rsidRDefault="00F43690" w:rsidP="00F43690">
      <w:pPr>
        <w:pStyle w:val="SpecHeading51"/>
      </w:pPr>
      <w:r>
        <w:t>Compliance:  AAMA 260</w:t>
      </w:r>
      <w:r w:rsidR="00237A0E">
        <w:t>3</w:t>
      </w:r>
      <w:r>
        <w:t>.</w:t>
      </w:r>
    </w:p>
    <w:p w:rsidR="00F43690" w:rsidRDefault="00F43690" w:rsidP="00F43690">
      <w:pPr>
        <w:pStyle w:val="SpecHeading51"/>
      </w:pPr>
      <w:r>
        <w:t>Application Method:  Shop-applied, conventional or electrostatic spray.</w:t>
      </w:r>
    </w:p>
    <w:p w:rsidR="00F43690" w:rsidRPr="00A853B6" w:rsidRDefault="00F43690" w:rsidP="00F43690">
      <w:pPr>
        <w:pStyle w:val="SpecHeading51"/>
      </w:pPr>
      <w:r>
        <w:t>Substrate:  Pretreated aluminum.</w:t>
      </w:r>
    </w:p>
    <w:p w:rsidR="00F43690" w:rsidRDefault="00F43690" w:rsidP="00F43690">
      <w:pPr>
        <w:pStyle w:val="SpecHeading51"/>
      </w:pPr>
      <w:r>
        <w:t xml:space="preserve">Specular Gloss, ASTM D 523, 60 degrees:  </w:t>
      </w:r>
      <w:r w:rsidR="00C07EFC">
        <w:t xml:space="preserve">15 to 90 </w:t>
      </w:r>
      <w:r>
        <w:t>units</w:t>
      </w:r>
      <w:r w:rsidR="00C07EFC">
        <w:t>.</w:t>
      </w:r>
    </w:p>
    <w:p w:rsidR="00F43690" w:rsidRDefault="00F43690" w:rsidP="00F43690">
      <w:pPr>
        <w:pStyle w:val="SpecHeading51"/>
      </w:pPr>
      <w:r>
        <w:t xml:space="preserve">Pencil Hardness, ASTM D 3363:  </w:t>
      </w:r>
      <w:r w:rsidR="00C07EFC">
        <w:t>H to 3H.</w:t>
      </w:r>
    </w:p>
    <w:p w:rsidR="00C07EFC" w:rsidRDefault="00F43690" w:rsidP="00F43690">
      <w:pPr>
        <w:pStyle w:val="SpecHeading51"/>
      </w:pPr>
      <w:r>
        <w:t>Film Adhesion</w:t>
      </w:r>
      <w:r w:rsidR="00C07EFC">
        <w:t>, AAMA 2603</w:t>
      </w:r>
      <w:r>
        <w:t>:</w:t>
      </w:r>
    </w:p>
    <w:p w:rsidR="00652063" w:rsidRDefault="00652063" w:rsidP="00652063">
      <w:pPr>
        <w:pStyle w:val="SpecHeading6a"/>
      </w:pPr>
      <w:r>
        <w:t>Wet:  Acceptable.</w:t>
      </w:r>
    </w:p>
    <w:p w:rsidR="00F43690" w:rsidRDefault="00652063" w:rsidP="00652063">
      <w:pPr>
        <w:pStyle w:val="SpecHeading6a"/>
      </w:pPr>
      <w:r>
        <w:t>Dry:  Acceptable.</w:t>
      </w:r>
    </w:p>
    <w:p w:rsidR="00F43690" w:rsidRDefault="00F43690" w:rsidP="00F43690">
      <w:pPr>
        <w:pStyle w:val="SpecHeading51"/>
      </w:pPr>
      <w:r>
        <w:t>Impact Resistance</w:t>
      </w:r>
      <w:r w:rsidR="00652063">
        <w:t>,</w:t>
      </w:r>
      <w:r w:rsidR="00A17C63">
        <w:t xml:space="preserve"> Direct, </w:t>
      </w:r>
      <w:r w:rsidR="00652063">
        <w:t>AAMA 2603</w:t>
      </w:r>
      <w:r>
        <w:t xml:space="preserve">:  </w:t>
      </w:r>
      <w:r w:rsidR="00246D97">
        <w:t>Acceptable.</w:t>
      </w:r>
    </w:p>
    <w:p w:rsidR="00F43690" w:rsidRDefault="00652063" w:rsidP="00F43690">
      <w:pPr>
        <w:pStyle w:val="SpecHeading51"/>
      </w:pPr>
      <w:r>
        <w:t xml:space="preserve">Muriatic Acid </w:t>
      </w:r>
      <w:r w:rsidR="00F43690" w:rsidRPr="00AC78E3">
        <w:t>Resistance</w:t>
      </w:r>
      <w:r>
        <w:t>, AAMA 2603</w:t>
      </w:r>
      <w:r w:rsidR="00F43690" w:rsidRPr="00AC78E3">
        <w:t xml:space="preserve">:  </w:t>
      </w:r>
      <w:r>
        <w:t>Acceptable.</w:t>
      </w:r>
    </w:p>
    <w:p w:rsidR="00652063" w:rsidRDefault="00652063" w:rsidP="00652063">
      <w:pPr>
        <w:pStyle w:val="SpecHeading51"/>
      </w:pPr>
      <w:r>
        <w:t xml:space="preserve">Mortar </w:t>
      </w:r>
      <w:r w:rsidRPr="00AC78E3">
        <w:t>Resistance</w:t>
      </w:r>
      <w:r>
        <w:t>, ASTM C 207</w:t>
      </w:r>
      <w:r w:rsidRPr="00AC78E3">
        <w:t xml:space="preserve">:  </w:t>
      </w:r>
      <w:r>
        <w:t>Acceptable.</w:t>
      </w:r>
    </w:p>
    <w:p w:rsidR="00652063" w:rsidRDefault="00652063" w:rsidP="00652063">
      <w:pPr>
        <w:pStyle w:val="SpecHeading51"/>
      </w:pPr>
      <w:r>
        <w:t xml:space="preserve">Detergent </w:t>
      </w:r>
      <w:r w:rsidRPr="00AC78E3">
        <w:t>Resistance</w:t>
      </w:r>
      <w:r>
        <w:t>, AAM</w:t>
      </w:r>
      <w:r w:rsidR="00246D97">
        <w:t>A</w:t>
      </w:r>
      <w:r>
        <w:t xml:space="preserve"> 2603</w:t>
      </w:r>
      <w:r w:rsidRPr="00AC78E3">
        <w:t xml:space="preserve">:  </w:t>
      </w:r>
      <w:r>
        <w:t>Acceptable.</w:t>
      </w:r>
    </w:p>
    <w:p w:rsidR="00F43690" w:rsidRDefault="00F43690" w:rsidP="00F43690">
      <w:pPr>
        <w:pStyle w:val="SpecHeading51"/>
      </w:pPr>
      <w:r>
        <w:t>Humidity Resistance, ASTM D 2247</w:t>
      </w:r>
      <w:r w:rsidR="00652063">
        <w:t xml:space="preserve"> and D 714</w:t>
      </w:r>
      <w:r>
        <w:t xml:space="preserve">, 100 percent relative humidity, </w:t>
      </w:r>
      <w:r w:rsidR="00652063">
        <w:t>100 degrees F, 1,5</w:t>
      </w:r>
      <w:r>
        <w:t>00 hours:</w:t>
      </w:r>
      <w:r w:rsidR="00652063">
        <w:t xml:space="preserve">  Acceptable.</w:t>
      </w:r>
    </w:p>
    <w:p w:rsidR="00F43690" w:rsidRDefault="00652063" w:rsidP="00F43690">
      <w:pPr>
        <w:pStyle w:val="SpecHeading51"/>
      </w:pPr>
      <w:r>
        <w:t>Salt Spray Resistance, ASTM B 117 and D 1654, 5 percent salt solution, 95 to 100 degrees , 1,5</w:t>
      </w:r>
      <w:r w:rsidR="00F43690">
        <w:t>00 hours:</w:t>
      </w:r>
      <w:r>
        <w:t xml:space="preserve">  Acceptable.</w:t>
      </w:r>
    </w:p>
    <w:p w:rsidR="00210E89" w:rsidRPr="006D47CF" w:rsidRDefault="00210E89" w:rsidP="00210E89">
      <w:pPr>
        <w:pStyle w:val="SpecHeading51"/>
      </w:pPr>
      <w:r w:rsidRPr="006D47CF">
        <w:t>Graffiti Resistance, ASTM D 6578 / D 6578M:  Pass.</w:t>
      </w:r>
    </w:p>
    <w:p w:rsidR="00260AF2" w:rsidRDefault="009C60F1" w:rsidP="00260AF2">
      <w:pPr>
        <w:pStyle w:val="SpecHeading311"/>
      </w:pPr>
      <w:r>
        <w:t>COATING SCHEDULE</w:t>
      </w:r>
      <w:r w:rsidR="00260AF2">
        <w:t xml:space="preserve"> – SHOP-APPLIED COIL COATING SYSTEMS FOR STEEL SHEET</w:t>
      </w:r>
    </w:p>
    <w:p w:rsidR="000C2D6D" w:rsidRDefault="000C2D6D" w:rsidP="000C2D6D">
      <w:pPr>
        <w:pStyle w:val="SpecSpecifierNotes0"/>
      </w:pPr>
      <w:r>
        <w:t xml:space="preserve">Specifier Notes:  Specify </w:t>
      </w:r>
      <w:r w:rsidR="00526202">
        <w:t xml:space="preserve">coating schedule for the specified </w:t>
      </w:r>
      <w:r>
        <w:t xml:space="preserve">shop-applied coil coating systems for steel sheet.  Delete </w:t>
      </w:r>
      <w:r w:rsidR="00526202">
        <w:t xml:space="preserve">coil coating </w:t>
      </w:r>
      <w:r>
        <w:t xml:space="preserve">systems not </w:t>
      </w:r>
      <w:r w:rsidR="00526202">
        <w:t>specified</w:t>
      </w:r>
      <w:r>
        <w:t>.</w:t>
      </w:r>
    </w:p>
    <w:p w:rsidR="000C2D6D" w:rsidRDefault="000C2D6D" w:rsidP="000C2D6D">
      <w:pPr>
        <w:pStyle w:val="SpecHeading4A"/>
      </w:pPr>
      <w:r>
        <w:t xml:space="preserve">Shop-Applied, Fluoropolymer Coil Coating System for Steel Sheet:  Valspar </w:t>
      </w:r>
      <w:r w:rsidR="00F96116">
        <w:t>[</w:t>
      </w:r>
      <w:r>
        <w:t>“Fluropon”</w:t>
      </w:r>
      <w:proofErr w:type="gramStart"/>
      <w:r w:rsidR="00F96116">
        <w:t>]  [</w:t>
      </w:r>
      <w:proofErr w:type="gramEnd"/>
      <w:r w:rsidR="00F96116">
        <w:t>“Fluropon Classic”]  [“Fluropon Classic II”]  [“Fluropon Premiere”]  [“Flurothane II”]  [</w:t>
      </w:r>
      <w:r w:rsidR="006B2CA2">
        <w:t xml:space="preserve">“Flurothane </w:t>
      </w:r>
      <w:r w:rsidR="008C4AE5">
        <w:t xml:space="preserve">Special”] </w:t>
      </w:r>
      <w:r>
        <w:t>coil coating system.</w:t>
      </w:r>
    </w:p>
    <w:p w:rsidR="002F59B5" w:rsidRPr="002F59B5" w:rsidRDefault="002F59B5" w:rsidP="002F59B5">
      <w:pPr>
        <w:pStyle w:val="SpecSpecifierNotes0"/>
      </w:pPr>
      <w:r>
        <w:t>Specifier Notes:  Specify 2-coat or 3-coat system</w:t>
      </w:r>
      <w:r w:rsidR="0037434E">
        <w:t xml:space="preserve"> </w:t>
      </w:r>
      <w:r w:rsidR="001344EA">
        <w:t>as applicable for the specified coating system.</w:t>
      </w:r>
    </w:p>
    <w:p w:rsidR="00DE3565" w:rsidRDefault="00DE3565" w:rsidP="00B927AD">
      <w:pPr>
        <w:pStyle w:val="SpecHeading51"/>
      </w:pPr>
      <w:r>
        <w:t>Dry Film Thickness</w:t>
      </w:r>
      <w:r w:rsidR="00062C34">
        <w:t xml:space="preserve"> (DFT)</w:t>
      </w:r>
      <w:r>
        <w:t>, ASTM D 7091:</w:t>
      </w:r>
      <w:r w:rsidR="002F59B5">
        <w:t xml:space="preserve">  [2-coat system</w:t>
      </w:r>
      <w:proofErr w:type="gramStart"/>
      <w:r w:rsidR="002F59B5">
        <w:t>]  [</w:t>
      </w:r>
      <w:proofErr w:type="gramEnd"/>
      <w:r w:rsidR="002F59B5">
        <w:t>3-coat system].</w:t>
      </w:r>
    </w:p>
    <w:p w:rsidR="002F59B5" w:rsidRPr="002F59B5" w:rsidRDefault="002F59B5" w:rsidP="002F59B5">
      <w:pPr>
        <w:pStyle w:val="SpecSpecifierNotes0"/>
      </w:pPr>
      <w:r>
        <w:t>Specifier Notes:  Specify mil thickness</w:t>
      </w:r>
      <w:r w:rsidR="00137934">
        <w:t xml:space="preserve">es as applicable for the specified coating system.  </w:t>
      </w:r>
      <w:r>
        <w:t>Delete clear topcoat if not part of coating system.</w:t>
      </w:r>
    </w:p>
    <w:p w:rsidR="00B927AD" w:rsidRDefault="00B927AD" w:rsidP="00B927AD">
      <w:pPr>
        <w:pStyle w:val="SpecHeading6a"/>
      </w:pPr>
      <w:r>
        <w:t>Primer:</w:t>
      </w:r>
      <w:r w:rsidR="00062C34">
        <w:t xml:space="preserve">  ________ mil</w:t>
      </w:r>
      <w:r w:rsidR="00D60FC3">
        <w:t>s</w:t>
      </w:r>
      <w:r w:rsidR="00062C34">
        <w:t>.</w:t>
      </w:r>
    </w:p>
    <w:p w:rsidR="00B927AD" w:rsidRDefault="00B927AD" w:rsidP="00B927AD">
      <w:pPr>
        <w:pStyle w:val="SpecHeading6a"/>
      </w:pPr>
      <w:r>
        <w:t>Color Coat:</w:t>
      </w:r>
      <w:r w:rsidR="00062C34">
        <w:t xml:space="preserve">  ________ mil</w:t>
      </w:r>
      <w:r w:rsidR="00D60FC3">
        <w:t>s</w:t>
      </w:r>
      <w:r w:rsidR="00062C34">
        <w:t>.</w:t>
      </w:r>
    </w:p>
    <w:p w:rsidR="00062C34" w:rsidRPr="00062C34" w:rsidRDefault="00062C34" w:rsidP="00062C34">
      <w:pPr>
        <w:pStyle w:val="SpecHeading6a"/>
      </w:pPr>
      <w:r>
        <w:t>Clear Topcoat:  ________ mil</w:t>
      </w:r>
      <w:r w:rsidR="00D60FC3">
        <w:t>s</w:t>
      </w:r>
      <w:r>
        <w:t>.</w:t>
      </w:r>
    </w:p>
    <w:p w:rsidR="00B927AD" w:rsidRDefault="00B927AD" w:rsidP="00B927AD">
      <w:pPr>
        <w:pStyle w:val="SpecHeading6a"/>
      </w:pPr>
      <w:r>
        <w:t>Total</w:t>
      </w:r>
      <w:r w:rsidR="00062C34">
        <w:t>, Minimum</w:t>
      </w:r>
      <w:r>
        <w:t>:</w:t>
      </w:r>
      <w:r w:rsidR="00062C34">
        <w:t xml:space="preserve">  ________ mil</w:t>
      </w:r>
      <w:r w:rsidR="00D60FC3">
        <w:t>s</w:t>
      </w:r>
      <w:r w:rsidR="00062C34">
        <w:t>.</w:t>
      </w:r>
    </w:p>
    <w:p w:rsidR="00F800FC" w:rsidRPr="00F800FC" w:rsidRDefault="00F800FC" w:rsidP="00F800FC">
      <w:pPr>
        <w:pStyle w:val="SpecSpecifierNotes0"/>
      </w:pPr>
      <w:r>
        <w:t xml:space="preserve">Specifier Notes:  Include list of </w:t>
      </w:r>
      <w:r w:rsidR="009C6809">
        <w:t xml:space="preserve">metal </w:t>
      </w:r>
      <w:r>
        <w:t>products to receive shop-applied, fluoropolymer coil coating system for steel sheet.</w:t>
      </w:r>
    </w:p>
    <w:p w:rsidR="00DE3565" w:rsidRDefault="009C6809" w:rsidP="00B927AD">
      <w:pPr>
        <w:pStyle w:val="SpecHeading51"/>
      </w:pPr>
      <w:r>
        <w:t xml:space="preserve">Metal </w:t>
      </w:r>
      <w:r w:rsidR="00B927AD">
        <w:t xml:space="preserve">Products to be </w:t>
      </w:r>
      <w:r w:rsidR="00DE3565">
        <w:t>Coated:</w:t>
      </w:r>
    </w:p>
    <w:p w:rsidR="00F800FC" w:rsidRDefault="00F800FC" w:rsidP="00F800FC">
      <w:pPr>
        <w:pStyle w:val="SpecHeading6a"/>
      </w:pPr>
      <w:r>
        <w:t>_______________.</w:t>
      </w:r>
    </w:p>
    <w:p w:rsidR="00F800FC" w:rsidRDefault="00F800FC" w:rsidP="00F800FC">
      <w:pPr>
        <w:pStyle w:val="SpecHeading6a"/>
      </w:pPr>
      <w:r>
        <w:t>_______________.</w:t>
      </w:r>
    </w:p>
    <w:p w:rsidR="00F800FC" w:rsidRDefault="00F800FC" w:rsidP="00F800FC">
      <w:pPr>
        <w:pStyle w:val="SpecHeading6a"/>
      </w:pPr>
      <w:r>
        <w:t>_______________.</w:t>
      </w:r>
    </w:p>
    <w:p w:rsidR="00F800FC" w:rsidRPr="00F800FC" w:rsidRDefault="00F800FC" w:rsidP="00F800FC">
      <w:pPr>
        <w:pStyle w:val="SpecSpecifierNotes0"/>
      </w:pPr>
      <w:r>
        <w:t xml:space="preserve">Specifier Notes:  </w:t>
      </w:r>
      <w:r w:rsidR="00684D83">
        <w:t xml:space="preserve">Specify the color of the coating by one of the following methods.  Use the blank line to insert the name of the color, </w:t>
      </w:r>
      <w:r w:rsidR="006B7843">
        <w:t>if specifying the color by name.</w:t>
      </w:r>
    </w:p>
    <w:p w:rsidR="00B927AD" w:rsidRDefault="00B927AD" w:rsidP="00B927AD">
      <w:pPr>
        <w:pStyle w:val="SpecHeading51"/>
      </w:pPr>
      <w:r>
        <w:t>Color:</w:t>
      </w:r>
      <w:r w:rsidR="00684D83">
        <w:t xml:space="preserve">  [Match custom sample</w:t>
      </w:r>
      <w:proofErr w:type="gramStart"/>
      <w:r w:rsidR="00684D83">
        <w:t>]  [</w:t>
      </w:r>
      <w:proofErr w:type="gramEnd"/>
      <w:r w:rsidR="00684D83">
        <w:t>Select from manufacturer’s full range]  [Designated or scheduled]  [_______________].</w:t>
      </w:r>
    </w:p>
    <w:p w:rsidR="006B7843" w:rsidRPr="006B7843" w:rsidRDefault="006B7843" w:rsidP="006B7843">
      <w:pPr>
        <w:pStyle w:val="SpecSpecifierNotes0"/>
      </w:pPr>
      <w:r>
        <w:t>Specifier Notes:  Specify the gloss of the coating by one of the following methods.  Use the blank line to insert the gloss formulation, if dif</w:t>
      </w:r>
      <w:r w:rsidR="00842AE9">
        <w:t>f</w:t>
      </w:r>
      <w:r>
        <w:t>erent formulations are available.</w:t>
      </w:r>
    </w:p>
    <w:p w:rsidR="00B927AD" w:rsidRDefault="00B927AD" w:rsidP="00B927AD">
      <w:pPr>
        <w:pStyle w:val="SpecHeading51"/>
      </w:pPr>
      <w:r>
        <w:t>Gloss:</w:t>
      </w:r>
      <w:r w:rsidR="006B7843" w:rsidRPr="006B7843">
        <w:t xml:space="preserve"> </w:t>
      </w:r>
      <w:r w:rsidR="006B7843">
        <w:t xml:space="preserve"> [Match custom sample</w:t>
      </w:r>
      <w:proofErr w:type="gramStart"/>
      <w:r w:rsidR="006B7843">
        <w:t>]  [</w:t>
      </w:r>
      <w:proofErr w:type="gramEnd"/>
      <w:r w:rsidR="006B7843">
        <w:t>Select from manufacturer’s full range]  [Designated or scheduled]  [_______________].</w:t>
      </w:r>
    </w:p>
    <w:p w:rsidR="0037434E" w:rsidRDefault="0037434E" w:rsidP="0037434E">
      <w:pPr>
        <w:pStyle w:val="SpecHeading4A"/>
      </w:pPr>
      <w:r>
        <w:t xml:space="preserve">Pretreatment:  Mechanically clean and chemically pretreat </w:t>
      </w:r>
      <w:r w:rsidR="009C6809">
        <w:t xml:space="preserve">metal </w:t>
      </w:r>
      <w:r>
        <w:t xml:space="preserve">products </w:t>
      </w:r>
      <w:r w:rsidR="001100C8">
        <w:t>in accordance with:</w:t>
      </w:r>
    </w:p>
    <w:p w:rsidR="001100C8" w:rsidRDefault="001100C8" w:rsidP="001100C8">
      <w:pPr>
        <w:pStyle w:val="SpecHeading51"/>
      </w:pPr>
      <w:r>
        <w:t>Coating manufacturer’s instructions.</w:t>
      </w:r>
    </w:p>
    <w:p w:rsidR="001100C8" w:rsidRDefault="001100C8" w:rsidP="001100C8">
      <w:pPr>
        <w:pStyle w:val="SpecHeading51"/>
      </w:pPr>
      <w:r>
        <w:t>AAMA 621.</w:t>
      </w:r>
    </w:p>
    <w:p w:rsidR="001100C8" w:rsidRDefault="001100C8" w:rsidP="001100C8">
      <w:pPr>
        <w:pStyle w:val="SpecHeading4A"/>
      </w:pPr>
      <w:r>
        <w:t>Coating System Application:  Apply coating system in accordance with:</w:t>
      </w:r>
    </w:p>
    <w:p w:rsidR="001100C8" w:rsidRDefault="001100C8" w:rsidP="001100C8">
      <w:pPr>
        <w:pStyle w:val="SpecHeading51"/>
      </w:pPr>
      <w:r>
        <w:t>Coating manufacturer’s instructions.</w:t>
      </w:r>
    </w:p>
    <w:p w:rsidR="001100C8" w:rsidRDefault="001100C8" w:rsidP="001100C8">
      <w:pPr>
        <w:pStyle w:val="SpecHeading51"/>
      </w:pPr>
      <w:r>
        <w:t>AAMA 621.</w:t>
      </w:r>
    </w:p>
    <w:p w:rsidR="00260AF2" w:rsidRDefault="00260AF2" w:rsidP="00260AF2">
      <w:pPr>
        <w:pStyle w:val="SpecHeading311"/>
      </w:pPr>
      <w:r>
        <w:t>COATING SCHEDULE – SHOP-APPLIED COIL COATING SYSTEMS FOR ALUMINUM SHEET</w:t>
      </w:r>
    </w:p>
    <w:p w:rsidR="00260AF2" w:rsidRDefault="00260AF2" w:rsidP="00260AF2">
      <w:pPr>
        <w:pStyle w:val="SpecSpecifierNotes0"/>
      </w:pPr>
      <w:r>
        <w:t>Specifier Notes:  Specify coating schedule for the specified shop-applied coil coating systems for aluminum sheet.  Delete coil coating systems not specified.</w:t>
      </w:r>
    </w:p>
    <w:p w:rsidR="00260AF2" w:rsidRDefault="00260AF2" w:rsidP="00260AF2">
      <w:pPr>
        <w:pStyle w:val="SpecHeading4A"/>
      </w:pPr>
      <w:r>
        <w:t xml:space="preserve">Shop-Applied, Fluoropolymer Coil Coating System for </w:t>
      </w:r>
      <w:r w:rsidR="00185064">
        <w:t xml:space="preserve">Aluminum </w:t>
      </w:r>
      <w:r>
        <w:t>Sheet:  Valspar [“Fluropon”</w:t>
      </w:r>
      <w:proofErr w:type="gramStart"/>
      <w:r>
        <w:t>]  [</w:t>
      </w:r>
      <w:proofErr w:type="gramEnd"/>
      <w:r>
        <w:t>“Fluropon Classic”]  [“Fluropon Classic II”]  [“Fluropon Premiere”]  [“Flurothane II”]  [“Flurothane Special”]  [“Valflon”] coil coating system.</w:t>
      </w:r>
    </w:p>
    <w:p w:rsidR="00260AF2" w:rsidRPr="002F59B5" w:rsidRDefault="00260AF2" w:rsidP="00260AF2">
      <w:pPr>
        <w:pStyle w:val="SpecSpecifierNotes0"/>
      </w:pPr>
      <w:r>
        <w:t>Specifier Notes:  Specify 2-coat or 3-coat system</w:t>
      </w:r>
      <w:r w:rsidR="0037434E">
        <w:t xml:space="preserve"> </w:t>
      </w:r>
      <w:r w:rsidR="001344EA">
        <w:t>as applicable for the specified coating system.</w:t>
      </w:r>
    </w:p>
    <w:p w:rsidR="00260AF2" w:rsidRDefault="00260AF2" w:rsidP="00260AF2">
      <w:pPr>
        <w:pStyle w:val="SpecHeading51"/>
      </w:pPr>
      <w:r>
        <w:t>Dry Film Thickness (DFT), ASTM D 7091:  [2-coat system</w:t>
      </w:r>
      <w:proofErr w:type="gramStart"/>
      <w:r>
        <w:t>]  [</w:t>
      </w:r>
      <w:proofErr w:type="gramEnd"/>
      <w:r>
        <w:t>3-coat system].</w:t>
      </w:r>
    </w:p>
    <w:p w:rsidR="00260AF2" w:rsidRPr="002F59B5" w:rsidRDefault="00260AF2" w:rsidP="00260AF2">
      <w:pPr>
        <w:pStyle w:val="SpecSpecifierNotes0"/>
      </w:pPr>
      <w:r>
        <w:t xml:space="preserve">Specifier Notes:  </w:t>
      </w:r>
      <w:r w:rsidR="00186724">
        <w:t>Specify mil thicknesses as applicable for the specified coating system.  Delete clear topcoat if not part of coating system.</w:t>
      </w:r>
    </w:p>
    <w:p w:rsidR="00260AF2" w:rsidRDefault="00260AF2" w:rsidP="00260AF2">
      <w:pPr>
        <w:pStyle w:val="SpecHeading6a"/>
      </w:pPr>
      <w:r>
        <w:t>Primer:  ________ mil</w:t>
      </w:r>
      <w:r w:rsidR="00D60FC3">
        <w:t>s</w:t>
      </w:r>
      <w:r>
        <w:t>.</w:t>
      </w:r>
    </w:p>
    <w:p w:rsidR="00260AF2" w:rsidRDefault="00260AF2" w:rsidP="00260AF2">
      <w:pPr>
        <w:pStyle w:val="SpecHeading6a"/>
      </w:pPr>
      <w:r>
        <w:t>Color Coat:  ________ mil</w:t>
      </w:r>
      <w:r w:rsidR="00D60FC3">
        <w:t>s</w:t>
      </w:r>
      <w:r>
        <w:t>.</w:t>
      </w:r>
    </w:p>
    <w:p w:rsidR="00260AF2" w:rsidRPr="00062C34" w:rsidRDefault="00260AF2" w:rsidP="00260AF2">
      <w:pPr>
        <w:pStyle w:val="SpecHeading6a"/>
      </w:pPr>
      <w:r>
        <w:t>Clear Topcoat:  ________ mil</w:t>
      </w:r>
      <w:r w:rsidR="00D60FC3">
        <w:t>s</w:t>
      </w:r>
      <w:r>
        <w:t>.</w:t>
      </w:r>
    </w:p>
    <w:p w:rsidR="00260AF2" w:rsidRDefault="00260AF2" w:rsidP="00260AF2">
      <w:pPr>
        <w:pStyle w:val="SpecHeading6a"/>
      </w:pPr>
      <w:r>
        <w:t>Total, Minimum:  ________ mil</w:t>
      </w:r>
      <w:r w:rsidR="00D60FC3">
        <w:t>s</w:t>
      </w:r>
      <w:r>
        <w:t>.</w:t>
      </w:r>
    </w:p>
    <w:p w:rsidR="00260AF2" w:rsidRPr="00F800FC" w:rsidRDefault="00260AF2" w:rsidP="00260AF2">
      <w:pPr>
        <w:pStyle w:val="SpecSpecifierNotes0"/>
      </w:pPr>
      <w:r>
        <w:t xml:space="preserve">Specifier Notes:  Include list of </w:t>
      </w:r>
      <w:r w:rsidR="009C6809">
        <w:t xml:space="preserve">metal </w:t>
      </w:r>
      <w:r>
        <w:t xml:space="preserve">products to receive shop-applied, fluoropolymer coil coating system for </w:t>
      </w:r>
      <w:r w:rsidR="00185064">
        <w:t xml:space="preserve">aluminum </w:t>
      </w:r>
      <w:r>
        <w:t>sheet.</w:t>
      </w:r>
    </w:p>
    <w:p w:rsidR="00260AF2" w:rsidRDefault="009C6809" w:rsidP="00260AF2">
      <w:pPr>
        <w:pStyle w:val="SpecHeading51"/>
      </w:pPr>
      <w:r>
        <w:t xml:space="preserve">Metal </w:t>
      </w:r>
      <w:r w:rsidR="00260AF2">
        <w:t>Products to be Coated:</w:t>
      </w:r>
    </w:p>
    <w:p w:rsidR="00260AF2" w:rsidRDefault="00260AF2" w:rsidP="00260AF2">
      <w:pPr>
        <w:pStyle w:val="SpecHeading6a"/>
      </w:pPr>
      <w:r>
        <w:t>_______________.</w:t>
      </w:r>
    </w:p>
    <w:p w:rsidR="00260AF2" w:rsidRDefault="00260AF2" w:rsidP="00260AF2">
      <w:pPr>
        <w:pStyle w:val="SpecHeading6a"/>
      </w:pPr>
      <w:r>
        <w:t>_______________.</w:t>
      </w:r>
    </w:p>
    <w:p w:rsidR="00260AF2" w:rsidRDefault="00260AF2" w:rsidP="00260AF2">
      <w:pPr>
        <w:pStyle w:val="SpecHeading6a"/>
      </w:pPr>
      <w:r>
        <w:t>_______________.</w:t>
      </w:r>
    </w:p>
    <w:p w:rsidR="00260AF2" w:rsidRPr="00F800FC" w:rsidRDefault="00260AF2" w:rsidP="00260AF2">
      <w:pPr>
        <w:pStyle w:val="SpecSpecifierNotes0"/>
      </w:pPr>
      <w:r>
        <w:t>Specifier Notes:  Specify the color of the coating by one of the following methods.  Use the blank line to insert the name of the color, if specifying the color by name.</w:t>
      </w:r>
    </w:p>
    <w:p w:rsidR="00260AF2" w:rsidRDefault="00260AF2" w:rsidP="00260AF2">
      <w:pPr>
        <w:pStyle w:val="SpecHeading51"/>
      </w:pPr>
      <w:r>
        <w:t>Color:  [Match custom sample</w:t>
      </w:r>
      <w:proofErr w:type="gramStart"/>
      <w:r>
        <w:t>]  [</w:t>
      </w:r>
      <w:proofErr w:type="gramEnd"/>
      <w:r>
        <w:t>Select from manufacturer’s full range]  [Designated or scheduled]  [_______________].</w:t>
      </w:r>
    </w:p>
    <w:p w:rsidR="00260AF2" w:rsidRPr="006B7843" w:rsidRDefault="00260AF2" w:rsidP="00260AF2">
      <w:pPr>
        <w:pStyle w:val="SpecSpecifierNotes0"/>
      </w:pPr>
      <w:r>
        <w:t>Specifier Notes:  Specify the gloss of the coating by one of the following methods.  Use the blank line to insert the gloss formulation, if dif</w:t>
      </w:r>
      <w:r w:rsidR="00842AE9">
        <w:t>f</w:t>
      </w:r>
      <w:r>
        <w:t>erent formulations are available.</w:t>
      </w:r>
    </w:p>
    <w:p w:rsidR="00260AF2" w:rsidRDefault="00260AF2" w:rsidP="00260AF2">
      <w:pPr>
        <w:pStyle w:val="SpecHeading51"/>
      </w:pPr>
      <w:r>
        <w:t>Gloss:</w:t>
      </w:r>
      <w:r w:rsidRPr="006B7843">
        <w:t xml:space="preserve"> </w:t>
      </w:r>
      <w:r>
        <w:t xml:space="preserve"> [Match custom sample</w:t>
      </w:r>
      <w:proofErr w:type="gramStart"/>
      <w:r>
        <w:t>]  [</w:t>
      </w:r>
      <w:proofErr w:type="gramEnd"/>
      <w:r>
        <w:t>Select from manufacturer’s full range]  [Designated or scheduled]  [_______________].</w:t>
      </w:r>
    </w:p>
    <w:p w:rsidR="00826664" w:rsidRDefault="00826664" w:rsidP="00826664">
      <w:pPr>
        <w:pStyle w:val="SpecHeading4A"/>
      </w:pPr>
      <w:r>
        <w:t>Pretreatment:  Mechanically clean and chemically pretreat metal products in accordance with:</w:t>
      </w:r>
    </w:p>
    <w:p w:rsidR="00826664" w:rsidRDefault="00826664" w:rsidP="00826664">
      <w:pPr>
        <w:pStyle w:val="SpecHeading51"/>
      </w:pPr>
      <w:r>
        <w:t>Coating manufacturer’s instructions.</w:t>
      </w:r>
    </w:p>
    <w:p w:rsidR="00826664" w:rsidRDefault="00826664" w:rsidP="00826664">
      <w:pPr>
        <w:pStyle w:val="SpecHeading51"/>
      </w:pPr>
      <w:r>
        <w:t>AAMA 620.</w:t>
      </w:r>
    </w:p>
    <w:p w:rsidR="00826664" w:rsidRDefault="00826664" w:rsidP="00826664">
      <w:pPr>
        <w:pStyle w:val="SpecHeading4A"/>
      </w:pPr>
      <w:r>
        <w:t>Coating System Application:  Apply coating system in accordance with:</w:t>
      </w:r>
    </w:p>
    <w:p w:rsidR="00826664" w:rsidRDefault="00826664" w:rsidP="00826664">
      <w:pPr>
        <w:pStyle w:val="SpecHeading51"/>
      </w:pPr>
      <w:r>
        <w:t>Coating manufacturer’s instructions.</w:t>
      </w:r>
    </w:p>
    <w:p w:rsidR="00826664" w:rsidRDefault="00826664" w:rsidP="00826664">
      <w:pPr>
        <w:pStyle w:val="SpecHeading51"/>
      </w:pPr>
      <w:r>
        <w:t>AAMA 620.</w:t>
      </w:r>
    </w:p>
    <w:p w:rsidR="00C8303E" w:rsidRDefault="00C8303E" w:rsidP="00C8303E">
      <w:pPr>
        <w:pStyle w:val="SpecHeading311"/>
      </w:pPr>
      <w:r>
        <w:t xml:space="preserve">COATING SCHEDULE – SHOP-APPLIED EXTRUSION COATING SYSTEMS FOR ALUMINUM </w:t>
      </w:r>
      <w:r w:rsidR="00C141D9">
        <w:t>EXTRUSIONS AND PANELS</w:t>
      </w:r>
    </w:p>
    <w:p w:rsidR="00C8303E" w:rsidRDefault="00C8303E" w:rsidP="00C8303E">
      <w:pPr>
        <w:pStyle w:val="SpecSpecifierNotes0"/>
      </w:pPr>
      <w:r>
        <w:t xml:space="preserve">Specifier Notes:  Specify coating schedule for the specified shop-applied extrusion coating systems for aluminum </w:t>
      </w:r>
      <w:r w:rsidR="00C141D9">
        <w:t>extrusions and panels</w:t>
      </w:r>
      <w:r>
        <w:t>.  Delete extrusion coating systems not specified.</w:t>
      </w:r>
    </w:p>
    <w:p w:rsidR="00C8303E" w:rsidRDefault="00C8303E" w:rsidP="00C8303E">
      <w:pPr>
        <w:pStyle w:val="SpecHeading4A"/>
      </w:pPr>
      <w:r>
        <w:t xml:space="preserve">Shop-Applied, Extrusion Coating System for Aluminum </w:t>
      </w:r>
      <w:r w:rsidR="00C141D9">
        <w:t xml:space="preserve">Extrusions and </w:t>
      </w:r>
      <w:r w:rsidR="008F5D05">
        <w:t>P</w:t>
      </w:r>
      <w:r w:rsidR="00C141D9">
        <w:t>anels</w:t>
      </w:r>
      <w:r>
        <w:t>:  Valspar [“Acrodize”]  [“Acroflur”]  [“Acropon”]  [“Fluropon”]  [“Fluropon Special”]  [“Fluropon Classic II”]  [“Fluropon Premiere”]  [“Flurospar Classic II”]  [“Flurospar”]  [“Nanodize II”]  [</w:t>
      </w:r>
      <w:r w:rsidR="00BD6884">
        <w:t>“Super Dynapon”]  [“Fluropon Classic”]</w:t>
      </w:r>
      <w:r w:rsidR="00497474">
        <w:t xml:space="preserve">  [“Flurocryl”]  [“Polylure 1500”]</w:t>
      </w:r>
      <w:r>
        <w:t xml:space="preserve"> extrusion coating system.</w:t>
      </w:r>
    </w:p>
    <w:p w:rsidR="00BD6884" w:rsidRPr="002F59B5" w:rsidRDefault="00BD6884" w:rsidP="00BD6884">
      <w:pPr>
        <w:pStyle w:val="SpecSpecifierNotes0"/>
      </w:pPr>
      <w:r>
        <w:t xml:space="preserve">Specifier Notes:  Specify </w:t>
      </w:r>
      <w:r w:rsidR="0037434E">
        <w:t xml:space="preserve">1-coat, </w:t>
      </w:r>
      <w:r>
        <w:t>2-coat</w:t>
      </w:r>
      <w:r w:rsidR="0037434E">
        <w:t>,</w:t>
      </w:r>
      <w:r>
        <w:t xml:space="preserve"> or 3-coat system</w:t>
      </w:r>
      <w:r w:rsidR="0037434E">
        <w:t xml:space="preserve"> </w:t>
      </w:r>
      <w:r w:rsidR="001344EA">
        <w:t>as applicable for the specified coating system.</w:t>
      </w:r>
    </w:p>
    <w:p w:rsidR="00BD6884" w:rsidRDefault="00BD6884" w:rsidP="00BD6884">
      <w:pPr>
        <w:pStyle w:val="SpecHeading51"/>
      </w:pPr>
      <w:r>
        <w:t xml:space="preserve">Dry Film Thickness (DFT), ASTM D 7091:  </w:t>
      </w:r>
      <w:r w:rsidR="0037434E">
        <w:t>[1-coat system</w:t>
      </w:r>
      <w:proofErr w:type="gramStart"/>
      <w:r w:rsidR="0037434E">
        <w:t xml:space="preserve">]  </w:t>
      </w:r>
      <w:r>
        <w:t>[</w:t>
      </w:r>
      <w:proofErr w:type="gramEnd"/>
      <w:r>
        <w:t>2-coat system]  [3-coat system].</w:t>
      </w:r>
    </w:p>
    <w:p w:rsidR="00BD6884" w:rsidRPr="002F59B5" w:rsidRDefault="00BD6884" w:rsidP="00BD6884">
      <w:pPr>
        <w:pStyle w:val="SpecSpecifierNotes0"/>
      </w:pPr>
      <w:r>
        <w:t xml:space="preserve">Specifier Notes:  </w:t>
      </w:r>
      <w:r w:rsidR="00186724">
        <w:t>Specify mil thicknesses as applicable for the specified coating system.  Delete clear topcoat if not part of coating system.</w:t>
      </w:r>
    </w:p>
    <w:p w:rsidR="00BD6884" w:rsidRDefault="00BD6884" w:rsidP="00BD6884">
      <w:pPr>
        <w:pStyle w:val="SpecHeading6a"/>
      </w:pPr>
      <w:r>
        <w:t>Primer:  ________ mil</w:t>
      </w:r>
      <w:r w:rsidR="00D60FC3">
        <w:t>s</w:t>
      </w:r>
      <w:r>
        <w:t>.</w:t>
      </w:r>
    </w:p>
    <w:p w:rsidR="00BD6884" w:rsidRDefault="00BD6884" w:rsidP="00BD6884">
      <w:pPr>
        <w:pStyle w:val="SpecHeading6a"/>
      </w:pPr>
      <w:r>
        <w:t>Color Coat:  ________ mil</w:t>
      </w:r>
      <w:r w:rsidR="00D60FC3">
        <w:t>s</w:t>
      </w:r>
      <w:r>
        <w:t>.</w:t>
      </w:r>
    </w:p>
    <w:p w:rsidR="00BD6884" w:rsidRPr="00062C34" w:rsidRDefault="00BD6884" w:rsidP="00BD6884">
      <w:pPr>
        <w:pStyle w:val="SpecHeading6a"/>
      </w:pPr>
      <w:r>
        <w:t>Clear Topcoat:  ________ mil</w:t>
      </w:r>
      <w:r w:rsidR="00D60FC3">
        <w:t>s</w:t>
      </w:r>
      <w:r>
        <w:t>.</w:t>
      </w:r>
    </w:p>
    <w:p w:rsidR="00BD6884" w:rsidRDefault="00BD6884" w:rsidP="00BD6884">
      <w:pPr>
        <w:pStyle w:val="SpecHeading6a"/>
      </w:pPr>
      <w:r>
        <w:t>Total, Minimum:  ________ mil</w:t>
      </w:r>
      <w:r w:rsidR="00D60FC3">
        <w:t>s</w:t>
      </w:r>
      <w:r>
        <w:t>.</w:t>
      </w:r>
    </w:p>
    <w:p w:rsidR="00BD6884" w:rsidRPr="00F800FC" w:rsidRDefault="00BD6884" w:rsidP="00BD6884">
      <w:pPr>
        <w:pStyle w:val="SpecSpecifierNotes0"/>
      </w:pPr>
      <w:r>
        <w:t xml:space="preserve">Specifier Notes:  Include list of </w:t>
      </w:r>
      <w:r w:rsidR="009C6809">
        <w:t xml:space="preserve">metal </w:t>
      </w:r>
      <w:r>
        <w:t>products to receive shop-applied</w:t>
      </w:r>
      <w:r w:rsidR="009C6809">
        <w:t xml:space="preserve"> extrusion </w:t>
      </w:r>
      <w:r>
        <w:t xml:space="preserve">coating system for aluminum </w:t>
      </w:r>
      <w:r w:rsidR="00C141D9">
        <w:t>extrusions and panels</w:t>
      </w:r>
      <w:r>
        <w:t>.</w:t>
      </w:r>
    </w:p>
    <w:p w:rsidR="00BD6884" w:rsidRDefault="009C6809" w:rsidP="00BD6884">
      <w:pPr>
        <w:pStyle w:val="SpecHeading51"/>
      </w:pPr>
      <w:r>
        <w:t xml:space="preserve">Metal </w:t>
      </w:r>
      <w:r w:rsidR="00BD6884">
        <w:t>Products to be Coated:</w:t>
      </w:r>
    </w:p>
    <w:p w:rsidR="00BD6884" w:rsidRDefault="00BD6884" w:rsidP="00BD6884">
      <w:pPr>
        <w:pStyle w:val="SpecHeading6a"/>
      </w:pPr>
      <w:r>
        <w:t>_______________.</w:t>
      </w:r>
    </w:p>
    <w:p w:rsidR="00BD6884" w:rsidRDefault="00BD6884" w:rsidP="00BD6884">
      <w:pPr>
        <w:pStyle w:val="SpecHeading6a"/>
      </w:pPr>
      <w:r>
        <w:t>_______________.</w:t>
      </w:r>
    </w:p>
    <w:p w:rsidR="00BD6884" w:rsidRDefault="00BD6884" w:rsidP="00BD6884">
      <w:pPr>
        <w:pStyle w:val="SpecHeading6a"/>
      </w:pPr>
      <w:r>
        <w:t>_______________.</w:t>
      </w:r>
    </w:p>
    <w:p w:rsidR="00BD6884" w:rsidRPr="00F800FC" w:rsidRDefault="00BD6884" w:rsidP="00BD6884">
      <w:pPr>
        <w:pStyle w:val="SpecSpecifierNotes0"/>
      </w:pPr>
      <w:r>
        <w:t>Specifier Notes:  Specify the color of the coating by one of the following methods.  Use the blank line to insert the name of the color, if specifying the color by name.</w:t>
      </w:r>
    </w:p>
    <w:p w:rsidR="00BD6884" w:rsidRDefault="00BD6884" w:rsidP="00BD6884">
      <w:pPr>
        <w:pStyle w:val="SpecHeading51"/>
      </w:pPr>
      <w:r>
        <w:t>Color:  [Match custom sample</w:t>
      </w:r>
      <w:proofErr w:type="gramStart"/>
      <w:r>
        <w:t>]  [</w:t>
      </w:r>
      <w:proofErr w:type="gramEnd"/>
      <w:r>
        <w:t>Select from manufacturer’s full range]  [Designated or scheduled]  [_______________].</w:t>
      </w:r>
    </w:p>
    <w:p w:rsidR="00BD6884" w:rsidRPr="006B7843" w:rsidRDefault="00BD6884" w:rsidP="00BD6884">
      <w:pPr>
        <w:pStyle w:val="SpecSpecifierNotes0"/>
      </w:pPr>
      <w:r>
        <w:t>Specifier Notes:  Specify the gloss of the coating by one of the following methods.  Use the blank line to insert the gloss formulation, if di</w:t>
      </w:r>
      <w:r w:rsidR="001344EA">
        <w:t>f</w:t>
      </w:r>
      <w:r>
        <w:t>ferent formulations are available.</w:t>
      </w:r>
    </w:p>
    <w:p w:rsidR="00BD6884" w:rsidRDefault="00BD6884" w:rsidP="00BD6884">
      <w:pPr>
        <w:pStyle w:val="SpecHeading51"/>
      </w:pPr>
      <w:r>
        <w:t>Gloss:</w:t>
      </w:r>
      <w:r w:rsidRPr="006B7843">
        <w:t xml:space="preserve"> </w:t>
      </w:r>
      <w:r>
        <w:t xml:space="preserve"> [Match custom sample</w:t>
      </w:r>
      <w:proofErr w:type="gramStart"/>
      <w:r>
        <w:t>]  [</w:t>
      </w:r>
      <w:proofErr w:type="gramEnd"/>
      <w:r>
        <w:t>Select from manufacturer’s full range]  [Designated or scheduled]  [_______________].</w:t>
      </w:r>
    </w:p>
    <w:p w:rsidR="00826664" w:rsidRDefault="00826664" w:rsidP="00826664">
      <w:pPr>
        <w:pStyle w:val="SpecHeading4A"/>
      </w:pPr>
      <w:r>
        <w:t>Pretreatment:  Mechanically clean and chemically pretreat metal products in accordance with:</w:t>
      </w:r>
    </w:p>
    <w:p w:rsidR="00826664" w:rsidRDefault="00826664" w:rsidP="00826664">
      <w:pPr>
        <w:pStyle w:val="SpecHeading51"/>
      </w:pPr>
      <w:r>
        <w:t>Coating manufacturer’s instructions.</w:t>
      </w:r>
    </w:p>
    <w:p w:rsidR="00826664" w:rsidRPr="00826664" w:rsidRDefault="00826664" w:rsidP="00826664">
      <w:pPr>
        <w:pStyle w:val="SpecSpecifierNotes0"/>
      </w:pPr>
      <w:r>
        <w:t xml:space="preserve">Specifier Notes:  Specify </w:t>
      </w:r>
      <w:r w:rsidR="00EA6215">
        <w:t xml:space="preserve">AAMA 2603, </w:t>
      </w:r>
      <w:r>
        <w:t>AAMA 2604</w:t>
      </w:r>
      <w:r w:rsidR="00EA6215">
        <w:t>,</w:t>
      </w:r>
      <w:r>
        <w:t xml:space="preserve"> or AAMA 2605 as applicable for the specified </w:t>
      </w:r>
      <w:r w:rsidR="001344EA">
        <w:t>coating system.</w:t>
      </w:r>
    </w:p>
    <w:p w:rsidR="00826664" w:rsidRDefault="00EA6215" w:rsidP="00826664">
      <w:pPr>
        <w:pStyle w:val="SpecHeading51"/>
      </w:pPr>
      <w:r>
        <w:t xml:space="preserve">[AAMA 2603]  </w:t>
      </w:r>
      <w:r w:rsidR="00826664">
        <w:t>[AAMA 2604]  [AAMA 2605].</w:t>
      </w:r>
    </w:p>
    <w:p w:rsidR="00826664" w:rsidRDefault="00826664" w:rsidP="00826664">
      <w:pPr>
        <w:pStyle w:val="SpecHeading4A"/>
      </w:pPr>
      <w:r>
        <w:t>Coating System Application:  Apply coating system in accordance with:</w:t>
      </w:r>
    </w:p>
    <w:p w:rsidR="00826664" w:rsidRDefault="00826664" w:rsidP="00826664">
      <w:pPr>
        <w:pStyle w:val="SpecHeading51"/>
      </w:pPr>
      <w:r>
        <w:t>Coating manufacturer’s instructions.</w:t>
      </w:r>
    </w:p>
    <w:p w:rsidR="001344EA" w:rsidRPr="001344EA" w:rsidRDefault="001344EA" w:rsidP="001344EA">
      <w:pPr>
        <w:pStyle w:val="SpecSpecifierNotes0"/>
      </w:pPr>
      <w:r>
        <w:t xml:space="preserve">Specifier Notes:  Specify </w:t>
      </w:r>
      <w:r w:rsidR="00EA6215">
        <w:t xml:space="preserve">AAMA 2603, </w:t>
      </w:r>
      <w:r>
        <w:t>AAMA 2604</w:t>
      </w:r>
      <w:r w:rsidR="00EA6215">
        <w:t>,</w:t>
      </w:r>
      <w:r>
        <w:t xml:space="preserve"> or AAMA 2605 as applicable for the specified coating system.</w:t>
      </w:r>
    </w:p>
    <w:p w:rsidR="00826664" w:rsidRDefault="00EA6215" w:rsidP="00826664">
      <w:pPr>
        <w:pStyle w:val="SpecHeading51"/>
      </w:pPr>
      <w:r>
        <w:t xml:space="preserve">[AAMA 2603]  </w:t>
      </w:r>
      <w:r w:rsidR="00826664">
        <w:t>[AAMA 2604]  [AAMA 2605].</w:t>
      </w:r>
    </w:p>
    <w:p w:rsidR="008D2910" w:rsidRDefault="008D2910" w:rsidP="008D2910">
      <w:pPr>
        <w:pStyle w:val="SpecHeading2Part1"/>
      </w:pPr>
      <w:r>
        <w:t>EXECUTION</w:t>
      </w:r>
    </w:p>
    <w:p w:rsidR="005658FA" w:rsidRDefault="00E414A3" w:rsidP="00E414A3">
      <w:pPr>
        <w:pStyle w:val="SpecSpecifierNotes0"/>
      </w:pPr>
      <w:r w:rsidRPr="00601230">
        <w:t xml:space="preserve">Specifier Notes:  </w:t>
      </w:r>
      <w:r w:rsidR="00806BF0" w:rsidRPr="00601230">
        <w:t>Part 3 – Execution is not used in this specification section</w:t>
      </w:r>
      <w:r w:rsidR="00601230" w:rsidRPr="00601230">
        <w:t>.  There is no on-site work related to shop-applied coatings for metal.</w:t>
      </w:r>
    </w:p>
    <w:p w:rsidR="00E414A3" w:rsidRPr="00601230" w:rsidRDefault="005658FA" w:rsidP="00E414A3">
      <w:pPr>
        <w:pStyle w:val="SpecSpecifierNotes0"/>
      </w:pPr>
      <w:r>
        <w:t xml:space="preserve">Refer to the sections specifying the </w:t>
      </w:r>
      <w:r w:rsidR="00A93E2A">
        <w:t xml:space="preserve">metal </w:t>
      </w:r>
      <w:r>
        <w:t xml:space="preserve">products </w:t>
      </w:r>
      <w:r w:rsidR="00D34B7D">
        <w:t xml:space="preserve">to </w:t>
      </w:r>
      <w:r>
        <w:t>receiv</w:t>
      </w:r>
      <w:r w:rsidR="00D34B7D">
        <w:t xml:space="preserve">e </w:t>
      </w:r>
      <w:r>
        <w:t>shop-applied coating</w:t>
      </w:r>
      <w:r w:rsidR="007F684E">
        <w:t xml:space="preserve"> system</w:t>
      </w:r>
      <w:r>
        <w:t>s for field touch-up of damaged coatings and removal of temporary protective coverings of the coatings.</w:t>
      </w:r>
    </w:p>
    <w:p w:rsidR="009B5E2B" w:rsidRDefault="007856D7" w:rsidP="007856D7">
      <w:pPr>
        <w:pStyle w:val="SpecHeading4A"/>
        <w:numPr>
          <w:ilvl w:val="0"/>
          <w:numId w:val="0"/>
        </w:numPr>
        <w:ind w:left="731"/>
      </w:pPr>
      <w:r>
        <w:t>(Not Used)</w:t>
      </w:r>
    </w:p>
    <w:p w:rsidR="00C44D49" w:rsidRPr="00C44D49" w:rsidRDefault="0038644A" w:rsidP="00B9036D">
      <w:pPr>
        <w:pStyle w:val="SpecSectionend"/>
      </w:pPr>
      <w:r>
        <w:t>END OF SECTION</w:t>
      </w:r>
    </w:p>
    <w:sectPr w:rsidR="00C44D49" w:rsidRPr="00C44D49" w:rsidSect="00870CCA">
      <w:footerReference w:type="default" r:id="rId10"/>
      <w:type w:val="continuous"/>
      <w:pgSz w:w="12240" w:h="15840" w:code="1"/>
      <w:pgMar w:top="1440" w:right="1080" w:bottom="108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7CF3" w:rsidRDefault="009C7CF3">
      <w:r>
        <w:separator/>
      </w:r>
    </w:p>
  </w:endnote>
  <w:endnote w:type="continuationSeparator" w:id="0">
    <w:p w:rsidR="009C7CF3" w:rsidRDefault="009C7CF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4730" w:rsidRDefault="00094730" w:rsidP="00DB19BB">
    <w:pPr>
      <w:pStyle w:val="SpecFooter"/>
    </w:pPr>
  </w:p>
  <w:p w:rsidR="00094730" w:rsidRDefault="00094730" w:rsidP="00DB19BB">
    <w:pPr>
      <w:pStyle w:val="SpecFooter"/>
    </w:pPr>
  </w:p>
  <w:p w:rsidR="00094730" w:rsidRDefault="00094730" w:rsidP="00DB19BB">
    <w:pPr>
      <w:pStyle w:val="SpecFooter"/>
    </w:pPr>
    <w:r>
      <w:t>The Valspar Corporation</w:t>
    </w:r>
  </w:p>
  <w:p w:rsidR="00094730" w:rsidRDefault="00094730" w:rsidP="00DB19BB">
    <w:pPr>
      <w:pStyle w:val="SpecFooter"/>
    </w:pPr>
    <w:r>
      <w:t>Shop-Applied Coatings for Metal</w:t>
    </w:r>
    <w:r>
      <w:tab/>
    </w:r>
    <w:fldSimple w:instr=" STYLEREF  &quot;Spec: Heading 1&quot; ">
      <w:r w:rsidR="004600D8">
        <w:rPr>
          <w:noProof/>
        </w:rPr>
        <w:t>05 05 13</w:t>
      </w:r>
    </w:fldSimple>
    <w:r>
      <w:t xml:space="preserve"> - </w:t>
    </w:r>
    <w:r w:rsidR="008D1938">
      <w:rPr>
        <w:rStyle w:val="PageNumber"/>
      </w:rPr>
      <w:fldChar w:fldCharType="begin"/>
    </w:r>
    <w:r>
      <w:rPr>
        <w:rStyle w:val="PageNumber"/>
      </w:rPr>
      <w:instrText xml:space="preserve"> PAGE </w:instrText>
    </w:r>
    <w:r w:rsidR="008D1938">
      <w:rPr>
        <w:rStyle w:val="PageNumber"/>
      </w:rPr>
      <w:fldChar w:fldCharType="separate"/>
    </w:r>
    <w:r w:rsidR="004600D8">
      <w:rPr>
        <w:rStyle w:val="PageNumber"/>
        <w:noProof/>
      </w:rPr>
      <w:t>6</w:t>
    </w:r>
    <w:r w:rsidR="008D1938">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7CF3" w:rsidRDefault="009C7CF3">
      <w:r>
        <w:separator/>
      </w:r>
    </w:p>
  </w:footnote>
  <w:footnote w:type="continuationSeparator" w:id="0">
    <w:p w:rsidR="009C7CF3" w:rsidRDefault="009C7CF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F244D18"/>
    <w:lvl w:ilvl="0">
      <w:start w:val="1"/>
      <w:numFmt w:val="decimal"/>
      <w:lvlText w:val="%1."/>
      <w:lvlJc w:val="left"/>
      <w:pPr>
        <w:tabs>
          <w:tab w:val="num" w:pos="1800"/>
        </w:tabs>
        <w:ind w:left="1800" w:hanging="360"/>
      </w:pPr>
    </w:lvl>
  </w:abstractNum>
  <w:abstractNum w:abstractNumId="1">
    <w:nsid w:val="FFFFFF7D"/>
    <w:multiLevelType w:val="singleLevel"/>
    <w:tmpl w:val="BF9E82CE"/>
    <w:lvl w:ilvl="0">
      <w:start w:val="1"/>
      <w:numFmt w:val="decimal"/>
      <w:lvlText w:val="%1."/>
      <w:lvlJc w:val="left"/>
      <w:pPr>
        <w:tabs>
          <w:tab w:val="num" w:pos="1440"/>
        </w:tabs>
        <w:ind w:left="1440" w:hanging="360"/>
      </w:pPr>
    </w:lvl>
  </w:abstractNum>
  <w:abstractNum w:abstractNumId="2">
    <w:nsid w:val="FFFFFF7E"/>
    <w:multiLevelType w:val="singleLevel"/>
    <w:tmpl w:val="8B8CE8B4"/>
    <w:lvl w:ilvl="0">
      <w:start w:val="1"/>
      <w:numFmt w:val="decimal"/>
      <w:lvlText w:val="%1."/>
      <w:lvlJc w:val="left"/>
      <w:pPr>
        <w:tabs>
          <w:tab w:val="num" w:pos="1080"/>
        </w:tabs>
        <w:ind w:left="1080" w:hanging="360"/>
      </w:pPr>
    </w:lvl>
  </w:abstractNum>
  <w:abstractNum w:abstractNumId="3">
    <w:nsid w:val="FFFFFF7F"/>
    <w:multiLevelType w:val="singleLevel"/>
    <w:tmpl w:val="85800ADA"/>
    <w:lvl w:ilvl="0">
      <w:start w:val="1"/>
      <w:numFmt w:val="decimal"/>
      <w:lvlText w:val="%1."/>
      <w:lvlJc w:val="left"/>
      <w:pPr>
        <w:tabs>
          <w:tab w:val="num" w:pos="720"/>
        </w:tabs>
        <w:ind w:left="720" w:hanging="360"/>
      </w:pPr>
    </w:lvl>
  </w:abstractNum>
  <w:abstractNum w:abstractNumId="4">
    <w:nsid w:val="FFFFFF80"/>
    <w:multiLevelType w:val="singleLevel"/>
    <w:tmpl w:val="EC7A9AE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CD0669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F1AB81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210C1F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98D21B88"/>
    <w:lvl w:ilvl="0">
      <w:start w:val="1"/>
      <w:numFmt w:val="decimal"/>
      <w:lvlText w:val="%1."/>
      <w:lvlJc w:val="left"/>
      <w:pPr>
        <w:tabs>
          <w:tab w:val="num" w:pos="360"/>
        </w:tabs>
        <w:ind w:left="360" w:hanging="360"/>
      </w:pPr>
    </w:lvl>
  </w:abstractNum>
  <w:abstractNum w:abstractNumId="9">
    <w:nsid w:val="FFFFFF89"/>
    <w:multiLevelType w:val="singleLevel"/>
    <w:tmpl w:val="6B4E245E"/>
    <w:lvl w:ilvl="0">
      <w:start w:val="1"/>
      <w:numFmt w:val="bullet"/>
      <w:lvlText w:val=""/>
      <w:lvlJc w:val="left"/>
      <w:pPr>
        <w:tabs>
          <w:tab w:val="num" w:pos="360"/>
        </w:tabs>
        <w:ind w:left="360" w:hanging="360"/>
      </w:pPr>
      <w:rPr>
        <w:rFonts w:ascii="Symbol" w:hAnsi="Symbol" w:hint="default"/>
      </w:rPr>
    </w:lvl>
  </w:abstractNum>
  <w:abstractNum w:abstractNumId="10">
    <w:nsid w:val="0DBA3A9C"/>
    <w:multiLevelType w:val="hybridMultilevel"/>
    <w:tmpl w:val="C57831BA"/>
    <w:lvl w:ilvl="0" w:tplc="779AC770">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CE66D0A"/>
    <w:multiLevelType w:val="hybridMultilevel"/>
    <w:tmpl w:val="8D824D6A"/>
    <w:lvl w:ilvl="0" w:tplc="EED05EA6">
      <w:start w:val="1"/>
      <w:numFmt w:val="upperLetter"/>
      <w:lvlText w:val="%1."/>
      <w:lvlJc w:val="left"/>
      <w:pPr>
        <w:tabs>
          <w:tab w:val="num" w:pos="727"/>
        </w:tabs>
        <w:ind w:left="727" w:hanging="540"/>
      </w:pPr>
      <w:rPr>
        <w:rFonts w:hint="default"/>
      </w:rPr>
    </w:lvl>
    <w:lvl w:ilvl="1" w:tplc="04090019" w:tentative="1">
      <w:start w:val="1"/>
      <w:numFmt w:val="lowerLetter"/>
      <w:lvlText w:val="%2."/>
      <w:lvlJc w:val="left"/>
      <w:pPr>
        <w:tabs>
          <w:tab w:val="num" w:pos="1267"/>
        </w:tabs>
        <w:ind w:left="1267" w:hanging="360"/>
      </w:pPr>
    </w:lvl>
    <w:lvl w:ilvl="2" w:tplc="0409001B" w:tentative="1">
      <w:start w:val="1"/>
      <w:numFmt w:val="lowerRoman"/>
      <w:lvlText w:val="%3."/>
      <w:lvlJc w:val="right"/>
      <w:pPr>
        <w:tabs>
          <w:tab w:val="num" w:pos="1987"/>
        </w:tabs>
        <w:ind w:left="1987" w:hanging="180"/>
      </w:pPr>
    </w:lvl>
    <w:lvl w:ilvl="3" w:tplc="0409000F" w:tentative="1">
      <w:start w:val="1"/>
      <w:numFmt w:val="decimal"/>
      <w:lvlText w:val="%4."/>
      <w:lvlJc w:val="left"/>
      <w:pPr>
        <w:tabs>
          <w:tab w:val="num" w:pos="2707"/>
        </w:tabs>
        <w:ind w:left="2707" w:hanging="360"/>
      </w:pPr>
    </w:lvl>
    <w:lvl w:ilvl="4" w:tplc="04090019" w:tentative="1">
      <w:start w:val="1"/>
      <w:numFmt w:val="lowerLetter"/>
      <w:lvlText w:val="%5."/>
      <w:lvlJc w:val="left"/>
      <w:pPr>
        <w:tabs>
          <w:tab w:val="num" w:pos="3427"/>
        </w:tabs>
        <w:ind w:left="3427" w:hanging="360"/>
      </w:pPr>
    </w:lvl>
    <w:lvl w:ilvl="5" w:tplc="0409001B" w:tentative="1">
      <w:start w:val="1"/>
      <w:numFmt w:val="lowerRoman"/>
      <w:lvlText w:val="%6."/>
      <w:lvlJc w:val="right"/>
      <w:pPr>
        <w:tabs>
          <w:tab w:val="num" w:pos="4147"/>
        </w:tabs>
        <w:ind w:left="4147" w:hanging="180"/>
      </w:pPr>
    </w:lvl>
    <w:lvl w:ilvl="6" w:tplc="0409000F" w:tentative="1">
      <w:start w:val="1"/>
      <w:numFmt w:val="decimal"/>
      <w:lvlText w:val="%7."/>
      <w:lvlJc w:val="left"/>
      <w:pPr>
        <w:tabs>
          <w:tab w:val="num" w:pos="4867"/>
        </w:tabs>
        <w:ind w:left="4867" w:hanging="360"/>
      </w:pPr>
    </w:lvl>
    <w:lvl w:ilvl="7" w:tplc="04090019" w:tentative="1">
      <w:start w:val="1"/>
      <w:numFmt w:val="lowerLetter"/>
      <w:lvlText w:val="%8."/>
      <w:lvlJc w:val="left"/>
      <w:pPr>
        <w:tabs>
          <w:tab w:val="num" w:pos="5587"/>
        </w:tabs>
        <w:ind w:left="5587" w:hanging="360"/>
      </w:pPr>
    </w:lvl>
    <w:lvl w:ilvl="8" w:tplc="0409001B" w:tentative="1">
      <w:start w:val="1"/>
      <w:numFmt w:val="lowerRoman"/>
      <w:lvlText w:val="%9."/>
      <w:lvlJc w:val="right"/>
      <w:pPr>
        <w:tabs>
          <w:tab w:val="num" w:pos="6307"/>
        </w:tabs>
        <w:ind w:left="6307" w:hanging="180"/>
      </w:pPr>
    </w:lvl>
  </w:abstractNum>
  <w:abstractNum w:abstractNumId="12">
    <w:nsid w:val="3D6C13A4"/>
    <w:multiLevelType w:val="multilevel"/>
    <w:tmpl w:val="56C2EBD8"/>
    <w:lvl w:ilvl="0">
      <w:start w:val="1"/>
      <w:numFmt w:val="none"/>
      <w:pStyle w:val="SpecHeading1"/>
      <w:suff w:val="nothing"/>
      <w:lvlText w:val="SECTION"/>
      <w:lvlJc w:val="left"/>
      <w:pPr>
        <w:ind w:left="360" w:hanging="360"/>
      </w:pPr>
      <w:rPr>
        <w:rFonts w:hint="default"/>
      </w:rPr>
    </w:lvl>
    <w:lvl w:ilvl="1">
      <w:start w:val="1"/>
      <w:numFmt w:val="decimal"/>
      <w:pStyle w:val="SpecHeading2Part1"/>
      <w:lvlText w:val="PART %2"/>
      <w:lvlJc w:val="left"/>
      <w:pPr>
        <w:tabs>
          <w:tab w:val="num" w:pos="1264"/>
        </w:tabs>
        <w:ind w:left="1264" w:hanging="1264"/>
      </w:pPr>
      <w:rPr>
        <w:rFonts w:hint="default"/>
      </w:rPr>
    </w:lvl>
    <w:lvl w:ilvl="2">
      <w:start w:val="1"/>
      <w:numFmt w:val="decimal"/>
      <w:pStyle w:val="SpecHeading311"/>
      <w:lvlText w:val="%2.%3"/>
      <w:lvlJc w:val="left"/>
      <w:pPr>
        <w:tabs>
          <w:tab w:val="num" w:pos="731"/>
        </w:tabs>
        <w:ind w:left="731" w:hanging="731"/>
      </w:pPr>
      <w:rPr>
        <w:rFonts w:hint="default"/>
      </w:rPr>
    </w:lvl>
    <w:lvl w:ilvl="3">
      <w:start w:val="1"/>
      <w:numFmt w:val="upperLetter"/>
      <w:pStyle w:val="SpecHeading4A"/>
      <w:lvlText w:val="%4."/>
      <w:lvlJc w:val="left"/>
      <w:pPr>
        <w:tabs>
          <w:tab w:val="num" w:pos="731"/>
        </w:tabs>
        <w:ind w:left="731" w:hanging="544"/>
      </w:pPr>
      <w:rPr>
        <w:rFonts w:hint="default"/>
      </w:rPr>
    </w:lvl>
    <w:lvl w:ilvl="4">
      <w:start w:val="1"/>
      <w:numFmt w:val="decimal"/>
      <w:pStyle w:val="SpecHeading51"/>
      <w:lvlText w:val="%5."/>
      <w:lvlJc w:val="left"/>
      <w:pPr>
        <w:tabs>
          <w:tab w:val="num" w:pos="1264"/>
        </w:tabs>
        <w:ind w:left="1264" w:hanging="544"/>
      </w:pPr>
      <w:rPr>
        <w:rFonts w:hint="default"/>
      </w:rPr>
    </w:lvl>
    <w:lvl w:ilvl="5">
      <w:start w:val="1"/>
      <w:numFmt w:val="lowerLetter"/>
      <w:pStyle w:val="SpecHeading6a"/>
      <w:lvlText w:val="%6."/>
      <w:lvlJc w:val="left"/>
      <w:pPr>
        <w:tabs>
          <w:tab w:val="num" w:pos="1809"/>
        </w:tabs>
        <w:ind w:left="1809" w:hanging="545"/>
      </w:pPr>
      <w:rPr>
        <w:rFonts w:hint="default"/>
      </w:rPr>
    </w:lvl>
    <w:lvl w:ilvl="6">
      <w:start w:val="1"/>
      <w:numFmt w:val="decimal"/>
      <w:pStyle w:val="SpecHeading71"/>
      <w:lvlText w:val="%7)"/>
      <w:lvlJc w:val="left"/>
      <w:pPr>
        <w:tabs>
          <w:tab w:val="num" w:pos="2353"/>
        </w:tabs>
        <w:ind w:left="2353" w:hanging="544"/>
      </w:pPr>
      <w:rPr>
        <w:rFonts w:hint="default"/>
      </w:rPr>
    </w:lvl>
    <w:lvl w:ilvl="7">
      <w:start w:val="1"/>
      <w:numFmt w:val="lowerLetter"/>
      <w:pStyle w:val="SpecHeading8a"/>
      <w:lvlText w:val="%8)"/>
      <w:lvlJc w:val="left"/>
      <w:pPr>
        <w:tabs>
          <w:tab w:val="num" w:pos="2897"/>
        </w:tabs>
        <w:ind w:left="2897" w:hanging="544"/>
      </w:pPr>
      <w:rPr>
        <w:rFonts w:hint="default"/>
      </w:rPr>
    </w:lvl>
    <w:lvl w:ilvl="8">
      <w:start w:val="1"/>
      <w:numFmt w:val="none"/>
      <w:suff w:val="nothing"/>
      <w:lvlText w:val="%9"/>
      <w:lvlJc w:val="left"/>
      <w:pPr>
        <w:ind w:left="0" w:firstLine="0"/>
      </w:pPr>
      <w:rPr>
        <w:rFonts w:hint="default"/>
      </w:rPr>
    </w:lvl>
  </w:abstractNum>
  <w:abstractNum w:abstractNumId="13">
    <w:nsid w:val="3DB32A39"/>
    <w:multiLevelType w:val="multilevel"/>
    <w:tmpl w:val="203E620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4FD97690"/>
    <w:multiLevelType w:val="multilevel"/>
    <w:tmpl w:val="899CCF0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3"/>
  </w:num>
  <w:num w:numId="2">
    <w:abstractNumId w:val="14"/>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2"/>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activeWritingStyle w:appName="MSWord" w:lang="en-US" w:vendorID="64" w:dllVersion="131078" w:nlCheck="1" w:checkStyle="1"/>
  <w:proofState w:spelling="clean" w:grammar="clean"/>
  <w:attachedTemplate r:id="rId1"/>
  <w:stylePaneFormatFilter w:val="0001"/>
  <w:defaultTabStop w:val="720"/>
  <w:characterSpacingControl w:val="doNotCompress"/>
  <w:hdrShapeDefaults>
    <o:shapedefaults v:ext="edit" spidmax="4097"/>
  </w:hdrShapeDefaults>
  <w:footnotePr>
    <w:footnote w:id="-1"/>
    <w:footnote w:id="0"/>
  </w:footnotePr>
  <w:endnotePr>
    <w:endnote w:id="-1"/>
    <w:endnote w:id="0"/>
  </w:endnotePr>
  <w:compat/>
  <w:rsids>
    <w:rsidRoot w:val="00372695"/>
    <w:rsid w:val="0000521B"/>
    <w:rsid w:val="000069BB"/>
    <w:rsid w:val="00011263"/>
    <w:rsid w:val="000162A2"/>
    <w:rsid w:val="00027E0F"/>
    <w:rsid w:val="00040115"/>
    <w:rsid w:val="000424F9"/>
    <w:rsid w:val="00060FCE"/>
    <w:rsid w:val="00062C34"/>
    <w:rsid w:val="00066495"/>
    <w:rsid w:val="00066731"/>
    <w:rsid w:val="0007004E"/>
    <w:rsid w:val="00071573"/>
    <w:rsid w:val="000759A6"/>
    <w:rsid w:val="00076872"/>
    <w:rsid w:val="00084C5F"/>
    <w:rsid w:val="00087751"/>
    <w:rsid w:val="00094730"/>
    <w:rsid w:val="00096E22"/>
    <w:rsid w:val="000A053F"/>
    <w:rsid w:val="000B2458"/>
    <w:rsid w:val="000B3967"/>
    <w:rsid w:val="000C1A2A"/>
    <w:rsid w:val="000C2D6D"/>
    <w:rsid w:val="000C382A"/>
    <w:rsid w:val="000C529D"/>
    <w:rsid w:val="000D7E26"/>
    <w:rsid w:val="000E024C"/>
    <w:rsid w:val="000E0DF7"/>
    <w:rsid w:val="000E2BE8"/>
    <w:rsid w:val="000E3428"/>
    <w:rsid w:val="000F1B30"/>
    <w:rsid w:val="000F69E8"/>
    <w:rsid w:val="001100C8"/>
    <w:rsid w:val="001153C7"/>
    <w:rsid w:val="001206D7"/>
    <w:rsid w:val="00125242"/>
    <w:rsid w:val="00125A75"/>
    <w:rsid w:val="00133687"/>
    <w:rsid w:val="001344EA"/>
    <w:rsid w:val="0013549B"/>
    <w:rsid w:val="00137934"/>
    <w:rsid w:val="00145CDD"/>
    <w:rsid w:val="00146161"/>
    <w:rsid w:val="00151A6D"/>
    <w:rsid w:val="00167418"/>
    <w:rsid w:val="001741D8"/>
    <w:rsid w:val="00174712"/>
    <w:rsid w:val="00175D29"/>
    <w:rsid w:val="00176866"/>
    <w:rsid w:val="00180630"/>
    <w:rsid w:val="00185064"/>
    <w:rsid w:val="0018513A"/>
    <w:rsid w:val="00186724"/>
    <w:rsid w:val="00194B23"/>
    <w:rsid w:val="001C35EC"/>
    <w:rsid w:val="001C371C"/>
    <w:rsid w:val="001C768F"/>
    <w:rsid w:val="001D1961"/>
    <w:rsid w:val="001D26F4"/>
    <w:rsid w:val="001D5BE6"/>
    <w:rsid w:val="001D77B1"/>
    <w:rsid w:val="001F3350"/>
    <w:rsid w:val="001F5F3A"/>
    <w:rsid w:val="00210E89"/>
    <w:rsid w:val="00214D04"/>
    <w:rsid w:val="0021580F"/>
    <w:rsid w:val="002178E8"/>
    <w:rsid w:val="00231B15"/>
    <w:rsid w:val="00235E53"/>
    <w:rsid w:val="00236C1C"/>
    <w:rsid w:val="00237A0E"/>
    <w:rsid w:val="00241F2E"/>
    <w:rsid w:val="00243D9E"/>
    <w:rsid w:val="00246D97"/>
    <w:rsid w:val="002568DF"/>
    <w:rsid w:val="002573C3"/>
    <w:rsid w:val="00260AF2"/>
    <w:rsid w:val="00265E2D"/>
    <w:rsid w:val="002712FF"/>
    <w:rsid w:val="0027318D"/>
    <w:rsid w:val="00274526"/>
    <w:rsid w:val="002749A2"/>
    <w:rsid w:val="00276C9C"/>
    <w:rsid w:val="00281B95"/>
    <w:rsid w:val="00293F62"/>
    <w:rsid w:val="0029712F"/>
    <w:rsid w:val="002B507B"/>
    <w:rsid w:val="002B7186"/>
    <w:rsid w:val="002C1327"/>
    <w:rsid w:val="002C3BA5"/>
    <w:rsid w:val="002C403B"/>
    <w:rsid w:val="002C5077"/>
    <w:rsid w:val="002C7871"/>
    <w:rsid w:val="002D3798"/>
    <w:rsid w:val="002E3147"/>
    <w:rsid w:val="002F59B5"/>
    <w:rsid w:val="002F5E56"/>
    <w:rsid w:val="00303FA9"/>
    <w:rsid w:val="00305105"/>
    <w:rsid w:val="00314DC2"/>
    <w:rsid w:val="0032068C"/>
    <w:rsid w:val="00325949"/>
    <w:rsid w:val="00334BD8"/>
    <w:rsid w:val="00357794"/>
    <w:rsid w:val="00360CF2"/>
    <w:rsid w:val="0036232E"/>
    <w:rsid w:val="0036604B"/>
    <w:rsid w:val="00372695"/>
    <w:rsid w:val="0037434E"/>
    <w:rsid w:val="00377469"/>
    <w:rsid w:val="00381B29"/>
    <w:rsid w:val="00383124"/>
    <w:rsid w:val="00383538"/>
    <w:rsid w:val="0038644A"/>
    <w:rsid w:val="003879D7"/>
    <w:rsid w:val="0039191E"/>
    <w:rsid w:val="003976AB"/>
    <w:rsid w:val="003A1401"/>
    <w:rsid w:val="003A36C0"/>
    <w:rsid w:val="003A4161"/>
    <w:rsid w:val="003A7695"/>
    <w:rsid w:val="003C1A9D"/>
    <w:rsid w:val="003D24F3"/>
    <w:rsid w:val="003D6435"/>
    <w:rsid w:val="003E6C20"/>
    <w:rsid w:val="003E78B8"/>
    <w:rsid w:val="0040355B"/>
    <w:rsid w:val="004048DF"/>
    <w:rsid w:val="004054F7"/>
    <w:rsid w:val="00405FC0"/>
    <w:rsid w:val="00412DE2"/>
    <w:rsid w:val="00421DBD"/>
    <w:rsid w:val="00422C81"/>
    <w:rsid w:val="00425B64"/>
    <w:rsid w:val="0043134B"/>
    <w:rsid w:val="00436B82"/>
    <w:rsid w:val="004451E8"/>
    <w:rsid w:val="00446A20"/>
    <w:rsid w:val="00450D90"/>
    <w:rsid w:val="004541E9"/>
    <w:rsid w:val="00456D9F"/>
    <w:rsid w:val="004576B2"/>
    <w:rsid w:val="004600D8"/>
    <w:rsid w:val="00463B1A"/>
    <w:rsid w:val="00467A0D"/>
    <w:rsid w:val="004713A6"/>
    <w:rsid w:val="00475F10"/>
    <w:rsid w:val="004811AA"/>
    <w:rsid w:val="00482930"/>
    <w:rsid w:val="0048659F"/>
    <w:rsid w:val="00497474"/>
    <w:rsid w:val="004B3035"/>
    <w:rsid w:val="004B3B6A"/>
    <w:rsid w:val="004B6CD9"/>
    <w:rsid w:val="004C035F"/>
    <w:rsid w:val="004C1355"/>
    <w:rsid w:val="004C27F4"/>
    <w:rsid w:val="004C4549"/>
    <w:rsid w:val="004C529E"/>
    <w:rsid w:val="004C7791"/>
    <w:rsid w:val="004E01AF"/>
    <w:rsid w:val="004F57F2"/>
    <w:rsid w:val="004F75C2"/>
    <w:rsid w:val="00501350"/>
    <w:rsid w:val="00502878"/>
    <w:rsid w:val="00504186"/>
    <w:rsid w:val="00504258"/>
    <w:rsid w:val="00504E5A"/>
    <w:rsid w:val="005142E1"/>
    <w:rsid w:val="00515C67"/>
    <w:rsid w:val="00525A64"/>
    <w:rsid w:val="00526202"/>
    <w:rsid w:val="00527CEB"/>
    <w:rsid w:val="0053032A"/>
    <w:rsid w:val="0053215E"/>
    <w:rsid w:val="00536876"/>
    <w:rsid w:val="005379D9"/>
    <w:rsid w:val="0054471E"/>
    <w:rsid w:val="005528A5"/>
    <w:rsid w:val="005572E6"/>
    <w:rsid w:val="005658FA"/>
    <w:rsid w:val="00573B70"/>
    <w:rsid w:val="005833A5"/>
    <w:rsid w:val="0058549D"/>
    <w:rsid w:val="00597215"/>
    <w:rsid w:val="005B12E0"/>
    <w:rsid w:val="005B4050"/>
    <w:rsid w:val="005C3524"/>
    <w:rsid w:val="005C4E15"/>
    <w:rsid w:val="005D2DA6"/>
    <w:rsid w:val="005D3911"/>
    <w:rsid w:val="005D4CDA"/>
    <w:rsid w:val="005D6094"/>
    <w:rsid w:val="005D7528"/>
    <w:rsid w:val="005D7F39"/>
    <w:rsid w:val="005E22B1"/>
    <w:rsid w:val="005E3F85"/>
    <w:rsid w:val="005E42D9"/>
    <w:rsid w:val="005F3F81"/>
    <w:rsid w:val="005F4F4B"/>
    <w:rsid w:val="00601230"/>
    <w:rsid w:val="0060399E"/>
    <w:rsid w:val="00604A9B"/>
    <w:rsid w:val="00616A4F"/>
    <w:rsid w:val="0061752B"/>
    <w:rsid w:val="00617E29"/>
    <w:rsid w:val="00631BBA"/>
    <w:rsid w:val="006338B9"/>
    <w:rsid w:val="006363BF"/>
    <w:rsid w:val="00637877"/>
    <w:rsid w:val="00647BD4"/>
    <w:rsid w:val="00652063"/>
    <w:rsid w:val="00654112"/>
    <w:rsid w:val="0066150A"/>
    <w:rsid w:val="00665AFA"/>
    <w:rsid w:val="00674229"/>
    <w:rsid w:val="00684D83"/>
    <w:rsid w:val="00695C40"/>
    <w:rsid w:val="00696CA1"/>
    <w:rsid w:val="006A0D39"/>
    <w:rsid w:val="006B23CB"/>
    <w:rsid w:val="006B2CA2"/>
    <w:rsid w:val="006B4723"/>
    <w:rsid w:val="006B6006"/>
    <w:rsid w:val="006B773F"/>
    <w:rsid w:val="006B7843"/>
    <w:rsid w:val="006C4E30"/>
    <w:rsid w:val="006C7D4E"/>
    <w:rsid w:val="006D3C81"/>
    <w:rsid w:val="006D47CF"/>
    <w:rsid w:val="006D5600"/>
    <w:rsid w:val="006E0993"/>
    <w:rsid w:val="006E6176"/>
    <w:rsid w:val="006F7C2E"/>
    <w:rsid w:val="00703348"/>
    <w:rsid w:val="007071E0"/>
    <w:rsid w:val="0071531F"/>
    <w:rsid w:val="00722C4E"/>
    <w:rsid w:val="007257E9"/>
    <w:rsid w:val="00727DA0"/>
    <w:rsid w:val="0073194B"/>
    <w:rsid w:val="00731D17"/>
    <w:rsid w:val="00733142"/>
    <w:rsid w:val="0073751C"/>
    <w:rsid w:val="00741F2A"/>
    <w:rsid w:val="00747177"/>
    <w:rsid w:val="0075156B"/>
    <w:rsid w:val="00753098"/>
    <w:rsid w:val="007573CA"/>
    <w:rsid w:val="00764881"/>
    <w:rsid w:val="00764E12"/>
    <w:rsid w:val="00767035"/>
    <w:rsid w:val="00773209"/>
    <w:rsid w:val="00773F6F"/>
    <w:rsid w:val="007770F6"/>
    <w:rsid w:val="00777DF4"/>
    <w:rsid w:val="00780D02"/>
    <w:rsid w:val="007815C1"/>
    <w:rsid w:val="00782ABC"/>
    <w:rsid w:val="007856D7"/>
    <w:rsid w:val="007A4C64"/>
    <w:rsid w:val="007B52E1"/>
    <w:rsid w:val="007B619F"/>
    <w:rsid w:val="007B6F07"/>
    <w:rsid w:val="007C24A9"/>
    <w:rsid w:val="007C4749"/>
    <w:rsid w:val="007C558B"/>
    <w:rsid w:val="007C72EE"/>
    <w:rsid w:val="007D6759"/>
    <w:rsid w:val="007D68E5"/>
    <w:rsid w:val="007D7D68"/>
    <w:rsid w:val="007D7DE4"/>
    <w:rsid w:val="007E3402"/>
    <w:rsid w:val="007E7768"/>
    <w:rsid w:val="007F684E"/>
    <w:rsid w:val="007F72DF"/>
    <w:rsid w:val="00800693"/>
    <w:rsid w:val="00801D54"/>
    <w:rsid w:val="008050B9"/>
    <w:rsid w:val="00806BF0"/>
    <w:rsid w:val="008118EF"/>
    <w:rsid w:val="008147BE"/>
    <w:rsid w:val="00825FCA"/>
    <w:rsid w:val="00826664"/>
    <w:rsid w:val="00840CF0"/>
    <w:rsid w:val="00842AE9"/>
    <w:rsid w:val="008440D8"/>
    <w:rsid w:val="0084677F"/>
    <w:rsid w:val="00846CB5"/>
    <w:rsid w:val="0084724E"/>
    <w:rsid w:val="008472C6"/>
    <w:rsid w:val="00850DBF"/>
    <w:rsid w:val="008572D4"/>
    <w:rsid w:val="008604B1"/>
    <w:rsid w:val="008679E8"/>
    <w:rsid w:val="00870CCA"/>
    <w:rsid w:val="0087255F"/>
    <w:rsid w:val="00882F04"/>
    <w:rsid w:val="00891B0A"/>
    <w:rsid w:val="00891D6D"/>
    <w:rsid w:val="00893A9E"/>
    <w:rsid w:val="008A2675"/>
    <w:rsid w:val="008A5D70"/>
    <w:rsid w:val="008B1435"/>
    <w:rsid w:val="008B22A5"/>
    <w:rsid w:val="008B60A1"/>
    <w:rsid w:val="008C006C"/>
    <w:rsid w:val="008C365F"/>
    <w:rsid w:val="008C4AE5"/>
    <w:rsid w:val="008D1938"/>
    <w:rsid w:val="008D2910"/>
    <w:rsid w:val="008E62F9"/>
    <w:rsid w:val="008F2A69"/>
    <w:rsid w:val="008F418A"/>
    <w:rsid w:val="008F5D05"/>
    <w:rsid w:val="00906A13"/>
    <w:rsid w:val="00910063"/>
    <w:rsid w:val="00911620"/>
    <w:rsid w:val="00914FE2"/>
    <w:rsid w:val="00931A56"/>
    <w:rsid w:val="009371D9"/>
    <w:rsid w:val="0094504C"/>
    <w:rsid w:val="00951D50"/>
    <w:rsid w:val="0095202C"/>
    <w:rsid w:val="009523C5"/>
    <w:rsid w:val="00960A8F"/>
    <w:rsid w:val="00961459"/>
    <w:rsid w:val="00964316"/>
    <w:rsid w:val="00964A0E"/>
    <w:rsid w:val="00966BBA"/>
    <w:rsid w:val="00982C01"/>
    <w:rsid w:val="00982C8F"/>
    <w:rsid w:val="0099091F"/>
    <w:rsid w:val="00991456"/>
    <w:rsid w:val="00991E13"/>
    <w:rsid w:val="00994B05"/>
    <w:rsid w:val="009961FB"/>
    <w:rsid w:val="009B5E2B"/>
    <w:rsid w:val="009C1417"/>
    <w:rsid w:val="009C438F"/>
    <w:rsid w:val="009C5769"/>
    <w:rsid w:val="009C60F1"/>
    <w:rsid w:val="009C6809"/>
    <w:rsid w:val="009C7CF3"/>
    <w:rsid w:val="009D2F64"/>
    <w:rsid w:val="009F12EC"/>
    <w:rsid w:val="009F14F7"/>
    <w:rsid w:val="009F47E9"/>
    <w:rsid w:val="00A02FA5"/>
    <w:rsid w:val="00A06AA4"/>
    <w:rsid w:val="00A17C63"/>
    <w:rsid w:val="00A21C67"/>
    <w:rsid w:val="00A27644"/>
    <w:rsid w:val="00A338E9"/>
    <w:rsid w:val="00A41360"/>
    <w:rsid w:val="00A5177C"/>
    <w:rsid w:val="00A53FB7"/>
    <w:rsid w:val="00A576B1"/>
    <w:rsid w:val="00A614EE"/>
    <w:rsid w:val="00A7223C"/>
    <w:rsid w:val="00A73D14"/>
    <w:rsid w:val="00A84FD7"/>
    <w:rsid w:val="00A853B6"/>
    <w:rsid w:val="00A85446"/>
    <w:rsid w:val="00A93E2A"/>
    <w:rsid w:val="00A948C3"/>
    <w:rsid w:val="00A970BD"/>
    <w:rsid w:val="00A97ED4"/>
    <w:rsid w:val="00AC78E3"/>
    <w:rsid w:val="00AE03A8"/>
    <w:rsid w:val="00AE04AF"/>
    <w:rsid w:val="00AE3D20"/>
    <w:rsid w:val="00AE4F2C"/>
    <w:rsid w:val="00AF4CB6"/>
    <w:rsid w:val="00AF6D21"/>
    <w:rsid w:val="00B01AE6"/>
    <w:rsid w:val="00B05CD8"/>
    <w:rsid w:val="00B11FBE"/>
    <w:rsid w:val="00B16826"/>
    <w:rsid w:val="00B176B0"/>
    <w:rsid w:val="00B4239D"/>
    <w:rsid w:val="00B50B78"/>
    <w:rsid w:val="00B52039"/>
    <w:rsid w:val="00B54C6D"/>
    <w:rsid w:val="00B70B76"/>
    <w:rsid w:val="00B71943"/>
    <w:rsid w:val="00B7493E"/>
    <w:rsid w:val="00B819F7"/>
    <w:rsid w:val="00B9036D"/>
    <w:rsid w:val="00B903B1"/>
    <w:rsid w:val="00B927AD"/>
    <w:rsid w:val="00B92EC6"/>
    <w:rsid w:val="00B95C60"/>
    <w:rsid w:val="00BA15D9"/>
    <w:rsid w:val="00BA720E"/>
    <w:rsid w:val="00BC2CCF"/>
    <w:rsid w:val="00BD3EF5"/>
    <w:rsid w:val="00BD6884"/>
    <w:rsid w:val="00BF1560"/>
    <w:rsid w:val="00C00EBB"/>
    <w:rsid w:val="00C03322"/>
    <w:rsid w:val="00C07EFC"/>
    <w:rsid w:val="00C113F1"/>
    <w:rsid w:val="00C129B4"/>
    <w:rsid w:val="00C13E38"/>
    <w:rsid w:val="00C141D9"/>
    <w:rsid w:val="00C15512"/>
    <w:rsid w:val="00C2040B"/>
    <w:rsid w:val="00C262D5"/>
    <w:rsid w:val="00C26DF3"/>
    <w:rsid w:val="00C35414"/>
    <w:rsid w:val="00C44AB9"/>
    <w:rsid w:val="00C44D49"/>
    <w:rsid w:val="00C576E0"/>
    <w:rsid w:val="00C72FB9"/>
    <w:rsid w:val="00C745F2"/>
    <w:rsid w:val="00C8303E"/>
    <w:rsid w:val="00C83620"/>
    <w:rsid w:val="00C83EB4"/>
    <w:rsid w:val="00CA6731"/>
    <w:rsid w:val="00CA6F6A"/>
    <w:rsid w:val="00CB208B"/>
    <w:rsid w:val="00CF6C69"/>
    <w:rsid w:val="00D128BC"/>
    <w:rsid w:val="00D12A5A"/>
    <w:rsid w:val="00D1681F"/>
    <w:rsid w:val="00D16D18"/>
    <w:rsid w:val="00D23EEC"/>
    <w:rsid w:val="00D25F69"/>
    <w:rsid w:val="00D32EA7"/>
    <w:rsid w:val="00D33DB4"/>
    <w:rsid w:val="00D34B7D"/>
    <w:rsid w:val="00D433FF"/>
    <w:rsid w:val="00D50AD8"/>
    <w:rsid w:val="00D60473"/>
    <w:rsid w:val="00D60FC3"/>
    <w:rsid w:val="00D63B8A"/>
    <w:rsid w:val="00D6625E"/>
    <w:rsid w:val="00D74A7E"/>
    <w:rsid w:val="00D74E1A"/>
    <w:rsid w:val="00D75E26"/>
    <w:rsid w:val="00D81E20"/>
    <w:rsid w:val="00D92C61"/>
    <w:rsid w:val="00D94A6D"/>
    <w:rsid w:val="00DA125E"/>
    <w:rsid w:val="00DB19BB"/>
    <w:rsid w:val="00DB1D61"/>
    <w:rsid w:val="00DB3897"/>
    <w:rsid w:val="00DB61E8"/>
    <w:rsid w:val="00DC17E8"/>
    <w:rsid w:val="00DD738A"/>
    <w:rsid w:val="00DE10D7"/>
    <w:rsid w:val="00DE2E43"/>
    <w:rsid w:val="00DE3565"/>
    <w:rsid w:val="00DE5CCD"/>
    <w:rsid w:val="00DF06C2"/>
    <w:rsid w:val="00DF4110"/>
    <w:rsid w:val="00DF4FA0"/>
    <w:rsid w:val="00DF5E35"/>
    <w:rsid w:val="00DF6432"/>
    <w:rsid w:val="00DF745F"/>
    <w:rsid w:val="00E01BE7"/>
    <w:rsid w:val="00E141A8"/>
    <w:rsid w:val="00E143FA"/>
    <w:rsid w:val="00E14E95"/>
    <w:rsid w:val="00E15A5E"/>
    <w:rsid w:val="00E20F03"/>
    <w:rsid w:val="00E25134"/>
    <w:rsid w:val="00E26222"/>
    <w:rsid w:val="00E26AF3"/>
    <w:rsid w:val="00E3021E"/>
    <w:rsid w:val="00E414A3"/>
    <w:rsid w:val="00E5757C"/>
    <w:rsid w:val="00E65AA4"/>
    <w:rsid w:val="00E700A4"/>
    <w:rsid w:val="00E709DA"/>
    <w:rsid w:val="00E70DB7"/>
    <w:rsid w:val="00E73327"/>
    <w:rsid w:val="00E73AF3"/>
    <w:rsid w:val="00E74E10"/>
    <w:rsid w:val="00E848E6"/>
    <w:rsid w:val="00E85645"/>
    <w:rsid w:val="00E8657E"/>
    <w:rsid w:val="00EA37F2"/>
    <w:rsid w:val="00EA44C7"/>
    <w:rsid w:val="00EA6215"/>
    <w:rsid w:val="00EC2BD5"/>
    <w:rsid w:val="00EC7A22"/>
    <w:rsid w:val="00ED2DD6"/>
    <w:rsid w:val="00ED4DE1"/>
    <w:rsid w:val="00EE4532"/>
    <w:rsid w:val="00EE489F"/>
    <w:rsid w:val="00EE7499"/>
    <w:rsid w:val="00EF1FE0"/>
    <w:rsid w:val="00EF478A"/>
    <w:rsid w:val="00F10928"/>
    <w:rsid w:val="00F16887"/>
    <w:rsid w:val="00F20951"/>
    <w:rsid w:val="00F27329"/>
    <w:rsid w:val="00F30861"/>
    <w:rsid w:val="00F33B6C"/>
    <w:rsid w:val="00F34FE6"/>
    <w:rsid w:val="00F35BD8"/>
    <w:rsid w:val="00F43690"/>
    <w:rsid w:val="00F445E8"/>
    <w:rsid w:val="00F56DBB"/>
    <w:rsid w:val="00F72101"/>
    <w:rsid w:val="00F7399C"/>
    <w:rsid w:val="00F74FB6"/>
    <w:rsid w:val="00F800FC"/>
    <w:rsid w:val="00F84E8E"/>
    <w:rsid w:val="00F922A4"/>
    <w:rsid w:val="00F92525"/>
    <w:rsid w:val="00F927D7"/>
    <w:rsid w:val="00F93AEF"/>
    <w:rsid w:val="00F96116"/>
    <w:rsid w:val="00F97F84"/>
    <w:rsid w:val="00FA6DC9"/>
    <w:rsid w:val="00FB6D9B"/>
    <w:rsid w:val="00FC230F"/>
    <w:rsid w:val="00FC287A"/>
    <w:rsid w:val="00FD1182"/>
    <w:rsid w:val="00FD19C9"/>
    <w:rsid w:val="00FD33B2"/>
    <w:rsid w:val="00FD65BC"/>
    <w:rsid w:val="00FE0061"/>
    <w:rsid w:val="00FE0EDA"/>
    <w:rsid w:val="00FF4B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232E"/>
    <w:rPr>
      <w:rFonts w:ascii="Arial" w:hAnsi="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pecHeader">
    <w:name w:val="Spec: Header"/>
    <w:basedOn w:val="Normal"/>
    <w:rsid w:val="00C00EBB"/>
    <w:pPr>
      <w:pBdr>
        <w:bottom w:val="single" w:sz="4" w:space="1" w:color="auto"/>
      </w:pBdr>
      <w:tabs>
        <w:tab w:val="center" w:pos="6480"/>
        <w:tab w:val="right" w:pos="10080"/>
      </w:tabs>
      <w:jc w:val="center"/>
    </w:pPr>
    <w:rPr>
      <w:i/>
      <w:sz w:val="20"/>
    </w:rPr>
  </w:style>
  <w:style w:type="paragraph" w:styleId="Header">
    <w:name w:val="header"/>
    <w:basedOn w:val="Normal"/>
    <w:semiHidden/>
    <w:rsid w:val="0036232E"/>
    <w:pPr>
      <w:tabs>
        <w:tab w:val="center" w:pos="4320"/>
        <w:tab w:val="right" w:pos="8640"/>
      </w:tabs>
    </w:pPr>
  </w:style>
  <w:style w:type="paragraph" w:styleId="Footer">
    <w:name w:val="footer"/>
    <w:basedOn w:val="Normal"/>
    <w:semiHidden/>
    <w:rsid w:val="0036232E"/>
    <w:pPr>
      <w:tabs>
        <w:tab w:val="center" w:pos="4320"/>
        <w:tab w:val="right" w:pos="8640"/>
      </w:tabs>
    </w:pPr>
  </w:style>
  <w:style w:type="paragraph" w:customStyle="1" w:styleId="SpecContactInfo">
    <w:name w:val="Spec: Contact Info"/>
    <w:basedOn w:val="Normal"/>
    <w:rsid w:val="00C00EBB"/>
    <w:pPr>
      <w:tabs>
        <w:tab w:val="left" w:pos="1296"/>
        <w:tab w:val="left" w:pos="1800"/>
        <w:tab w:val="right" w:pos="10080"/>
      </w:tabs>
    </w:pPr>
  </w:style>
  <w:style w:type="character" w:styleId="Hyperlink">
    <w:name w:val="Hyperlink"/>
    <w:semiHidden/>
    <w:rsid w:val="006D3C81"/>
    <w:rPr>
      <w:rFonts w:ascii="Arial" w:hAnsi="Arial"/>
      <w:color w:val="000000"/>
      <w:sz w:val="22"/>
      <w:szCs w:val="22"/>
      <w:u w:val="none"/>
    </w:rPr>
  </w:style>
  <w:style w:type="paragraph" w:customStyle="1" w:styleId="SpecSectionend">
    <w:name w:val="Spec: Section end"/>
    <w:basedOn w:val="Normal"/>
    <w:next w:val="Normal"/>
    <w:rsid w:val="004048DF"/>
    <w:pPr>
      <w:spacing w:before="500" w:after="250"/>
      <w:jc w:val="center"/>
      <w:outlineLvl w:val="0"/>
    </w:pPr>
    <w:rPr>
      <w:b/>
    </w:rPr>
  </w:style>
  <w:style w:type="paragraph" w:customStyle="1" w:styleId="SpecSpecifierNotes">
    <w:name w:val="Spec: Specifier Notes"/>
    <w:basedOn w:val="Normal"/>
    <w:rsid w:val="00071573"/>
    <w:pPr>
      <w:keepNext/>
      <w:keepLines/>
      <w:pBdr>
        <w:top w:val="single" w:sz="8" w:space="4" w:color="auto"/>
        <w:left w:val="single" w:sz="8" w:space="4" w:color="auto"/>
        <w:bottom w:val="single" w:sz="8" w:space="4" w:color="auto"/>
        <w:right w:val="single" w:sz="8" w:space="4" w:color="auto"/>
      </w:pBdr>
    </w:pPr>
  </w:style>
  <w:style w:type="paragraph" w:customStyle="1" w:styleId="SpecHeading2Part1">
    <w:name w:val="Spec: Heading 2 [Part 1]"/>
    <w:basedOn w:val="Normal"/>
    <w:next w:val="Normal"/>
    <w:rsid w:val="00CA6731"/>
    <w:pPr>
      <w:numPr>
        <w:ilvl w:val="1"/>
        <w:numId w:val="14"/>
      </w:numPr>
      <w:spacing w:before="500"/>
      <w:outlineLvl w:val="1"/>
    </w:pPr>
    <w:rPr>
      <w:b/>
    </w:rPr>
  </w:style>
  <w:style w:type="paragraph" w:customStyle="1" w:styleId="SpecHeading311">
    <w:name w:val="Spec: Heading 3 [1.1]"/>
    <w:basedOn w:val="Normal"/>
    <w:next w:val="Normal"/>
    <w:rsid w:val="00CA6731"/>
    <w:pPr>
      <w:keepNext/>
      <w:numPr>
        <w:ilvl w:val="2"/>
        <w:numId w:val="14"/>
      </w:numPr>
      <w:spacing w:before="250" w:after="250"/>
      <w:outlineLvl w:val="2"/>
    </w:pPr>
    <w:rPr>
      <w:b/>
    </w:rPr>
  </w:style>
  <w:style w:type="paragraph" w:customStyle="1" w:styleId="SpecHeading4A">
    <w:name w:val="Spec: Heading 4 [A.]"/>
    <w:basedOn w:val="Normal"/>
    <w:next w:val="Normal"/>
    <w:link w:val="SpecHeading4AChar"/>
    <w:rsid w:val="00CA6731"/>
    <w:pPr>
      <w:numPr>
        <w:ilvl w:val="3"/>
        <w:numId w:val="14"/>
      </w:numPr>
      <w:spacing w:before="250"/>
      <w:outlineLvl w:val="3"/>
    </w:pPr>
  </w:style>
  <w:style w:type="paragraph" w:customStyle="1" w:styleId="SpecHeading51">
    <w:name w:val="Spec: Heading 5 [1.]"/>
    <w:basedOn w:val="Normal"/>
    <w:next w:val="Normal"/>
    <w:link w:val="SpecHeading51Char"/>
    <w:rsid w:val="00CA6731"/>
    <w:pPr>
      <w:numPr>
        <w:ilvl w:val="4"/>
        <w:numId w:val="14"/>
      </w:numPr>
      <w:tabs>
        <w:tab w:val="left" w:pos="720"/>
      </w:tabs>
      <w:outlineLvl w:val="4"/>
    </w:pPr>
  </w:style>
  <w:style w:type="paragraph" w:customStyle="1" w:styleId="SpecHeading6a">
    <w:name w:val="Spec: Heading 6 [a.]"/>
    <w:basedOn w:val="Normal"/>
    <w:next w:val="Normal"/>
    <w:rsid w:val="00CA6731"/>
    <w:pPr>
      <w:numPr>
        <w:ilvl w:val="5"/>
        <w:numId w:val="14"/>
      </w:numPr>
      <w:outlineLvl w:val="5"/>
    </w:pPr>
  </w:style>
  <w:style w:type="paragraph" w:customStyle="1" w:styleId="SpecHeading71">
    <w:name w:val="Spec: Heading 7 [1)]"/>
    <w:basedOn w:val="Normal"/>
    <w:next w:val="Normal"/>
    <w:rsid w:val="00CA6731"/>
    <w:pPr>
      <w:numPr>
        <w:ilvl w:val="6"/>
        <w:numId w:val="14"/>
      </w:numPr>
    </w:pPr>
  </w:style>
  <w:style w:type="character" w:styleId="PageNumber">
    <w:name w:val="page number"/>
    <w:basedOn w:val="DefaultParagraphFont"/>
    <w:semiHidden/>
    <w:rsid w:val="00D433FF"/>
  </w:style>
  <w:style w:type="paragraph" w:customStyle="1" w:styleId="SpecFooter">
    <w:name w:val="Spec: Footer"/>
    <w:basedOn w:val="Normal"/>
    <w:rsid w:val="00C00EBB"/>
    <w:pPr>
      <w:tabs>
        <w:tab w:val="center" w:pos="5040"/>
      </w:tabs>
    </w:pPr>
  </w:style>
  <w:style w:type="paragraph" w:customStyle="1" w:styleId="SpecSpecifierNotes0">
    <w:name w:val="Spec:  Specifier Notes"/>
    <w:basedOn w:val="Normal"/>
    <w:rsid w:val="00840CF0"/>
    <w:pPr>
      <w:keepNext/>
      <w:keepLines/>
      <w:pBdr>
        <w:top w:val="single" w:sz="8" w:space="4" w:color="auto"/>
        <w:left w:val="single" w:sz="8" w:space="4" w:color="auto"/>
        <w:bottom w:val="single" w:sz="8" w:space="4" w:color="auto"/>
        <w:right w:val="single" w:sz="8" w:space="4" w:color="auto"/>
      </w:pBdr>
      <w:spacing w:before="250" w:after="250"/>
    </w:pPr>
  </w:style>
  <w:style w:type="character" w:customStyle="1" w:styleId="SpecHeading4AChar">
    <w:name w:val="Spec: Heading 4 [A.] Char"/>
    <w:link w:val="SpecHeading4A"/>
    <w:rsid w:val="00CA6731"/>
    <w:rPr>
      <w:rFonts w:ascii="Arial" w:hAnsi="Arial"/>
      <w:sz w:val="22"/>
      <w:szCs w:val="24"/>
      <w:lang w:val="en-US" w:eastAsia="en-US" w:bidi="ar-SA"/>
    </w:rPr>
  </w:style>
  <w:style w:type="character" w:customStyle="1" w:styleId="SpecHeading51Char">
    <w:name w:val="Spec: Heading 5 [1.] Char"/>
    <w:link w:val="SpecHeading51"/>
    <w:rsid w:val="00CA6731"/>
    <w:rPr>
      <w:rFonts w:ascii="Arial" w:hAnsi="Arial"/>
      <w:sz w:val="22"/>
      <w:szCs w:val="24"/>
      <w:lang w:val="en-US" w:eastAsia="en-US" w:bidi="ar-SA"/>
    </w:rPr>
  </w:style>
  <w:style w:type="paragraph" w:customStyle="1" w:styleId="SpecSectiontitle">
    <w:name w:val="Spec: Section title"/>
    <w:basedOn w:val="Normal"/>
    <w:next w:val="Normal"/>
    <w:rsid w:val="00E8657E"/>
    <w:pPr>
      <w:spacing w:before="250" w:after="500"/>
      <w:jc w:val="center"/>
      <w:outlineLvl w:val="0"/>
    </w:pPr>
    <w:rPr>
      <w:b/>
    </w:rPr>
  </w:style>
  <w:style w:type="paragraph" w:customStyle="1" w:styleId="SpecDocument">
    <w:name w:val="Spec: Document"/>
    <w:basedOn w:val="Normal"/>
    <w:next w:val="Normal"/>
    <w:rsid w:val="00E8657E"/>
    <w:pPr>
      <w:spacing w:before="500" w:after="500"/>
      <w:jc w:val="center"/>
      <w:outlineLvl w:val="0"/>
    </w:pPr>
    <w:rPr>
      <w:b/>
    </w:rPr>
  </w:style>
  <w:style w:type="paragraph" w:customStyle="1" w:styleId="SpecHeading1">
    <w:name w:val="Spec: Heading 1"/>
    <w:basedOn w:val="Normal"/>
    <w:next w:val="Normal"/>
    <w:rsid w:val="00CA6731"/>
    <w:pPr>
      <w:numPr>
        <w:numId w:val="14"/>
      </w:numPr>
      <w:spacing w:before="500" w:after="250"/>
      <w:jc w:val="center"/>
      <w:outlineLvl w:val="0"/>
    </w:pPr>
    <w:rPr>
      <w:b/>
    </w:rPr>
  </w:style>
  <w:style w:type="paragraph" w:customStyle="1" w:styleId="SpecHeading8a">
    <w:name w:val="Spec: Heading 8[a)]"/>
    <w:basedOn w:val="Normal"/>
    <w:next w:val="Normal"/>
    <w:rsid w:val="00CA6731"/>
    <w:pPr>
      <w:numPr>
        <w:ilvl w:val="7"/>
        <w:numId w:val="14"/>
      </w:numPr>
      <w:tabs>
        <w:tab w:val="left" w:pos="2347"/>
      </w:tabs>
    </w:pPr>
  </w:style>
  <w:style w:type="paragraph" w:styleId="BalloonText">
    <w:name w:val="Balloon Text"/>
    <w:basedOn w:val="Normal"/>
    <w:link w:val="BalloonTextChar"/>
    <w:rsid w:val="00EF478A"/>
    <w:rPr>
      <w:rFonts w:ascii="Tahoma" w:hAnsi="Tahoma" w:cs="Tahoma"/>
      <w:sz w:val="16"/>
      <w:szCs w:val="16"/>
    </w:rPr>
  </w:style>
  <w:style w:type="character" w:customStyle="1" w:styleId="BalloonTextChar">
    <w:name w:val="Balloon Text Char"/>
    <w:basedOn w:val="DefaultParagraphFont"/>
    <w:link w:val="BalloonText"/>
    <w:rsid w:val="00EF478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232E"/>
    <w:rPr>
      <w:rFonts w:ascii="Arial" w:hAnsi="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pecHeader">
    <w:name w:val="Spec: Header"/>
    <w:basedOn w:val="Normal"/>
    <w:rsid w:val="00C00EBB"/>
    <w:pPr>
      <w:pBdr>
        <w:bottom w:val="single" w:sz="4" w:space="1" w:color="auto"/>
      </w:pBdr>
      <w:tabs>
        <w:tab w:val="center" w:pos="6480"/>
        <w:tab w:val="right" w:pos="10080"/>
      </w:tabs>
      <w:jc w:val="center"/>
    </w:pPr>
    <w:rPr>
      <w:i/>
      <w:sz w:val="20"/>
    </w:rPr>
  </w:style>
  <w:style w:type="paragraph" w:styleId="Header">
    <w:name w:val="header"/>
    <w:basedOn w:val="Normal"/>
    <w:semiHidden/>
    <w:rsid w:val="0036232E"/>
    <w:pPr>
      <w:tabs>
        <w:tab w:val="center" w:pos="4320"/>
        <w:tab w:val="right" w:pos="8640"/>
      </w:tabs>
    </w:pPr>
  </w:style>
  <w:style w:type="paragraph" w:styleId="Footer">
    <w:name w:val="footer"/>
    <w:basedOn w:val="Normal"/>
    <w:semiHidden/>
    <w:rsid w:val="0036232E"/>
    <w:pPr>
      <w:tabs>
        <w:tab w:val="center" w:pos="4320"/>
        <w:tab w:val="right" w:pos="8640"/>
      </w:tabs>
    </w:pPr>
  </w:style>
  <w:style w:type="paragraph" w:customStyle="1" w:styleId="SpecContactInfo">
    <w:name w:val="Spec: Contact Info"/>
    <w:basedOn w:val="Normal"/>
    <w:rsid w:val="00C00EBB"/>
    <w:pPr>
      <w:tabs>
        <w:tab w:val="left" w:pos="1296"/>
        <w:tab w:val="left" w:pos="1800"/>
        <w:tab w:val="right" w:pos="10080"/>
      </w:tabs>
    </w:pPr>
  </w:style>
  <w:style w:type="character" w:styleId="Hyperlink">
    <w:name w:val="Hyperlink"/>
    <w:semiHidden/>
    <w:rsid w:val="006D3C81"/>
    <w:rPr>
      <w:rFonts w:ascii="Arial" w:hAnsi="Arial"/>
      <w:color w:val="000000"/>
      <w:sz w:val="22"/>
      <w:szCs w:val="22"/>
      <w:u w:val="none"/>
    </w:rPr>
  </w:style>
  <w:style w:type="paragraph" w:customStyle="1" w:styleId="SpecSectionend">
    <w:name w:val="Spec: Section end"/>
    <w:basedOn w:val="Normal"/>
    <w:next w:val="Normal"/>
    <w:rsid w:val="004048DF"/>
    <w:pPr>
      <w:spacing w:before="500" w:after="250"/>
      <w:jc w:val="center"/>
      <w:outlineLvl w:val="0"/>
    </w:pPr>
    <w:rPr>
      <w:b/>
    </w:rPr>
  </w:style>
  <w:style w:type="paragraph" w:customStyle="1" w:styleId="SpecSpecifierNotes">
    <w:name w:val="Spec: Specifier Notes"/>
    <w:basedOn w:val="Normal"/>
    <w:rsid w:val="00071573"/>
    <w:pPr>
      <w:keepNext/>
      <w:keepLines/>
      <w:pBdr>
        <w:top w:val="single" w:sz="8" w:space="4" w:color="auto"/>
        <w:left w:val="single" w:sz="8" w:space="4" w:color="auto"/>
        <w:bottom w:val="single" w:sz="8" w:space="4" w:color="auto"/>
        <w:right w:val="single" w:sz="8" w:space="4" w:color="auto"/>
      </w:pBdr>
    </w:pPr>
  </w:style>
  <w:style w:type="paragraph" w:customStyle="1" w:styleId="SpecHeading2Part1">
    <w:name w:val="Spec: Heading 2 [Part 1]"/>
    <w:basedOn w:val="Normal"/>
    <w:next w:val="Normal"/>
    <w:rsid w:val="00CA6731"/>
    <w:pPr>
      <w:numPr>
        <w:ilvl w:val="1"/>
        <w:numId w:val="14"/>
      </w:numPr>
      <w:spacing w:before="500"/>
      <w:outlineLvl w:val="1"/>
    </w:pPr>
    <w:rPr>
      <w:b/>
    </w:rPr>
  </w:style>
  <w:style w:type="paragraph" w:customStyle="1" w:styleId="SpecHeading311">
    <w:name w:val="Spec: Heading 3 [1.1]"/>
    <w:basedOn w:val="Normal"/>
    <w:next w:val="Normal"/>
    <w:rsid w:val="00CA6731"/>
    <w:pPr>
      <w:keepNext/>
      <w:numPr>
        <w:ilvl w:val="2"/>
        <w:numId w:val="14"/>
      </w:numPr>
      <w:spacing w:before="250" w:after="250"/>
      <w:outlineLvl w:val="2"/>
    </w:pPr>
    <w:rPr>
      <w:b/>
    </w:rPr>
  </w:style>
  <w:style w:type="paragraph" w:customStyle="1" w:styleId="SpecHeading4A">
    <w:name w:val="Spec: Heading 4 [A.]"/>
    <w:basedOn w:val="Normal"/>
    <w:next w:val="Normal"/>
    <w:link w:val="SpecHeading4AChar"/>
    <w:rsid w:val="00CA6731"/>
    <w:pPr>
      <w:numPr>
        <w:ilvl w:val="3"/>
        <w:numId w:val="14"/>
      </w:numPr>
      <w:spacing w:before="250"/>
      <w:outlineLvl w:val="3"/>
    </w:pPr>
  </w:style>
  <w:style w:type="paragraph" w:customStyle="1" w:styleId="SpecHeading51">
    <w:name w:val="Spec: Heading 5 [1.]"/>
    <w:basedOn w:val="Normal"/>
    <w:next w:val="Normal"/>
    <w:link w:val="SpecHeading51Char"/>
    <w:rsid w:val="00CA6731"/>
    <w:pPr>
      <w:numPr>
        <w:ilvl w:val="4"/>
        <w:numId w:val="14"/>
      </w:numPr>
      <w:tabs>
        <w:tab w:val="left" w:pos="720"/>
      </w:tabs>
      <w:outlineLvl w:val="4"/>
    </w:pPr>
  </w:style>
  <w:style w:type="paragraph" w:customStyle="1" w:styleId="SpecHeading6a">
    <w:name w:val="Spec: Heading 6 [a.]"/>
    <w:basedOn w:val="Normal"/>
    <w:next w:val="Normal"/>
    <w:rsid w:val="00CA6731"/>
    <w:pPr>
      <w:numPr>
        <w:ilvl w:val="5"/>
        <w:numId w:val="14"/>
      </w:numPr>
      <w:outlineLvl w:val="5"/>
    </w:pPr>
  </w:style>
  <w:style w:type="paragraph" w:customStyle="1" w:styleId="SpecHeading71">
    <w:name w:val="Spec: Heading 7 [1)]"/>
    <w:basedOn w:val="Normal"/>
    <w:next w:val="Normal"/>
    <w:rsid w:val="00CA6731"/>
    <w:pPr>
      <w:numPr>
        <w:ilvl w:val="6"/>
        <w:numId w:val="14"/>
      </w:numPr>
    </w:pPr>
  </w:style>
  <w:style w:type="character" w:styleId="PageNumber">
    <w:name w:val="page number"/>
    <w:basedOn w:val="DefaultParagraphFont"/>
    <w:semiHidden/>
    <w:rsid w:val="00D433FF"/>
  </w:style>
  <w:style w:type="paragraph" w:customStyle="1" w:styleId="SpecFooter">
    <w:name w:val="Spec: Footer"/>
    <w:basedOn w:val="Normal"/>
    <w:rsid w:val="00C00EBB"/>
    <w:pPr>
      <w:tabs>
        <w:tab w:val="center" w:pos="5040"/>
      </w:tabs>
    </w:pPr>
  </w:style>
  <w:style w:type="paragraph" w:customStyle="1" w:styleId="SpecSpecifierNotes0">
    <w:name w:val="Spec:  Specifier Notes"/>
    <w:basedOn w:val="Normal"/>
    <w:rsid w:val="00840CF0"/>
    <w:pPr>
      <w:keepNext/>
      <w:keepLines/>
      <w:pBdr>
        <w:top w:val="single" w:sz="8" w:space="4" w:color="auto"/>
        <w:left w:val="single" w:sz="8" w:space="4" w:color="auto"/>
        <w:bottom w:val="single" w:sz="8" w:space="4" w:color="auto"/>
        <w:right w:val="single" w:sz="8" w:space="4" w:color="auto"/>
      </w:pBdr>
      <w:spacing w:before="250" w:after="250"/>
    </w:pPr>
  </w:style>
  <w:style w:type="character" w:customStyle="1" w:styleId="SpecHeading4AChar">
    <w:name w:val="Spec: Heading 4 [A.] Char"/>
    <w:link w:val="SpecHeading4A"/>
    <w:rsid w:val="00CA6731"/>
    <w:rPr>
      <w:rFonts w:ascii="Arial" w:hAnsi="Arial"/>
      <w:sz w:val="22"/>
      <w:szCs w:val="24"/>
      <w:lang w:val="en-US" w:eastAsia="en-US" w:bidi="ar-SA"/>
    </w:rPr>
  </w:style>
  <w:style w:type="character" w:customStyle="1" w:styleId="SpecHeading51Char">
    <w:name w:val="Spec: Heading 5 [1.] Char"/>
    <w:link w:val="SpecHeading51"/>
    <w:rsid w:val="00CA6731"/>
    <w:rPr>
      <w:rFonts w:ascii="Arial" w:hAnsi="Arial"/>
      <w:sz w:val="22"/>
      <w:szCs w:val="24"/>
      <w:lang w:val="en-US" w:eastAsia="en-US" w:bidi="ar-SA"/>
    </w:rPr>
  </w:style>
  <w:style w:type="paragraph" w:customStyle="1" w:styleId="SpecSectiontitle">
    <w:name w:val="Spec: Section title"/>
    <w:basedOn w:val="Normal"/>
    <w:next w:val="Normal"/>
    <w:rsid w:val="00E8657E"/>
    <w:pPr>
      <w:spacing w:before="250" w:after="500"/>
      <w:jc w:val="center"/>
      <w:outlineLvl w:val="0"/>
    </w:pPr>
    <w:rPr>
      <w:b/>
    </w:rPr>
  </w:style>
  <w:style w:type="paragraph" w:customStyle="1" w:styleId="SpecDocument">
    <w:name w:val="Spec: Document"/>
    <w:basedOn w:val="Normal"/>
    <w:next w:val="Normal"/>
    <w:rsid w:val="00E8657E"/>
    <w:pPr>
      <w:spacing w:before="500" w:after="500"/>
      <w:jc w:val="center"/>
      <w:outlineLvl w:val="0"/>
    </w:pPr>
    <w:rPr>
      <w:b/>
    </w:rPr>
  </w:style>
  <w:style w:type="paragraph" w:customStyle="1" w:styleId="SpecHeading1">
    <w:name w:val="Spec: Heading 1"/>
    <w:basedOn w:val="Normal"/>
    <w:next w:val="Normal"/>
    <w:rsid w:val="00CA6731"/>
    <w:pPr>
      <w:numPr>
        <w:numId w:val="14"/>
      </w:numPr>
      <w:spacing w:before="500" w:after="250"/>
      <w:jc w:val="center"/>
      <w:outlineLvl w:val="0"/>
    </w:pPr>
    <w:rPr>
      <w:b/>
    </w:rPr>
  </w:style>
  <w:style w:type="paragraph" w:customStyle="1" w:styleId="SpecHeading8a">
    <w:name w:val="Spec: Heading 8[a)]"/>
    <w:basedOn w:val="Normal"/>
    <w:next w:val="Normal"/>
    <w:rsid w:val="00CA6731"/>
    <w:pPr>
      <w:numPr>
        <w:ilvl w:val="7"/>
        <w:numId w:val="14"/>
      </w:numPr>
      <w:tabs>
        <w:tab w:val="left" w:pos="2347"/>
      </w:tabs>
    </w:pPr>
  </w:style>
  <w:style w:type="paragraph" w:styleId="BalloonText">
    <w:name w:val="Balloon Text"/>
    <w:basedOn w:val="Normal"/>
    <w:link w:val="BalloonTextChar"/>
    <w:rsid w:val="00EF478A"/>
    <w:rPr>
      <w:rFonts w:ascii="Tahoma" w:hAnsi="Tahoma" w:cs="Tahoma"/>
      <w:sz w:val="16"/>
      <w:szCs w:val="16"/>
    </w:rPr>
  </w:style>
  <w:style w:type="character" w:customStyle="1" w:styleId="BalloonTextChar">
    <w:name w:val="Balloon Text Char"/>
    <w:basedOn w:val="DefaultParagraphFont"/>
    <w:link w:val="BalloonText"/>
    <w:rsid w:val="00EF478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73468069">
      <w:bodyDiv w:val="1"/>
      <w:marLeft w:val="0"/>
      <w:marRight w:val="0"/>
      <w:marTop w:val="0"/>
      <w:marBottom w:val="0"/>
      <w:divBdr>
        <w:top w:val="none" w:sz="0" w:space="0" w:color="auto"/>
        <w:left w:val="none" w:sz="0" w:space="0" w:color="auto"/>
        <w:bottom w:val="none" w:sz="0" w:space="0" w:color="auto"/>
        <w:right w:val="none" w:sz="0" w:space="0" w:color="auto"/>
      </w:divBdr>
      <w:divsChild>
        <w:div w:id="1614632069">
          <w:marLeft w:val="0"/>
          <w:marRight w:val="0"/>
          <w:marTop w:val="0"/>
          <w:marBottom w:val="0"/>
          <w:divBdr>
            <w:top w:val="none" w:sz="0" w:space="0" w:color="auto"/>
            <w:left w:val="none" w:sz="0" w:space="0" w:color="auto"/>
            <w:bottom w:val="none" w:sz="0" w:space="0" w:color="auto"/>
            <w:right w:val="none" w:sz="0" w:space="0" w:color="auto"/>
          </w:divBdr>
          <w:divsChild>
            <w:div w:id="1484277901">
              <w:marLeft w:val="-300"/>
              <w:marRight w:val="0"/>
              <w:marTop w:val="0"/>
              <w:marBottom w:val="0"/>
              <w:divBdr>
                <w:top w:val="none" w:sz="0" w:space="0" w:color="auto"/>
                <w:left w:val="none" w:sz="0" w:space="0" w:color="auto"/>
                <w:bottom w:val="none" w:sz="0" w:space="0" w:color="auto"/>
                <w:right w:val="none" w:sz="0" w:space="0" w:color="auto"/>
              </w:divBdr>
              <w:divsChild>
                <w:div w:id="1663846884">
                  <w:marLeft w:val="0"/>
                  <w:marRight w:val="0"/>
                  <w:marTop w:val="0"/>
                  <w:marBottom w:val="0"/>
                  <w:divBdr>
                    <w:top w:val="none" w:sz="0" w:space="0" w:color="auto"/>
                    <w:left w:val="none" w:sz="0" w:space="0" w:color="auto"/>
                    <w:bottom w:val="none" w:sz="0" w:space="0" w:color="auto"/>
                    <w:right w:val="none" w:sz="0" w:space="0" w:color="auto"/>
                  </w:divBdr>
                  <w:divsChild>
                    <w:div w:id="1141460746">
                      <w:marLeft w:val="-300"/>
                      <w:marRight w:val="0"/>
                      <w:marTop w:val="0"/>
                      <w:marBottom w:val="0"/>
                      <w:divBdr>
                        <w:top w:val="none" w:sz="0" w:space="0" w:color="auto"/>
                        <w:left w:val="none" w:sz="0" w:space="0" w:color="auto"/>
                        <w:bottom w:val="none" w:sz="0" w:space="0" w:color="auto"/>
                        <w:right w:val="none" w:sz="0" w:space="0" w:color="auto"/>
                      </w:divBdr>
                      <w:divsChild>
                        <w:div w:id="99642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lsparinspireme.com"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valsparinspireme.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y\Documents\DATA\Guide%20Spec%20Templates\Guide%20Spec%20Template%2011-8-1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1D148D-8033-4231-A12D-7ED3524BC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Guide Spec Template 11-8-12.dot</Template>
  <TotalTime>0</TotalTime>
  <Pages>23</Pages>
  <Words>7916</Words>
  <Characters>40911</Characters>
  <Application>Microsoft Office Word</Application>
  <DocSecurity>4</DocSecurity>
  <Lines>340</Lines>
  <Paragraphs>97</Paragraphs>
  <ScaleCrop>false</ScaleCrop>
  <HeadingPairs>
    <vt:vector size="2" baseType="variant">
      <vt:variant>
        <vt:lpstr>Title</vt:lpstr>
      </vt:variant>
      <vt:variant>
        <vt:i4>1</vt:i4>
      </vt:variant>
    </vt:vector>
  </HeadingPairs>
  <TitlesOfParts>
    <vt:vector size="1" baseType="lpstr">
      <vt:lpstr>Shop-Applied Coatings for Metal</vt:lpstr>
    </vt:vector>
  </TitlesOfParts>
  <Company>The Valspar Corporation</Company>
  <LinksUpToDate>false</LinksUpToDate>
  <CharactersWithSpaces>48730</CharactersWithSpaces>
  <SharedDoc>false</SharedDoc>
  <HLinks>
    <vt:vector size="12" baseType="variant">
      <vt:variant>
        <vt:i4>2293771</vt:i4>
      </vt:variant>
      <vt:variant>
        <vt:i4>3</vt:i4>
      </vt:variant>
      <vt:variant>
        <vt:i4>0</vt:i4>
      </vt:variant>
      <vt:variant>
        <vt:i4>5</vt:i4>
      </vt:variant>
      <vt:variant>
        <vt:lpwstr>mailto:bbb@aaaa.com</vt:lpwstr>
      </vt:variant>
      <vt:variant>
        <vt:lpwstr/>
      </vt:variant>
      <vt:variant>
        <vt:i4>4522078</vt:i4>
      </vt:variant>
      <vt:variant>
        <vt:i4>0</vt:i4>
      </vt:variant>
      <vt:variant>
        <vt:i4>0</vt:i4>
      </vt:variant>
      <vt:variant>
        <vt:i4>5</vt:i4>
      </vt:variant>
      <vt:variant>
        <vt:lpwstr>http://www.aaaa.com/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Shop-Applied Coatings for Metal</dc:title>
  <dc:subject>Guide Specification</dc:subject>
  <dc:creator>Gary Schuman</dc:creator>
  <cp:lastModifiedBy>Valspar </cp:lastModifiedBy>
  <cp:revision>2</cp:revision>
  <cp:lastPrinted>2015-06-17T13:00:00Z</cp:lastPrinted>
  <dcterms:created xsi:type="dcterms:W3CDTF">2015-07-24T13:11:00Z</dcterms:created>
  <dcterms:modified xsi:type="dcterms:W3CDTF">2015-07-24T13:11:00Z</dcterms:modified>
</cp:coreProperties>
</file>